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F5" w:rsidRDefault="006560F5" w:rsidP="008F2AE3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8F2AE3">
        <w:rPr>
          <w:rFonts w:ascii="Times New Roman" w:hAnsi="Times New Roman"/>
          <w:b/>
          <w:bCs/>
          <w:sz w:val="32"/>
          <w:szCs w:val="32"/>
        </w:rPr>
        <w:t xml:space="preserve">ОТКРЫТЫЙ (ПУБЛИЧНЫЙ) ОТЧЕТ КОМИТЕТА </w:t>
      </w:r>
      <w:r>
        <w:rPr>
          <w:rFonts w:ascii="Times New Roman" w:hAnsi="Times New Roman"/>
          <w:b/>
          <w:bCs/>
          <w:sz w:val="32"/>
          <w:szCs w:val="32"/>
        </w:rPr>
        <w:t>БАЛАШОВСКОЙ РАЙОННОЙ</w:t>
      </w:r>
      <w:r w:rsidRPr="008F2AE3">
        <w:rPr>
          <w:rFonts w:ascii="Times New Roman" w:hAnsi="Times New Roman"/>
          <w:b/>
          <w:bCs/>
          <w:sz w:val="32"/>
          <w:szCs w:val="32"/>
        </w:rPr>
        <w:t xml:space="preserve"> ОРГАНИЗАЦИИ ПРОФСОЮЗА </w:t>
      </w:r>
      <w:r>
        <w:rPr>
          <w:rFonts w:ascii="Times New Roman" w:hAnsi="Times New Roman"/>
          <w:b/>
          <w:bCs/>
          <w:sz w:val="32"/>
          <w:szCs w:val="32"/>
        </w:rPr>
        <w:t xml:space="preserve">РАБОТНИКОВ </w:t>
      </w:r>
      <w:r w:rsidRPr="008F2AE3">
        <w:rPr>
          <w:rFonts w:ascii="Times New Roman" w:hAnsi="Times New Roman"/>
          <w:b/>
          <w:bCs/>
          <w:sz w:val="32"/>
          <w:szCs w:val="32"/>
        </w:rPr>
        <w:t>ОБРАЗОВАНИЯ</w:t>
      </w:r>
      <w:r>
        <w:rPr>
          <w:rFonts w:ascii="Times New Roman" w:hAnsi="Times New Roman"/>
          <w:b/>
          <w:bCs/>
          <w:sz w:val="32"/>
          <w:szCs w:val="32"/>
        </w:rPr>
        <w:t xml:space="preserve"> И НАУКИ РФ </w:t>
      </w:r>
      <w:r>
        <w:rPr>
          <w:rFonts w:ascii="Times New Roman" w:hAnsi="Times New Roman"/>
          <w:b/>
          <w:bCs/>
          <w:sz w:val="32"/>
          <w:szCs w:val="32"/>
        </w:rPr>
        <w:br/>
      </w:r>
      <w:r w:rsidRPr="008F2AE3">
        <w:rPr>
          <w:rFonts w:ascii="Times New Roman" w:hAnsi="Times New Roman"/>
          <w:b/>
          <w:bCs/>
          <w:sz w:val="32"/>
          <w:szCs w:val="32"/>
        </w:rPr>
        <w:t>за 2020 год</w:t>
      </w:r>
    </w:p>
    <w:p w:rsidR="006560F5" w:rsidRPr="00B74C34" w:rsidRDefault="006560F5" w:rsidP="00B74C34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74C34">
        <w:rPr>
          <w:rFonts w:ascii="Times New Roman" w:hAnsi="Times New Roman"/>
          <w:b/>
          <w:bCs/>
          <w:sz w:val="32"/>
          <w:szCs w:val="32"/>
        </w:rPr>
        <w:t>Организационная деятельность</w:t>
      </w:r>
    </w:p>
    <w:p w:rsidR="006560F5" w:rsidRPr="00E97F22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 xml:space="preserve">Общая численность </w:t>
      </w:r>
      <w:r>
        <w:rPr>
          <w:sz w:val="28"/>
          <w:szCs w:val="28"/>
        </w:rPr>
        <w:t>Балашовской районной</w:t>
      </w:r>
      <w:r w:rsidRPr="00E97F22">
        <w:rPr>
          <w:sz w:val="28"/>
          <w:szCs w:val="28"/>
        </w:rPr>
        <w:t xml:space="preserve"> организации Профессионального союза работников народного образования и науки РФ на 1 января 2</w:t>
      </w:r>
      <w:r>
        <w:rPr>
          <w:sz w:val="28"/>
          <w:szCs w:val="28"/>
        </w:rPr>
        <w:t xml:space="preserve">021 года составляет 1313 членов Профсоюза. Они объединены в 66 </w:t>
      </w:r>
      <w:r w:rsidRPr="00E97F22">
        <w:rPr>
          <w:sz w:val="28"/>
          <w:szCs w:val="28"/>
        </w:rPr>
        <w:t>первичных профсоюзных организаций. Динамика профсоюзного членства показывает, что продолжается снижение профсоюзного членства в связи с оптимизацией штатной численности образовательных организаций, а также в связи с</w:t>
      </w: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 xml:space="preserve">переходом на </w:t>
      </w:r>
      <w:r>
        <w:rPr>
          <w:sz w:val="28"/>
          <w:szCs w:val="28"/>
        </w:rPr>
        <w:t>электронный профсоюзный учет. В связи с переходом на электронный учет в системе АИС и исключением из реестра совместителей, п</w:t>
      </w:r>
      <w:r w:rsidRPr="00E97F22">
        <w:rPr>
          <w:sz w:val="28"/>
          <w:szCs w:val="28"/>
        </w:rPr>
        <w:t xml:space="preserve">роцент профсоюзного членства </w:t>
      </w:r>
      <w:r>
        <w:rPr>
          <w:sz w:val="28"/>
          <w:szCs w:val="28"/>
        </w:rPr>
        <w:t>снизился и составляет 61,5%.</w:t>
      </w:r>
      <w:r w:rsidRPr="00E97F22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районной</w:t>
      </w:r>
      <w:r w:rsidRPr="00E97F22">
        <w:rPr>
          <w:sz w:val="28"/>
          <w:szCs w:val="28"/>
        </w:rPr>
        <w:t xml:space="preserve"> организации Профсоюза входит </w:t>
      </w:r>
      <w:r>
        <w:rPr>
          <w:sz w:val="28"/>
          <w:szCs w:val="28"/>
        </w:rPr>
        <w:t>10</w:t>
      </w:r>
      <w:r w:rsidRPr="00E97F22">
        <w:rPr>
          <w:sz w:val="28"/>
          <w:szCs w:val="28"/>
        </w:rPr>
        <w:t xml:space="preserve"> неработающих пенсионеров.</w:t>
      </w:r>
    </w:p>
    <w:p w:rsidR="006560F5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Образована 1 новая первичная организация – МДОУ д\с «Зернышко» с.Репное</w:t>
      </w:r>
      <w:r w:rsidRPr="00E97F22">
        <w:rPr>
          <w:sz w:val="28"/>
          <w:szCs w:val="28"/>
        </w:rPr>
        <w:t>. За 2020 г</w:t>
      </w:r>
      <w:r>
        <w:rPr>
          <w:sz w:val="28"/>
          <w:szCs w:val="28"/>
        </w:rPr>
        <w:t>од принято в Профсоюз 93 человека, из них 7 неработающих пенсионеров</w:t>
      </w:r>
      <w:r w:rsidRPr="00E97F22">
        <w:rPr>
          <w:sz w:val="28"/>
          <w:szCs w:val="28"/>
        </w:rPr>
        <w:t xml:space="preserve">. </w:t>
      </w:r>
    </w:p>
    <w:p w:rsidR="006560F5" w:rsidRPr="00E97F22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>В 2020 году проведено 2 пленума областной организации Профсоюза:</w:t>
      </w:r>
    </w:p>
    <w:p w:rsidR="006560F5" w:rsidRPr="00E97F22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b/>
          <w:sz w:val="28"/>
          <w:szCs w:val="28"/>
        </w:rPr>
        <w:t>12 мая 2020года</w:t>
      </w:r>
      <w:r w:rsidRPr="00E97F22">
        <w:rPr>
          <w:sz w:val="28"/>
          <w:szCs w:val="28"/>
        </w:rPr>
        <w:t xml:space="preserve"> - «О постановлении </w:t>
      </w:r>
      <w:r w:rsidRPr="00E97F22">
        <w:rPr>
          <w:sz w:val="28"/>
          <w:szCs w:val="28"/>
          <w:lang w:val="en-US"/>
        </w:rPr>
        <w:t>VIII</w:t>
      </w:r>
      <w:r w:rsidRPr="00E97F22">
        <w:rPr>
          <w:sz w:val="28"/>
          <w:szCs w:val="28"/>
        </w:rPr>
        <w:t xml:space="preserve"> Съезда Общероссийского Профсоюза образования и задачах Саратовской областной организации Профсоюза»</w:t>
      </w:r>
    </w:p>
    <w:p w:rsidR="006560F5" w:rsidRPr="00E97F22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 xml:space="preserve">На пленуме присутствовали </w:t>
      </w:r>
      <w:r>
        <w:rPr>
          <w:sz w:val="28"/>
          <w:szCs w:val="28"/>
        </w:rPr>
        <w:t>исполняющая обязанности</w:t>
      </w:r>
      <w:r w:rsidRPr="00E97F22">
        <w:rPr>
          <w:sz w:val="28"/>
          <w:szCs w:val="28"/>
        </w:rPr>
        <w:t xml:space="preserve"> министра образования Саратовской области Нерозя</w:t>
      </w: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 xml:space="preserve">В. и председатель Федерации профсоюзных организаций Саратовской области Ткаченко М.В. Пленум прошел в онлайн-формате и определил </w:t>
      </w:r>
      <w:r>
        <w:rPr>
          <w:sz w:val="28"/>
          <w:szCs w:val="28"/>
        </w:rPr>
        <w:t>первостепенные</w:t>
      </w:r>
      <w:r w:rsidRPr="00E97F22">
        <w:rPr>
          <w:sz w:val="28"/>
          <w:szCs w:val="28"/>
        </w:rPr>
        <w:t xml:space="preserve"> задачи Саратовской областной организации Профсоюза по выполнению основных направлений развития Профсоюза.</w:t>
      </w:r>
    </w:p>
    <w:p w:rsidR="006560F5" w:rsidRPr="00E97F22" w:rsidRDefault="006560F5" w:rsidP="00FC35F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rStyle w:val="Strong"/>
          <w:sz w:val="28"/>
          <w:szCs w:val="28"/>
          <w:bdr w:val="none" w:sz="0" w:space="0" w:color="auto" w:frame="1"/>
        </w:rPr>
        <w:t>24 ноября 2020 года также в дистанционном режиме</w:t>
      </w:r>
      <w:r>
        <w:rPr>
          <w:rStyle w:val="Strong"/>
          <w:sz w:val="28"/>
          <w:szCs w:val="28"/>
          <w:bdr w:val="none" w:sz="0" w:space="0" w:color="auto" w:frame="1"/>
        </w:rPr>
        <w:t>,</w:t>
      </w:r>
      <w:r w:rsidRPr="00E97F22">
        <w:rPr>
          <w:rStyle w:val="Strong"/>
          <w:sz w:val="28"/>
          <w:szCs w:val="28"/>
          <w:bdr w:val="none" w:sz="0" w:space="0" w:color="auto" w:frame="1"/>
        </w:rPr>
        <w:t xml:space="preserve"> состоялся пленум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255F45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«Об итогах</w:t>
      </w:r>
      <w:r w:rsidRPr="00E97F22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E97F22">
        <w:rPr>
          <w:sz w:val="28"/>
          <w:szCs w:val="28"/>
          <w:lang w:val="en-US"/>
        </w:rPr>
        <w:t>VIII</w:t>
      </w:r>
      <w:r w:rsidRPr="00E97F22">
        <w:rPr>
          <w:sz w:val="28"/>
          <w:szCs w:val="28"/>
        </w:rPr>
        <w:t xml:space="preserve"> Съезда Общероссийского Профсоюза образования и задачах Саратовской областной организации Профсоюза», который принял Программу реализации основных направлений деятельности Саратовской областной организации Профессионального союза работников народного образования и науки РФ на 2020-2025 годы. На пленуме присутствовала и выступила заместитель министра образования Саратовской области Г.В.</w:t>
      </w:r>
      <w:r>
        <w:rPr>
          <w:sz w:val="28"/>
          <w:szCs w:val="28"/>
        </w:rPr>
        <w:t xml:space="preserve"> Калягина.</w:t>
      </w:r>
    </w:p>
    <w:p w:rsidR="006560F5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>В 2020 году проведено 7 заседаний </w:t>
      </w:r>
      <w:r>
        <w:rPr>
          <w:sz w:val="28"/>
          <w:szCs w:val="28"/>
        </w:rPr>
        <w:t xml:space="preserve">постоянно действующего выборного органа Саратовской областной организации «Общероссийского Профсоюза образования» - </w:t>
      </w:r>
      <w:r w:rsidRPr="00E97F22">
        <w:rPr>
          <w:rStyle w:val="Strong"/>
          <w:sz w:val="28"/>
          <w:szCs w:val="28"/>
          <w:bdr w:val="none" w:sz="0" w:space="0" w:color="auto" w:frame="1"/>
        </w:rPr>
        <w:t>президиума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E97F22">
        <w:rPr>
          <w:sz w:val="28"/>
          <w:szCs w:val="28"/>
        </w:rPr>
        <w:t>областной организации Профсоюза.</w:t>
      </w:r>
    </w:p>
    <w:p w:rsidR="006560F5" w:rsidRPr="00E97F22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E97F22">
        <w:rPr>
          <w:sz w:val="28"/>
          <w:szCs w:val="28"/>
        </w:rPr>
        <w:t>из них п</w:t>
      </w:r>
      <w:r>
        <w:rPr>
          <w:sz w:val="28"/>
          <w:szCs w:val="28"/>
        </w:rPr>
        <w:t>рошли в дистанционном формате</w:t>
      </w:r>
      <w:r w:rsidRPr="00E97F22">
        <w:rPr>
          <w:sz w:val="28"/>
          <w:szCs w:val="28"/>
        </w:rPr>
        <w:t xml:space="preserve"> с применением дистанционных форм голосования и принятия решений.</w:t>
      </w:r>
      <w:r>
        <w:rPr>
          <w:sz w:val="28"/>
          <w:szCs w:val="28"/>
        </w:rPr>
        <w:t xml:space="preserve"> В составе президиума активно работали представители молодежи. </w:t>
      </w:r>
      <w:r w:rsidRPr="00E97F22">
        <w:rPr>
          <w:sz w:val="28"/>
          <w:szCs w:val="28"/>
        </w:rPr>
        <w:t>На всех заседаниях президиума присутствовали</w:t>
      </w:r>
      <w:r>
        <w:rPr>
          <w:sz w:val="28"/>
          <w:szCs w:val="28"/>
        </w:rPr>
        <w:t xml:space="preserve"> и выступали </w:t>
      </w:r>
      <w:r w:rsidRPr="00E97F22">
        <w:rPr>
          <w:sz w:val="28"/>
          <w:szCs w:val="28"/>
        </w:rPr>
        <w:t>представители министерства образования области. Вопросы, связанные с оплатой и охраной труда, соблюдением нормативно-правовых актов</w:t>
      </w:r>
      <w:r>
        <w:rPr>
          <w:sz w:val="28"/>
          <w:szCs w:val="28"/>
        </w:rPr>
        <w:t>,</w:t>
      </w:r>
      <w:r w:rsidRPr="00E97F22">
        <w:rPr>
          <w:sz w:val="28"/>
          <w:szCs w:val="28"/>
        </w:rPr>
        <w:t xml:space="preserve"> рассматривались с участием руководителей муниципальных органов управления образованием</w:t>
      </w:r>
      <w:r>
        <w:rPr>
          <w:sz w:val="28"/>
          <w:szCs w:val="28"/>
        </w:rPr>
        <w:t>, учреждений образования</w:t>
      </w:r>
      <w:r w:rsidRPr="00E97F22">
        <w:rPr>
          <w:sz w:val="28"/>
          <w:szCs w:val="28"/>
        </w:rPr>
        <w:t xml:space="preserve">. На все заседания президиума приглашались председатели </w:t>
      </w:r>
      <w:r>
        <w:rPr>
          <w:sz w:val="28"/>
          <w:szCs w:val="28"/>
        </w:rPr>
        <w:t>территориальных</w:t>
      </w:r>
      <w:r w:rsidRPr="00E97F22">
        <w:rPr>
          <w:sz w:val="28"/>
          <w:szCs w:val="28"/>
        </w:rPr>
        <w:t xml:space="preserve"> организаций Профсоюза.</w:t>
      </w:r>
    </w:p>
    <w:p w:rsidR="006560F5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2020 году президиум Балашовской районной организации работал, также, в дистанционном режиме и рассматривал следующие вопросы</w:t>
      </w:r>
      <w:r w:rsidRPr="00E97F22">
        <w:rPr>
          <w:sz w:val="28"/>
          <w:szCs w:val="28"/>
        </w:rPr>
        <w:t>: соблюде</w:t>
      </w:r>
      <w:r>
        <w:rPr>
          <w:sz w:val="28"/>
          <w:szCs w:val="28"/>
        </w:rPr>
        <w:t>ние законодательства о труде – 3</w:t>
      </w:r>
      <w:r w:rsidRPr="00E97F22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E97F22">
        <w:rPr>
          <w:sz w:val="28"/>
          <w:szCs w:val="28"/>
        </w:rPr>
        <w:t>; охрана труда – 5</w:t>
      </w:r>
      <w:r>
        <w:rPr>
          <w:sz w:val="28"/>
          <w:szCs w:val="28"/>
        </w:rPr>
        <w:t xml:space="preserve"> раз; социальное партнерство – 4</w:t>
      </w:r>
      <w:r w:rsidRPr="00E97F22">
        <w:rPr>
          <w:sz w:val="28"/>
          <w:szCs w:val="28"/>
        </w:rPr>
        <w:t xml:space="preserve"> раз</w:t>
      </w:r>
      <w:r>
        <w:rPr>
          <w:sz w:val="28"/>
          <w:szCs w:val="28"/>
        </w:rPr>
        <w:t>а; организационная работа -14</w:t>
      </w:r>
      <w:r w:rsidRPr="00E97F22">
        <w:rPr>
          <w:sz w:val="28"/>
          <w:szCs w:val="28"/>
        </w:rPr>
        <w:t xml:space="preserve"> раз; обучение </w:t>
      </w:r>
      <w:r>
        <w:rPr>
          <w:sz w:val="28"/>
          <w:szCs w:val="28"/>
        </w:rPr>
        <w:t>– 6 раз; финансовая деятельность –14 раз; молодежная политика – 4</w:t>
      </w:r>
      <w:r w:rsidRPr="00E97F22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E97F22">
        <w:rPr>
          <w:sz w:val="28"/>
          <w:szCs w:val="28"/>
        </w:rPr>
        <w:t>; культурно-оздоро</w:t>
      </w:r>
      <w:r>
        <w:rPr>
          <w:sz w:val="28"/>
          <w:szCs w:val="28"/>
        </w:rPr>
        <w:t>вительная, социальная работа – 6 раз</w:t>
      </w:r>
      <w:r w:rsidRPr="00E97F22">
        <w:rPr>
          <w:sz w:val="28"/>
          <w:szCs w:val="28"/>
        </w:rPr>
        <w:t xml:space="preserve">; награждение </w:t>
      </w:r>
      <w:r>
        <w:rPr>
          <w:sz w:val="28"/>
          <w:szCs w:val="28"/>
        </w:rPr>
        <w:t>– 3</w:t>
      </w:r>
      <w:r w:rsidRPr="00E97F22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E97F22">
        <w:rPr>
          <w:sz w:val="28"/>
          <w:szCs w:val="28"/>
        </w:rPr>
        <w:t>.</w:t>
      </w:r>
      <w:r>
        <w:rPr>
          <w:sz w:val="28"/>
          <w:szCs w:val="28"/>
        </w:rPr>
        <w:t xml:space="preserve"> Среди новых вопросов, которые обсуждали члены выборного профсоюзного органа, были вопросы о софинансировании учреждений с маленьким профсоюзным членством при подписке газеты «Мой профсоюз», при приобретении Профсоюзного уголка.</w:t>
      </w:r>
    </w:p>
    <w:p w:rsidR="006560F5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>По итогам работы</w:t>
      </w:r>
      <w:r>
        <w:rPr>
          <w:sz w:val="28"/>
          <w:szCs w:val="28"/>
        </w:rPr>
        <w:t xml:space="preserve"> областного</w:t>
      </w:r>
      <w:r w:rsidRPr="00E97F22">
        <w:rPr>
          <w:sz w:val="28"/>
          <w:szCs w:val="28"/>
        </w:rPr>
        <w:t xml:space="preserve"> президиума направлялись обращения в Правительство области, областную </w:t>
      </w:r>
      <w:r>
        <w:rPr>
          <w:sz w:val="28"/>
          <w:szCs w:val="28"/>
        </w:rPr>
        <w:t>и Государственную думы</w:t>
      </w:r>
      <w:r w:rsidRPr="00E97F22">
        <w:rPr>
          <w:sz w:val="28"/>
          <w:szCs w:val="28"/>
        </w:rPr>
        <w:t xml:space="preserve">, министерство образования Саратовской области, прокуратуру. </w:t>
      </w:r>
    </w:p>
    <w:p w:rsidR="006560F5" w:rsidRPr="00A1740D" w:rsidRDefault="006560F5" w:rsidP="00A1740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sz w:val="28"/>
          <w:szCs w:val="28"/>
        </w:rPr>
      </w:pPr>
      <w:r w:rsidRPr="00E97F22">
        <w:rPr>
          <w:sz w:val="28"/>
          <w:szCs w:val="28"/>
        </w:rPr>
        <w:t>В соответствии с решениями президиума</w:t>
      </w:r>
      <w:r>
        <w:rPr>
          <w:sz w:val="28"/>
          <w:szCs w:val="28"/>
        </w:rPr>
        <w:t xml:space="preserve"> областной организации Балашовская районная организация приняла участие в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социальных</w:t>
      </w:r>
      <w:r w:rsidRPr="00041E32">
        <w:rPr>
          <w:sz w:val="28"/>
          <w:szCs w:val="28"/>
          <w:u w:val="single"/>
        </w:rPr>
        <w:t xml:space="preserve"> проект</w:t>
      </w:r>
      <w:r>
        <w:rPr>
          <w:sz w:val="28"/>
          <w:szCs w:val="28"/>
          <w:u w:val="single"/>
        </w:rPr>
        <w:t xml:space="preserve">ах </w:t>
      </w:r>
      <w:r w:rsidRPr="00041E32">
        <w:rPr>
          <w:b/>
          <w:i/>
          <w:sz w:val="28"/>
          <w:szCs w:val="28"/>
        </w:rPr>
        <w:t>«Содействие развитию кадрового потенциала системы образования Саратовской области», «Рука профсоюзной помощи нуждающимся»,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организовала электронный учёт общей численности членов Профсоюза в соответствии с проектом </w:t>
      </w:r>
      <w:r w:rsidRPr="00041E32">
        <w:rPr>
          <w:b/>
          <w:i/>
          <w:sz w:val="28"/>
          <w:szCs w:val="28"/>
        </w:rPr>
        <w:t xml:space="preserve">«Цифровизация Общероссийского Профсоюза образования». </w:t>
      </w:r>
    </w:p>
    <w:p w:rsidR="006560F5" w:rsidRPr="00041E32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E97F22">
        <w:rPr>
          <w:sz w:val="28"/>
          <w:szCs w:val="28"/>
        </w:rPr>
        <w:t>2020 год - год 30 -</w:t>
      </w: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>летия Общероссийского Профсоюза образования. В</w:t>
      </w: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>рамках Марша сол</w:t>
      </w:r>
      <w:r>
        <w:rPr>
          <w:sz w:val="28"/>
          <w:szCs w:val="28"/>
        </w:rPr>
        <w:t>идарности</w:t>
      </w:r>
      <w:r w:rsidRPr="00E97F22">
        <w:rPr>
          <w:sz w:val="28"/>
          <w:szCs w:val="28"/>
        </w:rPr>
        <w:t>, первичными организациями Профсоюза</w:t>
      </w:r>
      <w:r>
        <w:rPr>
          <w:sz w:val="28"/>
          <w:szCs w:val="28"/>
        </w:rPr>
        <w:t xml:space="preserve"> МБУДО Центр «Созвездие» и МДОУ д\с «Золотой ключик» </w:t>
      </w:r>
      <w:r w:rsidRPr="00E97F22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>2 видеоролика</w:t>
      </w:r>
      <w:r w:rsidRPr="00E97F22">
        <w:rPr>
          <w:sz w:val="28"/>
          <w:szCs w:val="28"/>
        </w:rPr>
        <w:t xml:space="preserve"> «И это тоже Профсоюз!». Была организована акция </w:t>
      </w:r>
      <w:r w:rsidRPr="00041E32">
        <w:rPr>
          <w:i/>
          <w:sz w:val="28"/>
          <w:szCs w:val="28"/>
        </w:rPr>
        <w:t>«Нас объединяет книга»,</w:t>
      </w:r>
      <w:r>
        <w:rPr>
          <w:sz w:val="28"/>
          <w:szCs w:val="28"/>
        </w:rPr>
        <w:t xml:space="preserve"> в ходе которой</w:t>
      </w:r>
      <w:r w:rsidRPr="00E97F22">
        <w:rPr>
          <w:sz w:val="28"/>
          <w:szCs w:val="28"/>
        </w:rPr>
        <w:t xml:space="preserve"> прои</w:t>
      </w:r>
      <w:r>
        <w:rPr>
          <w:sz w:val="28"/>
          <w:szCs w:val="28"/>
        </w:rPr>
        <w:t>зводился обмен любимыми книгами</w:t>
      </w:r>
      <w:r w:rsidRPr="00E97F22">
        <w:rPr>
          <w:sz w:val="28"/>
          <w:szCs w:val="28"/>
        </w:rPr>
        <w:t xml:space="preserve">. В 2020 году </w:t>
      </w:r>
      <w:r>
        <w:rPr>
          <w:sz w:val="28"/>
          <w:szCs w:val="28"/>
        </w:rPr>
        <w:t xml:space="preserve">областным комитетом Общероссийского профсоюза было </w:t>
      </w:r>
      <w:r w:rsidRPr="00E97F22">
        <w:rPr>
          <w:sz w:val="28"/>
          <w:szCs w:val="28"/>
        </w:rPr>
        <w:t>выпущен</w:t>
      </w:r>
      <w:r>
        <w:rPr>
          <w:sz w:val="28"/>
          <w:szCs w:val="28"/>
        </w:rPr>
        <w:t>о две книги:</w:t>
      </w:r>
      <w:r w:rsidRPr="00E97F22">
        <w:rPr>
          <w:sz w:val="28"/>
          <w:szCs w:val="28"/>
        </w:rPr>
        <w:t xml:space="preserve"> альманах литературных произведений педагогов</w:t>
      </w:r>
      <w:r>
        <w:rPr>
          <w:sz w:val="28"/>
          <w:szCs w:val="28"/>
        </w:rPr>
        <w:t xml:space="preserve">, в который вошли произведения и наших землячек, участниц областной творческой группы «Профсоюзный Пегас» Бордаковой О.В. и Рогачевой Т.В. - учителей МОУ СОШ с. Котоврас, </w:t>
      </w:r>
      <w:r w:rsidRPr="00E97F2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>книга рецептов профсоюзного актива</w:t>
      </w:r>
      <w:r>
        <w:rPr>
          <w:sz w:val="28"/>
          <w:szCs w:val="28"/>
        </w:rPr>
        <w:t>, в которой своим незатейливым рецептом поделилась Ряснянская Е.В.- председатель Балашовской районной организации</w:t>
      </w:r>
      <w:r w:rsidRPr="00E97F22">
        <w:rPr>
          <w:sz w:val="28"/>
          <w:szCs w:val="28"/>
        </w:rPr>
        <w:t xml:space="preserve">. В условиях самоизоляции прошел молодёжный челлендж «3 минуты о любви», </w:t>
      </w:r>
      <w:r>
        <w:rPr>
          <w:sz w:val="28"/>
          <w:szCs w:val="28"/>
        </w:rPr>
        <w:t>в котором приняла участие председатель ППО МДОУ д\с «Золотой ключик» Швец Н.А.</w:t>
      </w:r>
      <w:r w:rsidRPr="00E97F22">
        <w:rPr>
          <w:sz w:val="28"/>
          <w:szCs w:val="28"/>
        </w:rPr>
        <w:t>,</w:t>
      </w:r>
      <w:r>
        <w:rPr>
          <w:sz w:val="28"/>
          <w:szCs w:val="28"/>
        </w:rPr>
        <w:t xml:space="preserve"> а член ППО МБУДО Центр «Созвездие» Прахова С.В. отметила Благодарственным письмом и книгой В.Ф. Ильиной- ветерана педагогического труда, краеведа, «Говорите о любви любимым…» наиболее понравившейся ей участницу. Также в </w:t>
      </w:r>
      <w:r w:rsidRPr="00E97F22">
        <w:rPr>
          <w:sz w:val="28"/>
          <w:szCs w:val="28"/>
        </w:rPr>
        <w:t>марафон</w:t>
      </w:r>
      <w:r>
        <w:rPr>
          <w:sz w:val="28"/>
          <w:szCs w:val="28"/>
        </w:rPr>
        <w:t>е</w:t>
      </w:r>
      <w:r w:rsidRPr="00E97F22">
        <w:rPr>
          <w:sz w:val="28"/>
          <w:szCs w:val="28"/>
        </w:rPr>
        <w:t xml:space="preserve"> «</w:t>
      </w:r>
      <w:r w:rsidRPr="00041E32">
        <w:rPr>
          <w:i/>
          <w:sz w:val="28"/>
          <w:szCs w:val="28"/>
        </w:rPr>
        <w:t>Профсоюзная тридцатка</w:t>
      </w:r>
      <w:r w:rsidRPr="00E97F22">
        <w:rPr>
          <w:sz w:val="28"/>
          <w:szCs w:val="28"/>
        </w:rPr>
        <w:t>»</w:t>
      </w:r>
      <w:r>
        <w:rPr>
          <w:sz w:val="28"/>
          <w:szCs w:val="28"/>
        </w:rPr>
        <w:t xml:space="preserve"> в онлайн - выставке по декоративно-прикладному творчеству, кулинарному искусству, ландшафтному дизайну приняли участие более 30 первичных организаций нашего района</w:t>
      </w:r>
      <w:r w:rsidRPr="00E97F22">
        <w:rPr>
          <w:sz w:val="28"/>
          <w:szCs w:val="28"/>
        </w:rPr>
        <w:t xml:space="preserve">. </w:t>
      </w:r>
      <w:r>
        <w:rPr>
          <w:sz w:val="28"/>
          <w:szCs w:val="28"/>
        </w:rPr>
        <w:t>Спортивный забег</w:t>
      </w:r>
      <w:r w:rsidRPr="00E97F22">
        <w:rPr>
          <w:sz w:val="28"/>
          <w:szCs w:val="28"/>
        </w:rPr>
        <w:t xml:space="preserve"> провел профсоюзный актив</w:t>
      </w:r>
      <w:r>
        <w:rPr>
          <w:sz w:val="28"/>
          <w:szCs w:val="28"/>
        </w:rPr>
        <w:t xml:space="preserve"> ППО МДОУ д\с «Космос», дружеский футбольный матч – ППО Спортивной школы</w:t>
      </w:r>
      <w:r w:rsidRPr="00E97F22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 xml:space="preserve">Балашовской районной организации </w:t>
      </w:r>
      <w:r w:rsidRPr="00E97F22">
        <w:rPr>
          <w:sz w:val="28"/>
          <w:szCs w:val="28"/>
        </w:rPr>
        <w:t>Профсоюза приняли активное участие в акции «</w:t>
      </w:r>
      <w:r w:rsidRPr="00041E32">
        <w:rPr>
          <w:i/>
          <w:sz w:val="28"/>
          <w:szCs w:val="28"/>
        </w:rPr>
        <w:t>Всесоюзная открытка».</w:t>
      </w:r>
    </w:p>
    <w:p w:rsidR="006560F5" w:rsidRPr="00E97F22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>День рождения Профсоюза</w:t>
      </w:r>
      <w:r>
        <w:rPr>
          <w:sz w:val="28"/>
          <w:szCs w:val="28"/>
        </w:rPr>
        <w:t>, как символ учительства</w:t>
      </w:r>
      <w:r w:rsidRPr="00E97F22">
        <w:rPr>
          <w:sz w:val="28"/>
          <w:szCs w:val="28"/>
        </w:rPr>
        <w:t>,</w:t>
      </w:r>
      <w:r w:rsidRPr="0035080C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коллективами ППО МДОУ д\с «Космос» и МДОУ д\с «Зернышко»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</w:rPr>
        <w:t>был высажены голубые ели и можжевельники на своих дворовых территориях.</w:t>
      </w:r>
    </w:p>
    <w:p w:rsidR="006560F5" w:rsidRPr="00E97F22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>В 2020 году в условиях дистанционн</w:t>
      </w:r>
      <w:r>
        <w:rPr>
          <w:sz w:val="28"/>
          <w:szCs w:val="28"/>
        </w:rPr>
        <w:t xml:space="preserve">ого обучения проходили занятия 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профсоюзного актива, где было о</w:t>
      </w:r>
      <w:r w:rsidRPr="00E97F22">
        <w:rPr>
          <w:sz w:val="28"/>
          <w:szCs w:val="28"/>
        </w:rPr>
        <w:t>б</w:t>
      </w:r>
      <w:r>
        <w:rPr>
          <w:sz w:val="28"/>
          <w:szCs w:val="28"/>
        </w:rPr>
        <w:t xml:space="preserve">учено более 100 человек </w:t>
      </w:r>
      <w:r w:rsidRPr="00E97F22">
        <w:rPr>
          <w:sz w:val="28"/>
          <w:szCs w:val="28"/>
        </w:rPr>
        <w:t>профсоюзного актива</w:t>
      </w:r>
      <w:r>
        <w:rPr>
          <w:sz w:val="28"/>
          <w:szCs w:val="28"/>
        </w:rPr>
        <w:t xml:space="preserve">  нашего района. Обучение проходило</w:t>
      </w:r>
      <w:r w:rsidRPr="00E97F22">
        <w:rPr>
          <w:sz w:val="28"/>
          <w:szCs w:val="28"/>
        </w:rPr>
        <w:t xml:space="preserve"> на вебинарах</w:t>
      </w:r>
      <w:r>
        <w:rPr>
          <w:sz w:val="28"/>
          <w:szCs w:val="28"/>
        </w:rPr>
        <w:t xml:space="preserve">, проводимых областной и районной организациями </w:t>
      </w:r>
      <w:r w:rsidRPr="00E97F22">
        <w:rPr>
          <w:sz w:val="28"/>
          <w:szCs w:val="28"/>
        </w:rPr>
        <w:t>(апрель, сентябрь-</w:t>
      </w:r>
      <w:r>
        <w:rPr>
          <w:sz w:val="28"/>
          <w:szCs w:val="28"/>
        </w:rPr>
        <w:t>ноябрь</w:t>
      </w:r>
      <w:r w:rsidRPr="00E97F22">
        <w:rPr>
          <w:sz w:val="28"/>
          <w:szCs w:val="28"/>
        </w:rPr>
        <w:t>).</w:t>
      </w:r>
      <w:r>
        <w:rPr>
          <w:sz w:val="28"/>
          <w:szCs w:val="28"/>
        </w:rPr>
        <w:t xml:space="preserve"> Макотра И.В., учитель начальных классов МОУ СОШ с. Старый Хопер и Михайлова О.В., учитель истории и обществознания МОУ «Лицей» г.Балашов, председатель Совета молодых педагогов Балашовского района, в Форуме молодых педагогов Кировской области «Профсоюзная педагогическая школа». Также в Учебном Центре Общероссийского Профсоюза образования по дополнительной профессиональной программе прошли обучение председатель ППО МБУДО Центр «Созвездие»</w:t>
      </w:r>
      <w:r w:rsidRPr="00482CB5">
        <w:rPr>
          <w:sz w:val="28"/>
          <w:szCs w:val="28"/>
        </w:rPr>
        <w:t xml:space="preserve"> </w:t>
      </w:r>
      <w:r>
        <w:rPr>
          <w:sz w:val="28"/>
          <w:szCs w:val="28"/>
        </w:rPr>
        <w:t>Калашникова О.А. и член этой же первичной организации Булгаков А.О.</w:t>
      </w:r>
    </w:p>
    <w:p w:rsidR="006560F5" w:rsidRPr="00E97F22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2020 год Областным комитетом Общероссийского профсоюза были подготовлены методические пособия</w:t>
      </w:r>
      <w:r w:rsidRPr="00E97F22">
        <w:rPr>
          <w:sz w:val="28"/>
          <w:szCs w:val="28"/>
        </w:rPr>
        <w:t xml:space="preserve"> по различным направлениям профсоюзной деятельности</w:t>
      </w:r>
      <w:r>
        <w:rPr>
          <w:sz w:val="28"/>
          <w:szCs w:val="28"/>
        </w:rPr>
        <w:t>, которые активно используют в своей работе руководители и председатели ППО нашего района</w:t>
      </w:r>
      <w:r w:rsidRPr="00E97F22">
        <w:rPr>
          <w:sz w:val="28"/>
          <w:szCs w:val="28"/>
        </w:rPr>
        <w:t>:</w:t>
      </w:r>
    </w:p>
    <w:p w:rsidR="006560F5" w:rsidRPr="00E97F22" w:rsidRDefault="006560F5" w:rsidP="00B74C34">
      <w:pPr>
        <w:pStyle w:val="NormalWeb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97F22">
        <w:rPr>
          <w:sz w:val="28"/>
          <w:szCs w:val="28"/>
          <w:shd w:val="clear" w:color="auto" w:fill="FFFFFF"/>
        </w:rPr>
        <w:t>Из опыта работы победителя областного конкурса «Лидер в Профсоюзе – 2020» Цацулиной С.Ф., председателя первичной профсоюзной организации МОУ СОШ с. Павловка Марксовского района</w:t>
      </w:r>
      <w:r>
        <w:rPr>
          <w:sz w:val="28"/>
          <w:szCs w:val="28"/>
          <w:shd w:val="clear" w:color="auto" w:fill="FFFFFF"/>
        </w:rPr>
        <w:t>.</w:t>
      </w:r>
      <w:r w:rsidRPr="00E97F22">
        <w:rPr>
          <w:sz w:val="28"/>
          <w:szCs w:val="28"/>
          <w:shd w:val="clear" w:color="auto" w:fill="FFFFFF"/>
        </w:rPr>
        <w:t> </w:t>
      </w:r>
    </w:p>
    <w:p w:rsidR="006560F5" w:rsidRPr="00E97F22" w:rsidRDefault="006560F5" w:rsidP="00B74C34">
      <w:pPr>
        <w:pStyle w:val="NormalWeb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>Об опыте работы внештатного правового инспектора труда Е.П.</w:t>
      </w:r>
      <w:r>
        <w:rPr>
          <w:sz w:val="28"/>
          <w:szCs w:val="28"/>
        </w:rPr>
        <w:t> </w:t>
      </w:r>
      <w:r w:rsidRPr="00E97F22">
        <w:rPr>
          <w:sz w:val="28"/>
          <w:szCs w:val="28"/>
        </w:rPr>
        <w:t>Жарой по защите социально-трудовых прав работников</w:t>
      </w:r>
    </w:p>
    <w:p w:rsidR="006560F5" w:rsidRPr="00E97F22" w:rsidRDefault="006560F5" w:rsidP="00B74C34">
      <w:pPr>
        <w:pStyle w:val="NormalWeb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97F22">
        <w:rPr>
          <w:sz w:val="28"/>
          <w:szCs w:val="28"/>
        </w:rPr>
        <w:t>Опыт Вольской городской организации Профсоюза по охране труда</w:t>
      </w:r>
    </w:p>
    <w:p w:rsidR="006560F5" w:rsidRPr="00B74C34" w:rsidRDefault="006560F5" w:rsidP="00B74C34">
      <w:pPr>
        <w:pStyle w:val="ListParagraph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34">
        <w:rPr>
          <w:rFonts w:ascii="Times New Roman" w:hAnsi="Times New Roman"/>
          <w:sz w:val="28"/>
          <w:szCs w:val="28"/>
        </w:rPr>
        <w:t>Выплаты отпускных и срочные трудовые договоры</w:t>
      </w:r>
    </w:p>
    <w:p w:rsidR="006560F5" w:rsidRPr="00B74C34" w:rsidRDefault="006560F5" w:rsidP="00B74C34">
      <w:pPr>
        <w:pStyle w:val="ListParagraph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34">
        <w:rPr>
          <w:rFonts w:ascii="Times New Roman" w:hAnsi="Times New Roman"/>
          <w:sz w:val="28"/>
          <w:szCs w:val="28"/>
        </w:rPr>
        <w:t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</w:t>
      </w:r>
    </w:p>
    <w:p w:rsidR="006560F5" w:rsidRPr="00B74C34" w:rsidRDefault="006560F5" w:rsidP="00B74C34">
      <w:pPr>
        <w:pStyle w:val="ListParagraph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34">
        <w:rPr>
          <w:rFonts w:ascii="Times New Roman" w:hAnsi="Times New Roman"/>
          <w:sz w:val="28"/>
          <w:szCs w:val="28"/>
        </w:rPr>
        <w:t>Расчет МРОТ</w:t>
      </w:r>
    </w:p>
    <w:p w:rsidR="006560F5" w:rsidRPr="00B74C34" w:rsidRDefault="006560F5" w:rsidP="00B74C34">
      <w:pPr>
        <w:pStyle w:val="ListParagraph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34">
        <w:rPr>
          <w:rFonts w:ascii="Times New Roman" w:hAnsi="Times New Roman"/>
          <w:sz w:val="28"/>
          <w:szCs w:val="28"/>
        </w:rPr>
        <w:t>Четвертый выпуск пособия для руководителей образовательных организаций</w:t>
      </w:r>
    </w:p>
    <w:p w:rsidR="006560F5" w:rsidRPr="00B74C34" w:rsidRDefault="006560F5" w:rsidP="00B74C34">
      <w:pPr>
        <w:pStyle w:val="Heading2"/>
        <w:ind w:left="851"/>
        <w:rPr>
          <w:color w:val="auto"/>
        </w:rPr>
      </w:pPr>
      <w:r w:rsidRPr="00B74C34">
        <w:rPr>
          <w:rStyle w:val="Strong"/>
          <w:color w:val="auto"/>
          <w:sz w:val="28"/>
          <w:szCs w:val="28"/>
          <w:bdr w:val="none" w:sz="0" w:space="0" w:color="auto" w:frame="1"/>
        </w:rPr>
        <w:t>Об участии в развитии кадрового потенциала.</w:t>
      </w:r>
    </w:p>
    <w:p w:rsidR="006560F5" w:rsidRPr="00E97F22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Балашовская районная организация продолжала участвовать в реализации совместного</w:t>
      </w:r>
      <w:r w:rsidRPr="00E97F22">
        <w:rPr>
          <w:sz w:val="28"/>
          <w:szCs w:val="28"/>
        </w:rPr>
        <w:t xml:space="preserve"> Плана</w:t>
      </w:r>
      <w:r w:rsidRPr="00B828C0"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Областной организации Общероссийского профсоюза </w:t>
      </w:r>
      <w:r w:rsidRPr="00E97F22">
        <w:rPr>
          <w:sz w:val="28"/>
          <w:szCs w:val="28"/>
        </w:rPr>
        <w:t xml:space="preserve">с министерством образования области по развитию кадрового потенциала системы образования Саратовской области. В целях развития наставничества в 2020 </w:t>
      </w:r>
      <w:r w:rsidRPr="00681CA5">
        <w:rPr>
          <w:sz w:val="28"/>
          <w:szCs w:val="28"/>
        </w:rPr>
        <w:t>году</w:t>
      </w:r>
      <w:r w:rsidRPr="00681CA5">
        <w:rPr>
          <w:b/>
          <w:sz w:val="28"/>
          <w:szCs w:val="28"/>
        </w:rPr>
        <w:t> </w:t>
      </w:r>
      <w:r w:rsidRPr="00681CA5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 xml:space="preserve">Скрынникова Галина Николаевна, </w:t>
      </w:r>
      <w:r w:rsidRPr="00A51AAB">
        <w:rPr>
          <w:rStyle w:val="Strong"/>
          <w:b w:val="0"/>
          <w:sz w:val="28"/>
          <w:szCs w:val="28"/>
          <w:bdr w:val="none" w:sz="0" w:space="0" w:color="auto" w:frame="1"/>
        </w:rPr>
        <w:t>у</w:t>
      </w:r>
      <w:r>
        <w:rPr>
          <w:sz w:val="28"/>
          <w:szCs w:val="28"/>
        </w:rPr>
        <w:t>читель русского языка и литературы МОУ СОШ №17, руководитель РМО молодых педагогов Балашовского района награждена</w:t>
      </w:r>
      <w:r w:rsidRPr="00E97F22">
        <w:rPr>
          <w:sz w:val="28"/>
          <w:szCs w:val="28"/>
        </w:rPr>
        <w:t xml:space="preserve"> Знаком «Лучш</w:t>
      </w:r>
      <w:r>
        <w:rPr>
          <w:sz w:val="28"/>
          <w:szCs w:val="28"/>
        </w:rPr>
        <w:t xml:space="preserve">ий наставник молодежи», </w:t>
      </w:r>
      <w:r w:rsidRPr="00CD31FB">
        <w:rPr>
          <w:b/>
          <w:sz w:val="28"/>
          <w:szCs w:val="28"/>
        </w:rPr>
        <w:t>Дзукаева Надежда Викторовна</w:t>
      </w:r>
      <w:r>
        <w:rPr>
          <w:sz w:val="28"/>
          <w:szCs w:val="28"/>
        </w:rPr>
        <w:t xml:space="preserve">, педагог дополнительного образования МБУДО Центр «Созвездие» г.Балашова награждена Почетным Знаком «100 лет дополнительному образованию».  </w:t>
      </w:r>
    </w:p>
    <w:p w:rsidR="006560F5" w:rsidRDefault="006560F5" w:rsidP="00C4094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>В целях поддержки профессионалов в системе образования Саратовской области</w:t>
      </w:r>
      <w:r>
        <w:rPr>
          <w:sz w:val="28"/>
          <w:szCs w:val="28"/>
        </w:rPr>
        <w:t xml:space="preserve"> в 2020 году Областной организацией Общероссийского Профсоюза образования вручена профсоюзная стипендия победителю регионального этапа конкурса</w:t>
      </w:r>
      <w:r w:rsidRPr="00E97F22">
        <w:rPr>
          <w:sz w:val="28"/>
          <w:szCs w:val="28"/>
        </w:rPr>
        <w:t xml:space="preserve"> «Воспитатель года»</w:t>
      </w:r>
      <w:r w:rsidRPr="00E97F22">
        <w:rPr>
          <w:rStyle w:val="Strong"/>
          <w:sz w:val="28"/>
          <w:szCs w:val="28"/>
          <w:bdr w:val="none" w:sz="0" w:space="0" w:color="auto" w:frame="1"/>
        </w:rPr>
        <w:t>  Ирине</w:t>
      </w:r>
      <w:r>
        <w:rPr>
          <w:rStyle w:val="Strong"/>
          <w:sz w:val="28"/>
          <w:szCs w:val="28"/>
          <w:bdr w:val="none" w:sz="0" w:space="0" w:color="auto" w:frame="1"/>
        </w:rPr>
        <w:t xml:space="preserve"> Михайловне</w:t>
      </w:r>
      <w:r w:rsidRPr="00E97F22">
        <w:rPr>
          <w:rStyle w:val="Strong"/>
          <w:sz w:val="28"/>
          <w:szCs w:val="28"/>
          <w:bdr w:val="none" w:sz="0" w:space="0" w:color="auto" w:frame="1"/>
        </w:rPr>
        <w:t xml:space="preserve"> Губачевой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CD31FB">
        <w:rPr>
          <w:rStyle w:val="Strong"/>
          <w:b w:val="0"/>
          <w:sz w:val="28"/>
          <w:szCs w:val="28"/>
          <w:bdr w:val="none" w:sz="0" w:space="0" w:color="auto" w:frame="1"/>
        </w:rPr>
        <w:t>(воспитатель, председатель первичной организации МАДОУ д\с «Юбилейный»),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6943D2">
        <w:rPr>
          <w:rStyle w:val="Strong"/>
          <w:b w:val="0"/>
          <w:sz w:val="28"/>
          <w:szCs w:val="28"/>
          <w:bdr w:val="none" w:sz="0" w:space="0" w:color="auto" w:frame="1"/>
        </w:rPr>
        <w:t>а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также, от районной организации были  вручены</w:t>
      </w:r>
      <w:r w:rsidRPr="006943D2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E97F22">
        <w:rPr>
          <w:sz w:val="28"/>
          <w:szCs w:val="28"/>
        </w:rPr>
        <w:t xml:space="preserve">памятные призы и дипломы </w:t>
      </w:r>
      <w:r>
        <w:rPr>
          <w:sz w:val="28"/>
          <w:szCs w:val="28"/>
        </w:rPr>
        <w:t>всем участникам профессионального конкурса</w:t>
      </w:r>
      <w:r w:rsidRPr="00E97F22">
        <w:rPr>
          <w:sz w:val="28"/>
          <w:szCs w:val="28"/>
        </w:rPr>
        <w:t xml:space="preserve"> «</w:t>
      </w:r>
      <w:r>
        <w:rPr>
          <w:sz w:val="28"/>
          <w:szCs w:val="28"/>
        </w:rPr>
        <w:t>Учитель года</w:t>
      </w:r>
      <w:r w:rsidRPr="00E97F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60F5" w:rsidRDefault="006560F5" w:rsidP="008F21D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3268">
        <w:rPr>
          <w:b/>
          <w:sz w:val="28"/>
          <w:szCs w:val="28"/>
        </w:rPr>
        <w:t>Юнаковская С.В.</w:t>
      </w:r>
      <w:r>
        <w:rPr>
          <w:sz w:val="28"/>
          <w:szCs w:val="28"/>
        </w:rPr>
        <w:t>, учитель русского языка и литературы, заместитель директора по ВР МОУ СОШ с. Репное Балашовского района была награждена Грамотой Общероссийского Профсоюза образования.</w:t>
      </w:r>
    </w:p>
    <w:p w:rsidR="006560F5" w:rsidRPr="00C4094A" w:rsidRDefault="006560F5" w:rsidP="008F21D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3268">
        <w:rPr>
          <w:b/>
          <w:sz w:val="28"/>
          <w:szCs w:val="28"/>
        </w:rPr>
        <w:t>Невзорова Г.А.</w:t>
      </w:r>
      <w:r>
        <w:rPr>
          <w:sz w:val="28"/>
          <w:szCs w:val="28"/>
        </w:rPr>
        <w:t>, учитель русского языка и литературы МОУ «Лицей» г.Балашова награждена Грамотой Федерации профсоюзных организаций Саратовской области.</w:t>
      </w:r>
    </w:p>
    <w:p w:rsidR="006560F5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FE3268">
        <w:rPr>
          <w:b/>
          <w:sz w:val="28"/>
          <w:szCs w:val="28"/>
          <w:shd w:val="clear" w:color="auto" w:fill="FFFFFF"/>
        </w:rPr>
        <w:t>Горнаева Г.Я.</w:t>
      </w:r>
      <w:r>
        <w:rPr>
          <w:sz w:val="28"/>
          <w:szCs w:val="28"/>
          <w:shd w:val="clear" w:color="auto" w:fill="FFFFFF"/>
        </w:rPr>
        <w:t>, учитель истории и обществознания, председатель первичной организации МОУ СОШ с. Котоврас  награждена грамотой Саратовской областной организации Профсоюза работников народного образования и науки РФ за долголетнюю и плодотворную работу в Профсоюзе.</w:t>
      </w:r>
    </w:p>
    <w:p w:rsidR="006560F5" w:rsidRPr="006E1C95" w:rsidRDefault="006560F5" w:rsidP="000C4DF4">
      <w:pPr>
        <w:shd w:val="clear" w:color="auto" w:fill="FFFFFF"/>
        <w:spacing w:after="150" w:line="315" w:lineRule="atLeast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0C4DF4">
        <w:rPr>
          <w:rFonts w:ascii="Times New Roman" w:hAnsi="Times New Roman"/>
          <w:b/>
          <w:sz w:val="28"/>
          <w:szCs w:val="28"/>
          <w:shd w:val="clear" w:color="auto" w:fill="FFFFFF"/>
        </w:rPr>
        <w:t>17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работников образовательных организаций нашего района получили Грамоты Балашовской районной организации Профсоюза работников народного образования и науки РФ за долголетнюю и плодотворную работу в Профсоюзе.</w:t>
      </w:r>
    </w:p>
    <w:p w:rsidR="006560F5" w:rsidRPr="00AD6B6F" w:rsidRDefault="006560F5" w:rsidP="00AD6B6F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6E1C95">
        <w:rPr>
          <w:rFonts w:ascii="Times New Roman" w:hAnsi="Times New Roman"/>
          <w:b/>
          <w:bCs/>
          <w:sz w:val="32"/>
          <w:szCs w:val="32"/>
        </w:rPr>
        <w:t>Социальное партнерство</w:t>
      </w:r>
    </w:p>
    <w:p w:rsidR="006560F5" w:rsidRPr="006E1C95" w:rsidRDefault="006560F5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>Развитие социального партнерства является одним из приоритетных направлений деятельности Саратовской областной организации Профессионального союза работников народного образования и науки РФ</w:t>
      </w:r>
      <w:r>
        <w:rPr>
          <w:rFonts w:ascii="Times New Roman" w:hAnsi="Times New Roman"/>
          <w:sz w:val="28"/>
          <w:szCs w:val="28"/>
        </w:rPr>
        <w:t xml:space="preserve"> и Балашовской районной организации</w:t>
      </w:r>
      <w:r w:rsidRPr="002877EB">
        <w:rPr>
          <w:rFonts w:ascii="Times New Roman" w:hAnsi="Times New Roman"/>
          <w:sz w:val="28"/>
          <w:szCs w:val="28"/>
        </w:rPr>
        <w:t xml:space="preserve"> </w:t>
      </w:r>
      <w:r w:rsidRPr="006E1C95">
        <w:rPr>
          <w:rFonts w:ascii="Times New Roman" w:hAnsi="Times New Roman"/>
          <w:sz w:val="28"/>
          <w:szCs w:val="28"/>
        </w:rPr>
        <w:t xml:space="preserve">Профессионального союза работников народного образования и науки РФ. Социальное партнерство реализуется через систему взаимных консультаций, переговоров, заключение соглашений на областном и местном уровнях, коллективных договоров в организациях, трудовых договоров между работниками и работодателями, а также через систему разрешения трудовых споров, согласования и защиты интересов сторон. </w:t>
      </w:r>
    </w:p>
    <w:p w:rsidR="006560F5" w:rsidRPr="006E1C95" w:rsidRDefault="006560F5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>Социальное партнерство</w:t>
      </w:r>
      <w:r>
        <w:rPr>
          <w:rFonts w:ascii="Times New Roman" w:hAnsi="Times New Roman"/>
          <w:sz w:val="28"/>
          <w:szCs w:val="28"/>
        </w:rPr>
        <w:t xml:space="preserve"> складывается на всех уровнях: о</w:t>
      </w:r>
      <w:r w:rsidRPr="006E1C95">
        <w:rPr>
          <w:rFonts w:ascii="Times New Roman" w:hAnsi="Times New Roman"/>
          <w:sz w:val="28"/>
          <w:szCs w:val="28"/>
        </w:rPr>
        <w:t xml:space="preserve">бластное отраслевое Соглашение между министерством образования области и Саратовской областной организацией Профессионального союза работников народного образования и науки Российской Федерации, трехсторонние отраслевые соглашения на муниципальном уровне, коллективные договоры в образовательных организациях. </w:t>
      </w:r>
    </w:p>
    <w:p w:rsidR="006560F5" w:rsidRPr="006E1C95" w:rsidRDefault="006560F5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66 образовательных организаций</w:t>
      </w:r>
      <w:r w:rsidRPr="006E1C95">
        <w:rPr>
          <w:rFonts w:ascii="Times New Roman" w:hAnsi="Times New Roman"/>
          <w:sz w:val="28"/>
          <w:szCs w:val="28"/>
        </w:rPr>
        <w:t>, где есть первичные организации Профсоюз</w:t>
      </w:r>
      <w:r>
        <w:rPr>
          <w:rFonts w:ascii="Times New Roman" w:hAnsi="Times New Roman"/>
          <w:sz w:val="28"/>
          <w:szCs w:val="28"/>
        </w:rPr>
        <w:t>а,</w:t>
      </w:r>
      <w:r w:rsidRPr="006E1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64 </w:t>
      </w:r>
      <w:r w:rsidRPr="006E1C95">
        <w:rPr>
          <w:rFonts w:ascii="Times New Roman" w:hAnsi="Times New Roman"/>
          <w:sz w:val="28"/>
          <w:szCs w:val="28"/>
        </w:rPr>
        <w:t xml:space="preserve">имеют коллективные договоры. Все коллективные договоры проходят уведомительную регистрацию в Министерстве труда и социальной защиты Саратовской области. </w:t>
      </w:r>
    </w:p>
    <w:p w:rsidR="006560F5" w:rsidRPr="006E1C95" w:rsidRDefault="006560F5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>В конце 2020 года завершилось действие Соглашения между министерством образования области и Саратовской областной организацией Профессионального союза работников народного образован</w:t>
      </w:r>
      <w:r>
        <w:rPr>
          <w:rFonts w:ascii="Times New Roman" w:hAnsi="Times New Roman"/>
          <w:sz w:val="28"/>
          <w:szCs w:val="28"/>
        </w:rPr>
        <w:t>ия и науки РФ на 2018-2020 годы и Соглашение между Администрацией Балашовского муниципального района, Управлением образования администрации Балашовского муниципального района и Балашовской районной организацией Профессионального союза работников народного образования и науки РФ на 2018 -2020 годы.</w:t>
      </w:r>
    </w:p>
    <w:p w:rsidR="006560F5" w:rsidRPr="006E1C95" w:rsidRDefault="006560F5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>Соглашение способствовало развитию социального партнёрства в учреждениях, определило пути участия профсоюзов в управлении образованием, закрепило дополнительные стимулирующие и компенсационные выплаты педагогам, в том числе</w:t>
      </w:r>
      <w:r>
        <w:rPr>
          <w:rFonts w:ascii="Times New Roman" w:hAnsi="Times New Roman"/>
          <w:sz w:val="28"/>
          <w:szCs w:val="28"/>
        </w:rPr>
        <w:t>,</w:t>
      </w:r>
      <w:r w:rsidRPr="006E1C95">
        <w:rPr>
          <w:rFonts w:ascii="Times New Roman" w:hAnsi="Times New Roman"/>
          <w:sz w:val="28"/>
          <w:szCs w:val="28"/>
        </w:rPr>
        <w:t xml:space="preserve"> молодым педагогам. Соглашением предусмотрена особая форма аттестации при подтверж</w:t>
      </w:r>
      <w:r>
        <w:rPr>
          <w:rFonts w:ascii="Times New Roman" w:hAnsi="Times New Roman"/>
          <w:sz w:val="28"/>
          <w:szCs w:val="28"/>
        </w:rPr>
        <w:t>дении имеющейся квалификационной категории (педагогам, имеющих признанные</w:t>
      </w:r>
      <w:r w:rsidRPr="006E1C95">
        <w:rPr>
          <w:rFonts w:ascii="Times New Roman" w:hAnsi="Times New Roman"/>
          <w:sz w:val="28"/>
          <w:szCs w:val="28"/>
        </w:rPr>
        <w:t xml:space="preserve"> результаты труда</w:t>
      </w:r>
      <w:r>
        <w:rPr>
          <w:rFonts w:ascii="Times New Roman" w:hAnsi="Times New Roman"/>
          <w:sz w:val="28"/>
          <w:szCs w:val="28"/>
        </w:rPr>
        <w:t>)</w:t>
      </w:r>
      <w:r w:rsidRPr="006E1C95">
        <w:rPr>
          <w:rFonts w:ascii="Times New Roman" w:hAnsi="Times New Roman"/>
          <w:sz w:val="28"/>
          <w:szCs w:val="28"/>
        </w:rPr>
        <w:t xml:space="preserve"> в межаттестационный период. Соглашение способствовало обеспечению безопасности работников и созданию здоровьесберегающей среды: осуществлялся постоянный контроль за созданием условий и охраны труда, в учреждениях образования введена система управления охраной труда. Соглашение содействовало совершенствованию пенсионного обеспечения работников образования, помогало отстоять назначение досрочных страховых пенсий для педагогов.</w:t>
      </w:r>
    </w:p>
    <w:p w:rsidR="006560F5" w:rsidRPr="006E1C95" w:rsidRDefault="006560F5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>Имеются обязательства, которые не выполнены или частично выполн</w:t>
      </w:r>
      <w:r>
        <w:rPr>
          <w:rFonts w:ascii="Times New Roman" w:hAnsi="Times New Roman"/>
          <w:sz w:val="28"/>
          <w:szCs w:val="28"/>
        </w:rPr>
        <w:t>ены. Не выполнены обязательства</w:t>
      </w:r>
      <w:r w:rsidRPr="006E1C95">
        <w:rPr>
          <w:rFonts w:ascii="Times New Roman" w:hAnsi="Times New Roman"/>
          <w:sz w:val="28"/>
          <w:szCs w:val="28"/>
        </w:rPr>
        <w:t xml:space="preserve"> по совершенствованию сист</w:t>
      </w:r>
      <w:r>
        <w:rPr>
          <w:rFonts w:ascii="Times New Roman" w:hAnsi="Times New Roman"/>
          <w:sz w:val="28"/>
          <w:szCs w:val="28"/>
        </w:rPr>
        <w:t>емы оплаты труда, финансированию</w:t>
      </w:r>
      <w:r w:rsidRPr="006E1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 образования, созданию</w:t>
      </w:r>
      <w:r w:rsidRPr="006E1C95">
        <w:rPr>
          <w:rFonts w:ascii="Times New Roman" w:hAnsi="Times New Roman"/>
          <w:sz w:val="28"/>
          <w:szCs w:val="28"/>
        </w:rPr>
        <w:t xml:space="preserve"> условий для повышения квалификации и др.</w:t>
      </w:r>
    </w:p>
    <w:p w:rsidR="006560F5" w:rsidRPr="006E1C95" w:rsidRDefault="006560F5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 xml:space="preserve">Не решена проблема, связанная с организацией </w:t>
      </w:r>
      <w:r>
        <w:rPr>
          <w:rFonts w:ascii="Times New Roman" w:hAnsi="Times New Roman"/>
          <w:sz w:val="28"/>
          <w:szCs w:val="28"/>
        </w:rPr>
        <w:t xml:space="preserve">бесплатного </w:t>
      </w:r>
      <w:r w:rsidRPr="006E1C95">
        <w:rPr>
          <w:rFonts w:ascii="Times New Roman" w:hAnsi="Times New Roman"/>
          <w:sz w:val="28"/>
          <w:szCs w:val="28"/>
        </w:rPr>
        <w:t>санаторно-курортного лечения работников. В большинстве регионов выделяются бюд</w:t>
      </w:r>
      <w:r>
        <w:rPr>
          <w:rFonts w:ascii="Times New Roman" w:hAnsi="Times New Roman"/>
          <w:sz w:val="28"/>
          <w:szCs w:val="28"/>
        </w:rPr>
        <w:t>жетные средства для приобретения санаторных путевок нуждающимся в них педагогическим работникам</w:t>
      </w:r>
      <w:r w:rsidRPr="006E1C95">
        <w:rPr>
          <w:rFonts w:ascii="Times New Roman" w:hAnsi="Times New Roman"/>
          <w:sz w:val="28"/>
          <w:szCs w:val="28"/>
        </w:rPr>
        <w:t>. На VIII съезде Профсоюза утвержден проект Всероссийского движения «Профсоюз – территория здоровья», в котором пре</w:t>
      </w:r>
      <w:r>
        <w:rPr>
          <w:rFonts w:ascii="Times New Roman" w:hAnsi="Times New Roman"/>
          <w:sz w:val="28"/>
          <w:szCs w:val="28"/>
        </w:rPr>
        <w:t>дполагается привлечение внимания</w:t>
      </w:r>
      <w:r w:rsidRPr="006E1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социальных партнёров к процессу. </w:t>
      </w:r>
      <w:r w:rsidRPr="006E1C95">
        <w:rPr>
          <w:rFonts w:ascii="Times New Roman" w:hAnsi="Times New Roman"/>
          <w:sz w:val="28"/>
          <w:szCs w:val="28"/>
        </w:rPr>
        <w:t>В конце 2020 года заключено Соглашение между министерством образования области и Саратовской областной организацией Профессионального союза работников народного образования и науки РФ на 202</w:t>
      </w:r>
      <w:r>
        <w:rPr>
          <w:rFonts w:ascii="Times New Roman" w:hAnsi="Times New Roman"/>
          <w:sz w:val="28"/>
          <w:szCs w:val="28"/>
        </w:rPr>
        <w:t>1</w:t>
      </w:r>
      <w:r w:rsidRPr="006E1C95">
        <w:rPr>
          <w:rFonts w:ascii="Times New Roman" w:hAnsi="Times New Roman"/>
          <w:sz w:val="28"/>
          <w:szCs w:val="28"/>
        </w:rPr>
        <w:t xml:space="preserve">-2023 годы. </w:t>
      </w:r>
    </w:p>
    <w:p w:rsidR="006560F5" w:rsidRPr="006E1C95" w:rsidRDefault="006560F5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>Новизной его было включение решени</w:t>
      </w:r>
      <w:r>
        <w:rPr>
          <w:rFonts w:ascii="Times New Roman" w:hAnsi="Times New Roman"/>
          <w:sz w:val="28"/>
          <w:szCs w:val="28"/>
        </w:rPr>
        <w:t>я</w:t>
      </w:r>
      <w:r w:rsidRPr="006E1C95">
        <w:rPr>
          <w:rFonts w:ascii="Times New Roman" w:hAnsi="Times New Roman"/>
          <w:sz w:val="28"/>
          <w:szCs w:val="28"/>
        </w:rPr>
        <w:t xml:space="preserve"> тех проблем, которые появились за п</w:t>
      </w:r>
      <w:r>
        <w:rPr>
          <w:rFonts w:ascii="Times New Roman" w:hAnsi="Times New Roman"/>
          <w:sz w:val="28"/>
          <w:szCs w:val="28"/>
        </w:rPr>
        <w:t>оследнее 3 года. Определены так</w:t>
      </w:r>
      <w:r w:rsidRPr="006E1C95">
        <w:rPr>
          <w:rFonts w:ascii="Times New Roman" w:hAnsi="Times New Roman"/>
          <w:sz w:val="28"/>
          <w:szCs w:val="28"/>
        </w:rPr>
        <w:t>же меры по выполнению появившихся законодательных актов, решений Конституционного суда. Тщательная работа велась по изменению раздела «Оплата труда». Включен пункт о продолжении работы по совершенствованию отраслевой системы оплаты труда работников образования; формированию нормативной базы по оплате труда работников общеобразовательных организаций, обеспечивающей прозрачность порядка, условий и критериев, по которым устанавливаются выплаты стимулирующего и компенсационного характера на основе требований к системам оплаты труда, установленных статьей 144</w:t>
      </w:r>
      <w:r>
        <w:rPr>
          <w:rFonts w:ascii="Times New Roman" w:hAnsi="Times New Roman"/>
          <w:sz w:val="28"/>
          <w:szCs w:val="28"/>
        </w:rPr>
        <w:t xml:space="preserve"> Трудового кодекса; установлению</w:t>
      </w:r>
      <w:r w:rsidRPr="006E1C95">
        <w:rPr>
          <w:rFonts w:ascii="Times New Roman" w:hAnsi="Times New Roman"/>
          <w:sz w:val="28"/>
          <w:szCs w:val="28"/>
        </w:rPr>
        <w:t xml:space="preserve"> выплат за выполнение сверхурочных работ, работ в ночное время, за выполнение работ в выходные и нерабочие праздничные дни, совмещение профессий (должностей) на основе правовых позиций Конституционного Суда РФ, то есть</w:t>
      </w:r>
      <w:r>
        <w:rPr>
          <w:rFonts w:ascii="Times New Roman" w:hAnsi="Times New Roman"/>
          <w:sz w:val="28"/>
          <w:szCs w:val="28"/>
        </w:rPr>
        <w:t>,</w:t>
      </w:r>
      <w:r w:rsidRPr="006E1C95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ерх МРОТ. Также новизной вышеназванного раздела</w:t>
      </w:r>
      <w:r w:rsidRPr="006E1C95">
        <w:rPr>
          <w:rFonts w:ascii="Times New Roman" w:hAnsi="Times New Roman"/>
          <w:sz w:val="28"/>
          <w:szCs w:val="28"/>
        </w:rPr>
        <w:t xml:space="preserve"> стало обновление пункта 5.1.19, в соответствии с которым педагогическим работникам, участвующим в проведении ГИА в рабочее время и освобожденным от основной работы на период проведения ГИА</w:t>
      </w:r>
      <w:r>
        <w:rPr>
          <w:rFonts w:ascii="Times New Roman" w:hAnsi="Times New Roman"/>
          <w:sz w:val="28"/>
          <w:szCs w:val="28"/>
        </w:rPr>
        <w:t>,</w:t>
      </w:r>
      <w:r w:rsidRPr="006E1C95">
        <w:rPr>
          <w:rFonts w:ascii="Times New Roman" w:hAnsi="Times New Roman"/>
          <w:sz w:val="28"/>
          <w:szCs w:val="28"/>
        </w:rPr>
        <w:t xml:space="preserve"> сохраняется </w:t>
      </w:r>
      <w:r>
        <w:rPr>
          <w:rFonts w:ascii="Times New Roman" w:hAnsi="Times New Roman"/>
          <w:sz w:val="28"/>
          <w:szCs w:val="28"/>
        </w:rPr>
        <w:t xml:space="preserve">место работы (должность) и </w:t>
      </w:r>
      <w:r w:rsidRPr="006E1C95">
        <w:rPr>
          <w:rFonts w:ascii="Times New Roman" w:hAnsi="Times New Roman"/>
          <w:sz w:val="28"/>
          <w:szCs w:val="28"/>
        </w:rPr>
        <w:t>заработная плата.</w:t>
      </w:r>
    </w:p>
    <w:p w:rsidR="006560F5" w:rsidRPr="006E1C95" w:rsidRDefault="006560F5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</w:t>
      </w:r>
      <w:r w:rsidRPr="006E1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пункт, обязывающий органы</w:t>
      </w:r>
      <w:r w:rsidRPr="006E1C95">
        <w:rPr>
          <w:rFonts w:ascii="Times New Roman" w:hAnsi="Times New Roman"/>
          <w:sz w:val="28"/>
          <w:szCs w:val="28"/>
        </w:rPr>
        <w:t xml:space="preserve"> местного самоуправления предусмотреть повышение средней заработной платы специалистов информационно-методических служб, методических центров (кабинетов).</w:t>
      </w:r>
    </w:p>
    <w:p w:rsidR="006560F5" w:rsidRPr="006E1C95" w:rsidRDefault="006560F5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 xml:space="preserve">Внесены изменения в раздел </w:t>
      </w:r>
      <w:r>
        <w:rPr>
          <w:rFonts w:ascii="Times New Roman" w:hAnsi="Times New Roman"/>
          <w:sz w:val="28"/>
          <w:szCs w:val="28"/>
        </w:rPr>
        <w:t>«Р</w:t>
      </w:r>
      <w:r w:rsidRPr="006E1C95">
        <w:rPr>
          <w:rFonts w:ascii="Times New Roman" w:hAnsi="Times New Roman"/>
          <w:sz w:val="28"/>
          <w:szCs w:val="28"/>
        </w:rPr>
        <w:t>азвитие кадрового потенциала</w:t>
      </w:r>
      <w:r>
        <w:rPr>
          <w:rFonts w:ascii="Times New Roman" w:hAnsi="Times New Roman"/>
          <w:sz w:val="28"/>
          <w:szCs w:val="28"/>
        </w:rPr>
        <w:t>», касающие</w:t>
      </w:r>
      <w:r w:rsidRPr="006E1C95">
        <w:rPr>
          <w:rFonts w:ascii="Times New Roman" w:hAnsi="Times New Roman"/>
          <w:sz w:val="28"/>
          <w:szCs w:val="28"/>
        </w:rPr>
        <w:t>ся социального положения молодых педагогов: в два раза увеличилось единовременное материальное пособие при приеме на работу в сельскую местность (100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C95">
        <w:rPr>
          <w:rFonts w:ascii="Times New Roman" w:hAnsi="Times New Roman"/>
          <w:sz w:val="28"/>
          <w:szCs w:val="28"/>
        </w:rPr>
        <w:t>руб.), установлена дополнительная стимулирующая выплата учителям, доводящая величину зарплаты до 7</w:t>
      </w:r>
      <w:r>
        <w:rPr>
          <w:rFonts w:ascii="Times New Roman" w:hAnsi="Times New Roman"/>
          <w:sz w:val="28"/>
          <w:szCs w:val="28"/>
        </w:rPr>
        <w:t>0% средней зарплаты в области;</w:t>
      </w:r>
      <w:r w:rsidRPr="006E1C95">
        <w:rPr>
          <w:rFonts w:ascii="Times New Roman" w:hAnsi="Times New Roman"/>
          <w:sz w:val="28"/>
          <w:szCs w:val="28"/>
        </w:rPr>
        <w:t xml:space="preserve"> в связи с внесением изменени</w:t>
      </w:r>
      <w:r>
        <w:rPr>
          <w:rFonts w:ascii="Times New Roman" w:hAnsi="Times New Roman"/>
          <w:sz w:val="28"/>
          <w:szCs w:val="28"/>
        </w:rPr>
        <w:t>й в часть 3 и 4 статьи 46 ФЗ «Об</w:t>
      </w:r>
      <w:r w:rsidRPr="006E1C95">
        <w:rPr>
          <w:rFonts w:ascii="Times New Roman" w:hAnsi="Times New Roman"/>
          <w:sz w:val="28"/>
          <w:szCs w:val="28"/>
        </w:rPr>
        <w:t xml:space="preserve"> образовании в РФ», молодым учителям, допущенным к педагогической деятельности, будучи студентам</w:t>
      </w:r>
      <w:r>
        <w:rPr>
          <w:rFonts w:ascii="Times New Roman" w:hAnsi="Times New Roman"/>
          <w:sz w:val="28"/>
          <w:szCs w:val="28"/>
        </w:rPr>
        <w:t>и</w:t>
      </w:r>
      <w:r w:rsidRPr="006E1C95">
        <w:rPr>
          <w:rFonts w:ascii="Times New Roman" w:hAnsi="Times New Roman"/>
          <w:sz w:val="28"/>
          <w:szCs w:val="28"/>
        </w:rPr>
        <w:t>, предоставляются гарантии наравне с учителями: средняя стимулирующая по учреждению, а также стимулирующая выплата в целях доведения зарплаты до 70% средней зарплаты в области.</w:t>
      </w:r>
    </w:p>
    <w:p w:rsidR="006560F5" w:rsidRPr="006E1C95" w:rsidRDefault="006560F5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>В целях выполнения отраслевого Соглашения сторонами разработан совместный план работы на 2021 -2023 годы.</w:t>
      </w:r>
    </w:p>
    <w:p w:rsidR="006560F5" w:rsidRPr="006E1C95" w:rsidRDefault="006560F5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>Областная организация «Общероссийского Профсоюза образования» ведет контроль за действием муниципальных отраслевых соглашений. Трехсторонние соглашения между администрациями муниципальных образований, органами управления образованием и районными, городскими организациями Профсоюза заключены в</w:t>
      </w:r>
      <w:r>
        <w:rPr>
          <w:rFonts w:ascii="Times New Roman" w:hAnsi="Times New Roman"/>
          <w:sz w:val="28"/>
          <w:szCs w:val="28"/>
        </w:rPr>
        <w:t>о всех муниципальных районах. На основании нового областного Соглашения</w:t>
      </w:r>
      <w:r w:rsidRPr="006E1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нас также, в декабре 2020 года заключено трехстороннее Соглашение</w:t>
      </w:r>
      <w:r w:rsidRPr="006E1C95">
        <w:rPr>
          <w:rFonts w:ascii="Times New Roman" w:hAnsi="Times New Roman"/>
          <w:sz w:val="28"/>
          <w:szCs w:val="28"/>
        </w:rPr>
        <w:t xml:space="preserve"> на 2020-2023 годы.</w:t>
      </w:r>
    </w:p>
    <w:p w:rsidR="006560F5" w:rsidRPr="006E1C95" w:rsidRDefault="006560F5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 xml:space="preserve">Ежегодно на заседании комитета </w:t>
      </w:r>
      <w:r>
        <w:rPr>
          <w:rFonts w:ascii="Times New Roman" w:hAnsi="Times New Roman"/>
          <w:sz w:val="28"/>
          <w:szCs w:val="28"/>
        </w:rPr>
        <w:t>Балашовской районной</w:t>
      </w:r>
      <w:r w:rsidRPr="006E1C95">
        <w:rPr>
          <w:rFonts w:ascii="Times New Roman" w:hAnsi="Times New Roman"/>
          <w:sz w:val="28"/>
          <w:szCs w:val="28"/>
        </w:rPr>
        <w:t xml:space="preserve"> организации Профсоюза работников народного образования и науки РФ стороны Соглашения отчитываются о выполнении принятых обязательств.</w:t>
      </w:r>
    </w:p>
    <w:p w:rsidR="006560F5" w:rsidRDefault="006560F5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6E1C95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нашего района</w:t>
      </w:r>
      <w:r w:rsidRPr="006E1C95">
        <w:rPr>
          <w:rFonts w:ascii="Times New Roman" w:hAnsi="Times New Roman"/>
          <w:sz w:val="28"/>
          <w:szCs w:val="28"/>
        </w:rPr>
        <w:t xml:space="preserve"> проводятся смотры, конкурсы, рейды, форумы, а также профессиональные конкурсы: «Учитель года», «Воспитатель года», «Педагогический дебют», «Сердце отдаю детям», «</w:t>
      </w:r>
      <w:r>
        <w:rPr>
          <w:rFonts w:ascii="Times New Roman" w:hAnsi="Times New Roman"/>
          <w:sz w:val="28"/>
          <w:szCs w:val="28"/>
        </w:rPr>
        <w:t>Самый классный Классный!».</w:t>
      </w:r>
      <w:r w:rsidRPr="006E1C95">
        <w:rPr>
          <w:rFonts w:ascii="Times New Roman" w:hAnsi="Times New Roman"/>
          <w:sz w:val="28"/>
          <w:szCs w:val="28"/>
        </w:rPr>
        <w:t xml:space="preserve"> «Лучший коллективный договор», «Лучший социальный партнер», смотр-конкурс образовательных учреждений на лучшее состояние пожарной безопасности, условий и охраны труда, рейд «Как живешь, молодой педагог?», фо</w:t>
      </w:r>
      <w:r>
        <w:rPr>
          <w:rFonts w:ascii="Times New Roman" w:hAnsi="Times New Roman"/>
          <w:sz w:val="28"/>
          <w:szCs w:val="28"/>
        </w:rPr>
        <w:t>рум молодых педагогов, туристский слет педагогов.</w:t>
      </w:r>
    </w:p>
    <w:p w:rsidR="006560F5" w:rsidRPr="006E1C95" w:rsidRDefault="006560F5" w:rsidP="00C55F17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3B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руководителей образовательных организаций Балашовского района награждены Грамотой Областного комитета Общероссийского Профсоюза работников народного образования и науки РФ за социальное партнерство. </w:t>
      </w:r>
    </w:p>
    <w:p w:rsidR="006560F5" w:rsidRPr="00EB2287" w:rsidRDefault="006560F5" w:rsidP="006B720A"/>
    <w:p w:rsidR="006560F5" w:rsidRPr="00845F9F" w:rsidRDefault="006560F5" w:rsidP="006B720A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845F9F">
        <w:rPr>
          <w:rFonts w:ascii="Times New Roman" w:hAnsi="Times New Roman"/>
          <w:b/>
          <w:bCs/>
          <w:sz w:val="32"/>
          <w:szCs w:val="32"/>
        </w:rPr>
        <w:t>Правозащитная работа областной организации Профсоюза</w:t>
      </w:r>
    </w:p>
    <w:p w:rsidR="006560F5" w:rsidRDefault="006560F5" w:rsidP="00AD6B6F">
      <w:pPr>
        <w:pStyle w:val="PlainTex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560F5" w:rsidRDefault="006560F5" w:rsidP="006B720A">
      <w:pPr>
        <w:pStyle w:val="PlainText"/>
        <w:spacing w:line="276" w:lineRule="auto"/>
        <w:ind w:firstLine="709"/>
        <w:jc w:val="both"/>
        <w:rPr>
          <w:sz w:val="28"/>
          <w:szCs w:val="28"/>
        </w:rPr>
      </w:pPr>
      <w:r w:rsidRPr="00C36354">
        <w:rPr>
          <w:rFonts w:ascii="Times New Roman" w:hAnsi="Times New Roman"/>
          <w:sz w:val="28"/>
          <w:szCs w:val="28"/>
        </w:rPr>
        <w:t>Одним из приоритетных направлений деятельнос</w:t>
      </w:r>
      <w:r>
        <w:rPr>
          <w:rFonts w:ascii="Times New Roman" w:hAnsi="Times New Roman"/>
          <w:sz w:val="28"/>
          <w:szCs w:val="28"/>
        </w:rPr>
        <w:t xml:space="preserve">ти в районной </w:t>
      </w:r>
      <w:r w:rsidRPr="00C36354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Профсоюза </w:t>
      </w:r>
      <w:r w:rsidRPr="00C36354">
        <w:rPr>
          <w:rFonts w:ascii="Times New Roman" w:hAnsi="Times New Roman"/>
          <w:sz w:val="28"/>
          <w:szCs w:val="28"/>
        </w:rPr>
        <w:t>является правозащитная работа</w:t>
      </w:r>
      <w:r>
        <w:rPr>
          <w:sz w:val="28"/>
          <w:szCs w:val="28"/>
        </w:rPr>
        <w:t>.</w:t>
      </w:r>
    </w:p>
    <w:p w:rsidR="006560F5" w:rsidRDefault="006560F5" w:rsidP="006B720A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Правозащитная деятельность Балашовской районной организации Профсоюза направлена на реализацию основных задач по мотивации профсоюзного членства.</w:t>
      </w:r>
    </w:p>
    <w:p w:rsidR="006560F5" w:rsidRDefault="006560F5" w:rsidP="006B720A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 областной организации Профсоюза создана правовая инспекция труда.</w:t>
      </w:r>
      <w:r w:rsidRPr="00C36354">
        <w:rPr>
          <w:rFonts w:ascii="Times New Roman" w:hAnsi="Times New Roman"/>
          <w:sz w:val="28"/>
        </w:rPr>
        <w:t xml:space="preserve"> </w:t>
      </w:r>
      <w:r w:rsidRPr="00CA7A24">
        <w:rPr>
          <w:rFonts w:ascii="Times New Roman" w:hAnsi="Times New Roman"/>
          <w:sz w:val="28"/>
        </w:rPr>
        <w:t xml:space="preserve">На сегодняшний день в областной организации </w:t>
      </w:r>
      <w:r w:rsidRPr="00CA7A24">
        <w:rPr>
          <w:rFonts w:ascii="Times New Roman" w:hAnsi="Times New Roman"/>
          <w:b/>
          <w:sz w:val="28"/>
        </w:rPr>
        <w:t xml:space="preserve">2 </w:t>
      </w:r>
      <w:r w:rsidRPr="00CA7A24">
        <w:rPr>
          <w:rFonts w:ascii="Times New Roman" w:hAnsi="Times New Roman"/>
          <w:sz w:val="28"/>
        </w:rPr>
        <w:t>шта</w:t>
      </w:r>
      <w:r>
        <w:rPr>
          <w:rFonts w:ascii="Times New Roman" w:hAnsi="Times New Roman"/>
          <w:sz w:val="28"/>
        </w:rPr>
        <w:t>тных правовых инспекторов труда</w:t>
      </w:r>
      <w:r w:rsidRPr="00CA7A2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2 правовых инспектора труда</w:t>
      </w:r>
      <w:r w:rsidRPr="00CA7A24">
        <w:rPr>
          <w:rFonts w:ascii="Times New Roman" w:hAnsi="Times New Roman"/>
          <w:sz w:val="28"/>
        </w:rPr>
        <w:t xml:space="preserve"> в Саратовской городской организации</w:t>
      </w:r>
      <w:r>
        <w:rPr>
          <w:rFonts w:ascii="Times New Roman" w:hAnsi="Times New Roman"/>
          <w:sz w:val="28"/>
        </w:rPr>
        <w:t>, и 1внештатный правовой инспектор труда в районной организации</w:t>
      </w:r>
      <w:r w:rsidRPr="00CA7A24">
        <w:rPr>
          <w:rFonts w:ascii="Times New Roman" w:hAnsi="Times New Roman"/>
          <w:sz w:val="28"/>
        </w:rPr>
        <w:t>.</w:t>
      </w:r>
    </w:p>
    <w:p w:rsidR="006560F5" w:rsidRDefault="006560F5" w:rsidP="006B720A">
      <w:pPr>
        <w:pStyle w:val="BodyText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Правозащитная работа организации Профсоюза осуществляется по основным направлениям:</w:t>
      </w:r>
    </w:p>
    <w:p w:rsidR="006560F5" w:rsidRDefault="006560F5" w:rsidP="006B720A">
      <w:pPr>
        <w:pStyle w:val="BodyText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нарушений трудового законодательства в образовательных учреждениях;</w:t>
      </w:r>
    </w:p>
    <w:p w:rsidR="006560F5" w:rsidRDefault="006560F5" w:rsidP="006B720A">
      <w:pPr>
        <w:pStyle w:val="BodyText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устранение нарушений действующего законодательства;</w:t>
      </w:r>
    </w:p>
    <w:p w:rsidR="006560F5" w:rsidRDefault="006560F5" w:rsidP="007528F8">
      <w:pPr>
        <w:pStyle w:val="BodyText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практической помощи членам Профсоюза в защите их трудовых прав и профессиональных интересов;</w:t>
      </w:r>
    </w:p>
    <w:p w:rsidR="006560F5" w:rsidRPr="006B720A" w:rsidRDefault="006560F5" w:rsidP="006B720A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20A">
        <w:rPr>
          <w:rFonts w:ascii="Times New Roman" w:hAnsi="Times New Roman"/>
          <w:sz w:val="28"/>
          <w:szCs w:val="28"/>
        </w:rPr>
        <w:t>информационно-методическая работа по правовым вопросам;</w:t>
      </w:r>
    </w:p>
    <w:p w:rsidR="006560F5" w:rsidRDefault="006560F5" w:rsidP="007528F8">
      <w:pPr>
        <w:pStyle w:val="BodyText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21DC5">
        <w:rPr>
          <w:sz w:val="28"/>
          <w:szCs w:val="28"/>
        </w:rPr>
        <w:t>проведение обучающих семинаров с профактивом</w:t>
      </w:r>
      <w:r>
        <w:rPr>
          <w:sz w:val="28"/>
          <w:szCs w:val="28"/>
        </w:rPr>
        <w:t>.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Из-за сложившейся эпидемиологической обстановки и невозможности проведения семинаров в очном формате, в</w:t>
      </w:r>
      <w:r w:rsidRPr="00E21C97">
        <w:rPr>
          <w:rFonts w:ascii="Times New Roman" w:hAnsi="Times New Roman"/>
          <w:sz w:val="28"/>
          <w:szCs w:val="28"/>
        </w:rPr>
        <w:t xml:space="preserve"> 2020 году </w:t>
      </w:r>
      <w:r>
        <w:rPr>
          <w:rFonts w:ascii="Times New Roman" w:hAnsi="Times New Roman"/>
          <w:sz w:val="28"/>
          <w:szCs w:val="28"/>
        </w:rPr>
        <w:t xml:space="preserve">Областным комитетом </w:t>
      </w:r>
      <w:r w:rsidRPr="00E21C97">
        <w:rPr>
          <w:rFonts w:ascii="Times New Roman" w:hAnsi="Times New Roman"/>
          <w:sz w:val="28"/>
          <w:szCs w:val="28"/>
        </w:rPr>
        <w:t>продолжалась практика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97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97">
        <w:rPr>
          <w:rFonts w:ascii="Times New Roman" w:hAnsi="Times New Roman"/>
          <w:sz w:val="28"/>
          <w:szCs w:val="28"/>
        </w:rPr>
        <w:t xml:space="preserve">вебинаров, </w:t>
      </w:r>
      <w:r>
        <w:rPr>
          <w:rFonts w:ascii="Times New Roman" w:hAnsi="Times New Roman"/>
          <w:sz w:val="28"/>
          <w:szCs w:val="28"/>
        </w:rPr>
        <w:t xml:space="preserve">в которых </w:t>
      </w:r>
      <w:r w:rsidRPr="00E21C97">
        <w:rPr>
          <w:rFonts w:ascii="Times New Roman" w:hAnsi="Times New Roman"/>
          <w:sz w:val="28"/>
          <w:szCs w:val="28"/>
        </w:rPr>
        <w:t xml:space="preserve">принимали участие председатели первичных профсоюзных организаций, руководители </w:t>
      </w:r>
      <w:r>
        <w:rPr>
          <w:rFonts w:ascii="Times New Roman" w:hAnsi="Times New Roman"/>
          <w:sz w:val="28"/>
          <w:szCs w:val="28"/>
        </w:rPr>
        <w:t xml:space="preserve">районных и городских </w:t>
      </w:r>
      <w:r w:rsidRPr="00E21C97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Pr="00E21C97">
        <w:rPr>
          <w:rFonts w:ascii="Times New Roman" w:hAnsi="Times New Roman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семинаров</w:t>
      </w:r>
      <w:r w:rsidRPr="00E21C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программу семинаров прослушали более 100 </w:t>
      </w:r>
      <w:r w:rsidRPr="00E21C97">
        <w:rPr>
          <w:rFonts w:ascii="Times New Roman" w:hAnsi="Times New Roman"/>
          <w:sz w:val="28"/>
          <w:szCs w:val="28"/>
        </w:rPr>
        <w:t>участников</w:t>
      </w:r>
      <w:r>
        <w:rPr>
          <w:sz w:val="28"/>
          <w:szCs w:val="28"/>
        </w:rPr>
        <w:t xml:space="preserve">. </w:t>
      </w:r>
    </w:p>
    <w:p w:rsidR="006560F5" w:rsidRPr="00DD22E1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DD22E1">
        <w:rPr>
          <w:rFonts w:ascii="Times New Roman" w:hAnsi="Times New Roman"/>
          <w:sz w:val="28"/>
        </w:rPr>
        <w:t>В связи со сложившейся ситуацией при реализации Постановлений Конституционного Суда РФ</w:t>
      </w:r>
      <w:r w:rsidRPr="00DD22E1">
        <w:rPr>
          <w:rFonts w:ascii="Times New Roman" w:hAnsi="Times New Roman"/>
          <w:sz w:val="28"/>
          <w:szCs w:val="28"/>
        </w:rPr>
        <w:t xml:space="preserve"> от 11 апреля 2019 года №17-П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2E1">
        <w:rPr>
          <w:rFonts w:ascii="Times New Roman" w:hAnsi="Times New Roman"/>
          <w:sz w:val="28"/>
        </w:rPr>
        <w:t>№40-П от 16 декабря 2019 года президиум областной организации</w:t>
      </w:r>
      <w:r>
        <w:rPr>
          <w:rFonts w:ascii="Times New Roman" w:hAnsi="Times New Roman"/>
          <w:sz w:val="28"/>
        </w:rPr>
        <w:t xml:space="preserve"> </w:t>
      </w:r>
      <w:r w:rsidRPr="00DD22E1">
        <w:rPr>
          <w:rFonts w:ascii="Times New Roman" w:hAnsi="Times New Roman"/>
          <w:sz w:val="28"/>
        </w:rPr>
        <w:t xml:space="preserve">принял решение провести тематическую проверку по теме: </w:t>
      </w:r>
      <w:r w:rsidRPr="00DD22E1">
        <w:rPr>
          <w:rFonts w:ascii="Times New Roman" w:hAnsi="Times New Roman"/>
          <w:sz w:val="28"/>
          <w:szCs w:val="28"/>
        </w:rPr>
        <w:t>«Оплата труда работников при совмещении профессий, сверхурочной работе, работе в ночное время, в выходные, нерабочие праздничные дни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2E1">
        <w:rPr>
          <w:rFonts w:ascii="Times New Roman" w:hAnsi="Times New Roman"/>
          <w:sz w:val="28"/>
          <w:szCs w:val="28"/>
        </w:rPr>
        <w:t>с учётом правовых позиций Конституционного Суда РФ от 11.04.2019 года №17-П, от 16.12.2019 г. №40-П»</w:t>
      </w:r>
      <w:r w:rsidRPr="00DD22E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6560F5" w:rsidRPr="00DD22E1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проводилась</w:t>
      </w:r>
      <w:r w:rsidRPr="00DD22E1">
        <w:rPr>
          <w:rFonts w:ascii="Times New Roman" w:hAnsi="Times New Roman"/>
          <w:sz w:val="28"/>
        </w:rPr>
        <w:t xml:space="preserve"> в период </w:t>
      </w:r>
      <w:r w:rsidRPr="00DD22E1">
        <w:rPr>
          <w:rFonts w:ascii="Times New Roman" w:hAnsi="Times New Roman"/>
          <w:b/>
          <w:sz w:val="28"/>
        </w:rPr>
        <w:t>с 15 января</w:t>
      </w:r>
      <w:r>
        <w:rPr>
          <w:rFonts w:ascii="Times New Roman" w:hAnsi="Times New Roman"/>
          <w:b/>
          <w:sz w:val="28"/>
        </w:rPr>
        <w:t xml:space="preserve"> </w:t>
      </w:r>
      <w:r w:rsidRPr="00DD22E1">
        <w:rPr>
          <w:rFonts w:ascii="Times New Roman" w:hAnsi="Times New Roman"/>
          <w:b/>
          <w:sz w:val="28"/>
        </w:rPr>
        <w:t>по 05 февраля 2020 года.</w:t>
      </w:r>
    </w:p>
    <w:p w:rsidR="006560F5" w:rsidRPr="00DD22E1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Основной целью проведения профсоюзно</w:t>
      </w:r>
      <w:r>
        <w:rPr>
          <w:rFonts w:ascii="Times New Roman" w:hAnsi="Times New Roman"/>
          <w:sz w:val="28"/>
          <w:szCs w:val="28"/>
        </w:rPr>
        <w:t>й тематической проверки явилось</w:t>
      </w:r>
      <w:r w:rsidRPr="00DD22E1">
        <w:rPr>
          <w:rFonts w:ascii="Times New Roman" w:hAnsi="Times New Roman"/>
          <w:sz w:val="28"/>
          <w:szCs w:val="28"/>
        </w:rPr>
        <w:t xml:space="preserve"> выявление, предупреждение и устранение нарушений трудового законо</w:t>
      </w:r>
      <w:r>
        <w:rPr>
          <w:rFonts w:ascii="Times New Roman" w:hAnsi="Times New Roman"/>
          <w:sz w:val="28"/>
          <w:szCs w:val="28"/>
        </w:rPr>
        <w:t>дательства в части оплаты труда</w:t>
      </w:r>
      <w:r w:rsidRPr="00DD22E1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>,</w:t>
      </w:r>
      <w:r w:rsidRPr="00DD22E1">
        <w:rPr>
          <w:rFonts w:ascii="Times New Roman" w:hAnsi="Times New Roman"/>
          <w:sz w:val="28"/>
          <w:szCs w:val="28"/>
        </w:rPr>
        <w:t xml:space="preserve"> получающих заработную плату в размере МРОТ.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2E1">
        <w:rPr>
          <w:rFonts w:ascii="Times New Roman" w:hAnsi="Times New Roman"/>
          <w:sz w:val="28"/>
          <w:szCs w:val="28"/>
        </w:rPr>
        <w:t>В области сложилась практика включения в МРОТ</w:t>
      </w:r>
      <w:r w:rsidRPr="00DD22E1">
        <w:rPr>
          <w:rFonts w:ascii="Times New Roman" w:hAnsi="Times New Roman"/>
          <w:sz w:val="28"/>
        </w:rPr>
        <w:t xml:space="preserve"> дополнительной оплаты (доплаты) за работу, выполняемую в порядке совмещения профессий (должностей),</w:t>
      </w:r>
      <w:r>
        <w:rPr>
          <w:rFonts w:ascii="Times New Roman" w:hAnsi="Times New Roman"/>
          <w:sz w:val="28"/>
          <w:szCs w:val="28"/>
        </w:rPr>
        <w:t xml:space="preserve"> сверхурочную</w:t>
      </w:r>
      <w:r w:rsidRPr="00DD22E1">
        <w:rPr>
          <w:rFonts w:ascii="Times New Roman" w:hAnsi="Times New Roman"/>
          <w:sz w:val="28"/>
          <w:szCs w:val="28"/>
        </w:rPr>
        <w:t xml:space="preserve"> работу, работу в ночное время, в выходные, нерабочие праздничные дни. </w:t>
      </w:r>
    </w:p>
    <w:p w:rsidR="006560F5" w:rsidRPr="00D6289B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289B">
        <w:rPr>
          <w:rFonts w:ascii="Times New Roman" w:hAnsi="Times New Roman"/>
          <w:sz w:val="28"/>
          <w:szCs w:val="28"/>
          <w:lang w:eastAsia="en-US"/>
        </w:rPr>
        <w:t>Проведена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289B">
        <w:rPr>
          <w:rFonts w:ascii="Times New Roman" w:hAnsi="Times New Roman"/>
          <w:sz w:val="28"/>
          <w:szCs w:val="28"/>
          <w:lang w:eastAsia="en-US"/>
        </w:rPr>
        <w:t>проверка</w:t>
      </w:r>
      <w:r>
        <w:rPr>
          <w:rFonts w:ascii="Times New Roman" w:hAnsi="Times New Roman"/>
          <w:sz w:val="28"/>
          <w:szCs w:val="28"/>
          <w:lang w:eastAsia="en-US"/>
        </w:rPr>
        <w:t xml:space="preserve"> 3 </w:t>
      </w:r>
      <w:r w:rsidRPr="00D6289B">
        <w:rPr>
          <w:rFonts w:ascii="Times New Roman" w:hAnsi="Times New Roman"/>
          <w:sz w:val="28"/>
          <w:szCs w:val="28"/>
          <w:lang w:eastAsia="en-US"/>
        </w:rPr>
        <w:t>образовательных</w:t>
      </w:r>
      <w:r>
        <w:rPr>
          <w:rFonts w:ascii="Times New Roman" w:hAnsi="Times New Roman"/>
          <w:sz w:val="28"/>
          <w:szCs w:val="28"/>
          <w:lang w:eastAsia="en-US"/>
        </w:rPr>
        <w:t xml:space="preserve"> организаций нашего района: МОУ СОШ №16, МДОУ д\с «Лучик», МБУДО Центр «Созвездие». Нарушений не выявлено.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77">
        <w:rPr>
          <w:rFonts w:ascii="Times New Roman" w:hAnsi="Times New Roman"/>
          <w:sz w:val="28"/>
          <w:szCs w:val="28"/>
        </w:rPr>
        <w:t xml:space="preserve">Важным направлением правозащитной деятельности является участие правовых инспекторов труда и </w:t>
      </w:r>
      <w:r>
        <w:rPr>
          <w:rFonts w:ascii="Times New Roman" w:hAnsi="Times New Roman"/>
          <w:sz w:val="28"/>
          <w:szCs w:val="28"/>
        </w:rPr>
        <w:t xml:space="preserve">внештатных правовых инспекторов труда, </w:t>
      </w:r>
      <w:r w:rsidRPr="00B65777">
        <w:rPr>
          <w:rFonts w:ascii="Times New Roman" w:hAnsi="Times New Roman"/>
          <w:sz w:val="28"/>
          <w:szCs w:val="28"/>
        </w:rPr>
        <w:t>специалистов Саратовской областной организации Профсоюза в нормотворческой деятельности.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E41A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правовой инспекцией труда </w:t>
      </w:r>
      <w:r w:rsidRPr="00B65777">
        <w:rPr>
          <w:rFonts w:ascii="Times New Roman" w:hAnsi="Times New Roman"/>
          <w:sz w:val="28"/>
          <w:szCs w:val="28"/>
        </w:rPr>
        <w:t>проведена экспертиза</w:t>
      </w:r>
      <w:r>
        <w:rPr>
          <w:rFonts w:ascii="Times New Roman" w:hAnsi="Times New Roman"/>
          <w:sz w:val="28"/>
          <w:szCs w:val="28"/>
        </w:rPr>
        <w:t xml:space="preserve"> 32 </w:t>
      </w:r>
      <w:r w:rsidRPr="00B65777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муниципалитетов.</w:t>
      </w:r>
    </w:p>
    <w:p w:rsidR="006560F5" w:rsidRPr="00110393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A36E4F">
        <w:rPr>
          <w:rFonts w:ascii="Times New Roman" w:hAnsi="Times New Roman"/>
          <w:sz w:val="28"/>
          <w:szCs w:val="28"/>
        </w:rPr>
        <w:t>Областной Думой было предложено проанализировать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265B">
        <w:rPr>
          <w:rFonts w:ascii="Times New Roman" w:hAnsi="Times New Roman"/>
          <w:sz w:val="28"/>
          <w:szCs w:val="28"/>
        </w:rPr>
        <w:t xml:space="preserve">предложения </w:t>
      </w:r>
      <w:r>
        <w:rPr>
          <w:rFonts w:ascii="Times New Roman" w:hAnsi="Times New Roman"/>
          <w:b/>
          <w:sz w:val="28"/>
          <w:szCs w:val="28"/>
        </w:rPr>
        <w:t xml:space="preserve">по 2-м </w:t>
      </w:r>
      <w:r>
        <w:rPr>
          <w:rFonts w:ascii="Times New Roman" w:hAnsi="Times New Roman"/>
          <w:sz w:val="28"/>
          <w:szCs w:val="28"/>
        </w:rPr>
        <w:t>проектам</w:t>
      </w:r>
      <w:r w:rsidRPr="00B65777">
        <w:rPr>
          <w:rFonts w:ascii="Times New Roman" w:hAnsi="Times New Roman"/>
          <w:sz w:val="28"/>
          <w:szCs w:val="28"/>
        </w:rPr>
        <w:t xml:space="preserve"> законов</w:t>
      </w:r>
      <w:r>
        <w:rPr>
          <w:rFonts w:ascii="Times New Roman" w:hAnsi="Times New Roman"/>
          <w:sz w:val="28"/>
          <w:szCs w:val="28"/>
        </w:rPr>
        <w:t xml:space="preserve"> о внесении изменений в законодательные акты - Российской Федерации, </w:t>
      </w:r>
      <w:r>
        <w:rPr>
          <w:rFonts w:ascii="Times New Roman" w:hAnsi="Times New Roman"/>
          <w:b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проектам законов Саратовской области и </w:t>
      </w:r>
      <w:r>
        <w:rPr>
          <w:rFonts w:ascii="Times New Roman" w:hAnsi="Times New Roman"/>
          <w:b/>
          <w:sz w:val="28"/>
          <w:szCs w:val="28"/>
        </w:rPr>
        <w:t>четырем</w:t>
      </w:r>
      <w:r w:rsidRPr="000B6D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проектам о внесении изменений в Постановление Правительства Саратовской области №254-П, №494-П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Внесение изменений было связано с новой редакцией статьи 46 ФЗ «Об образовании в Российской Федерации». Огромная работа была проведена по проекту закона Саратовской области «О порядке расчета субвенций из областного бюджета на финансовое обеспечение образовательной деятельности муниципальных общеобразовательных организаций и о порядке определения нормативов финансового обеспечения образовательной деятельности муниципальных общеобразовательных организаций». Предлагаемые нормативы привели к снижению финансирования отдельных образовательных организаций. Благодаря нашему вмешательству закон не был принят. </w:t>
      </w:r>
      <w:r>
        <w:rPr>
          <w:rFonts w:ascii="Times New Roman" w:hAnsi="Times New Roman"/>
          <w:b/>
          <w:sz w:val="28"/>
          <w:szCs w:val="28"/>
        </w:rPr>
        <w:t xml:space="preserve">Итого - 12 </w:t>
      </w:r>
      <w:r w:rsidRPr="00534ECC">
        <w:rPr>
          <w:rFonts w:ascii="Times New Roman" w:hAnsi="Times New Roman"/>
          <w:b/>
          <w:sz w:val="28"/>
          <w:szCs w:val="28"/>
        </w:rPr>
        <w:t>законопроектов.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 и письменно за 2020 год в Балашовскую районную организацию за разъяснениями обратились 307</w:t>
      </w:r>
      <w:r w:rsidRPr="00FF1AD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с различными вопросами оплаты труда, аттестации, работа в период короновирусной инфекции и т.д</w:t>
      </w:r>
      <w:r w:rsidRPr="00B657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77">
        <w:rPr>
          <w:rFonts w:ascii="Times New Roman" w:hAnsi="Times New Roman"/>
          <w:sz w:val="28"/>
          <w:szCs w:val="28"/>
        </w:rPr>
        <w:t>Экономическая эффективно</w:t>
      </w:r>
      <w:r>
        <w:rPr>
          <w:rFonts w:ascii="Times New Roman" w:hAnsi="Times New Roman"/>
          <w:sz w:val="28"/>
          <w:szCs w:val="28"/>
        </w:rPr>
        <w:t>сть правозащитной работы Балашовской районной организации за 2020</w:t>
      </w:r>
      <w:r w:rsidRPr="00B657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777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147 тысяч рублей</w:t>
      </w:r>
      <w:r w:rsidRPr="00B65777">
        <w:rPr>
          <w:rFonts w:ascii="Times New Roman" w:hAnsi="Times New Roman"/>
          <w:sz w:val="28"/>
          <w:szCs w:val="28"/>
        </w:rPr>
        <w:t>.</w:t>
      </w:r>
    </w:p>
    <w:p w:rsidR="006560F5" w:rsidRPr="00AD6B6F" w:rsidRDefault="006560F5" w:rsidP="00AD6B6F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845F9F">
        <w:rPr>
          <w:rFonts w:ascii="Times New Roman" w:hAnsi="Times New Roman"/>
          <w:b/>
          <w:bCs/>
          <w:sz w:val="32"/>
          <w:szCs w:val="32"/>
        </w:rPr>
        <w:t>Оплата труда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 направлением сторон социального партнерства является неуклонное повышение и улучшение условий оплаты труда работников образования, в том числе предусматриваются меры по недопущению и ликвидации задолженности по заработной плате. В этих целях ежегодно проводились мониторинги по оплате труда. </w:t>
      </w:r>
    </w:p>
    <w:p w:rsidR="006560F5" w:rsidRPr="00AD1056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2020 году в рамках выполнения Указа Президента Российской Федерации Путина В.В. от 7 мая 2012 года №597 «О мероприятиях по реализации государственной социальной политики» проведено три мониторинга повышения заработной платы с целью изучения эффективности совершенствования системы оплаты труда. </w:t>
      </w:r>
      <w:r w:rsidRPr="00AD1056">
        <w:rPr>
          <w:rFonts w:ascii="Times New Roman" w:hAnsi="Times New Roman"/>
          <w:sz w:val="28"/>
          <w:szCs w:val="28"/>
        </w:rPr>
        <w:t>По данным мониторинга</w:t>
      </w:r>
      <w:r>
        <w:rPr>
          <w:rFonts w:ascii="Times New Roman" w:hAnsi="Times New Roman"/>
          <w:sz w:val="28"/>
          <w:szCs w:val="28"/>
        </w:rPr>
        <w:t>,</w:t>
      </w:r>
      <w:r w:rsidRPr="00AD1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январь-декабрь 2020</w:t>
      </w:r>
      <w:r w:rsidRPr="00AD1056">
        <w:rPr>
          <w:rFonts w:ascii="Times New Roman" w:hAnsi="Times New Roman"/>
          <w:sz w:val="28"/>
          <w:szCs w:val="28"/>
        </w:rPr>
        <w:t xml:space="preserve"> года среднемесячная заработная плата педагогических работников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Балашовского района</w:t>
      </w:r>
      <w:r w:rsidRPr="00AD1056">
        <w:rPr>
          <w:rFonts w:ascii="Times New Roman" w:hAnsi="Times New Roman"/>
          <w:sz w:val="28"/>
          <w:szCs w:val="28"/>
        </w:rPr>
        <w:t xml:space="preserve"> составила:</w:t>
      </w:r>
    </w:p>
    <w:p w:rsidR="006560F5" w:rsidRDefault="006560F5" w:rsidP="008522AD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2AD">
        <w:rPr>
          <w:rFonts w:ascii="Times New Roman" w:hAnsi="Times New Roman"/>
          <w:sz w:val="28"/>
          <w:szCs w:val="28"/>
        </w:rPr>
        <w:t xml:space="preserve">в общеобразовательных учреждениях – </w:t>
      </w:r>
      <w:r>
        <w:rPr>
          <w:rFonts w:ascii="Times New Roman" w:hAnsi="Times New Roman"/>
          <w:sz w:val="28"/>
          <w:szCs w:val="28"/>
        </w:rPr>
        <w:t>33323</w:t>
      </w:r>
      <w:r w:rsidRPr="008522AD">
        <w:rPr>
          <w:rFonts w:ascii="Times New Roman" w:hAnsi="Times New Roman"/>
          <w:sz w:val="28"/>
          <w:szCs w:val="28"/>
        </w:rPr>
        <w:t xml:space="preserve"> руб., </w:t>
      </w:r>
    </w:p>
    <w:p w:rsidR="006560F5" w:rsidRDefault="006560F5" w:rsidP="008522AD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2AD">
        <w:rPr>
          <w:rFonts w:ascii="Times New Roman" w:hAnsi="Times New Roman"/>
          <w:sz w:val="28"/>
          <w:szCs w:val="28"/>
        </w:rPr>
        <w:t xml:space="preserve">в дошкольных образовательных учреждениях </w:t>
      </w:r>
      <w:r>
        <w:rPr>
          <w:rFonts w:ascii="Times New Roman" w:hAnsi="Times New Roman"/>
          <w:sz w:val="28"/>
          <w:szCs w:val="28"/>
        </w:rPr>
        <w:t>–</w:t>
      </w:r>
      <w:r w:rsidRPr="008522A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4007 </w:t>
      </w:r>
      <w:r w:rsidRPr="008522AD">
        <w:rPr>
          <w:rFonts w:ascii="Times New Roman" w:hAnsi="Times New Roman"/>
          <w:sz w:val="28"/>
          <w:szCs w:val="28"/>
        </w:rPr>
        <w:t xml:space="preserve">руб., </w:t>
      </w:r>
    </w:p>
    <w:p w:rsidR="006560F5" w:rsidRPr="008522AD" w:rsidRDefault="006560F5" w:rsidP="008522AD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2AD">
        <w:rPr>
          <w:rFonts w:ascii="Times New Roman" w:hAnsi="Times New Roman"/>
          <w:sz w:val="28"/>
          <w:szCs w:val="28"/>
        </w:rPr>
        <w:t xml:space="preserve">в учреждениях дополнительного образования детей – </w:t>
      </w:r>
      <w:r>
        <w:rPr>
          <w:rFonts w:ascii="Times New Roman" w:hAnsi="Times New Roman"/>
          <w:sz w:val="28"/>
          <w:szCs w:val="28"/>
        </w:rPr>
        <w:t>37940</w:t>
      </w:r>
      <w:r w:rsidRPr="008522AD">
        <w:rPr>
          <w:rFonts w:ascii="Times New Roman" w:hAnsi="Times New Roman"/>
          <w:sz w:val="28"/>
          <w:szCs w:val="28"/>
        </w:rPr>
        <w:t xml:space="preserve"> руб. </w:t>
      </w:r>
    </w:p>
    <w:p w:rsidR="006560F5" w:rsidRPr="00AD1056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056">
        <w:rPr>
          <w:rFonts w:ascii="Times New Roman" w:hAnsi="Times New Roman"/>
          <w:sz w:val="28"/>
          <w:szCs w:val="28"/>
        </w:rPr>
        <w:t>В подавляющем большинстве образовательных организаций заработная плата выплачивается своевременно и в полном объеме каждые полмесяца. Образовательные организации имеют возможность распоряжаться экономией зарплаты, направляя ее на увеличение надбавок, доплат и премий.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введения ограничительных мероприятий в связи с угрозой распространения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-19), действующих в соответствии с Указами Президента РФ от 26 марта 2020 г. №206 «Об объявлении в Российской Федерации нерабочих дней» и от 2 апреля 2020 г. №239 «О мерах по обеспечению санитарно-эпидемиологического благополучия населения на территории РФ в связи с распространением новой коронавирусной инфекции» с 30 марта по 30 апреля 2020 года, а также в соответствии с Указом Президента РФ от 28 апреля 2020г. №294 «О продлении действия мер по обеспечению санитарно-эпидемиологического благополучия населения на территории РФ в связи с распространением новой коронавирусной инфекции» с 6 по 8 мая 2020 года были установлены нерабочие дни с сохранением за работниками заработной платы.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Саратовской области №377-П «О внесении изменений в постановление Правительства Саратовской области от 26 марта 2020 года №208-П» определена организация работы образовательных учреждений в условиях домашней самоизоляции обучающихся и педагогических работников с применением дистанционных образовательных технологий, а также организована работа дежурных групп в дошкольных образовательных организациях с 27 марта 2020 года по 31 мая 2020 года включительно.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период оплата труда находилась на особом контроле, проводился мониторинг, который показал, что в период самоизоляции и применения электронного обучения и дистанционных образовательных технологий размер заработной платы, включая компенсационные и стимулирующие выплаты не уменьшился. Заработная плата работникам выплачивалась в полном объеме, своевременно и в каждые полмесяца.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в период дистанционного обучения были отмечены трудности, связанные с недостаточной подготовкой педагогов и обучающихся к дистанционному обучению, отсутствием технической возможности учиться и обучаться дистанционно. Кроме того, у педагогов резко увеличилась нагрузка и материальные затраты на подготовку к урокам, проверку домашних заданий. Однако дополнительные затраты труда педагогов, и материальные в том числе, не оплачивались в этот период.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ноябре 2020 года в онлайн-формате проводился мониторинг работы педагогов в условиях пандемии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-2019, в котором приняли участие более 60 педагогов общеобразовательных учреждений Балашовского района.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отмечено несколько проблем: увеличение продолжительности рабочего дня и времени пребывания в образовательных организациях; увеличение нагрузки в связи с плавающими графиками, перемещениями по этажам, кабинетам, зданиям; появление новых обязанностей (влажная уборка, дезинфекция классов); проблема с доступностью к высокоскоростному Интернету; использование собственных денежных средств на приобретение оборудования, технических средств и лицензионного программного обеспечения; осуществление личных расходов на оплату услуг связи, сетевого трафика. </w:t>
      </w:r>
    </w:p>
    <w:p w:rsidR="006560F5" w:rsidRPr="00B47B61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производимого мониторинга, комитетом Саратовской областной организации Профсоюза образования направлялись письма в Правительство области, областную Думу, министерство образования области, а также руководителям органов управления образованием муниципальных районов о содействии педагогическим работникам в обеспечении необходимым оборудованием, доступом к высокоскоростному Интернету в условиях дистанционного обучения. В целях возмещения трудовых затрат педагогов, сокращения рисков заражения, возмещения личных средств при организации дистанционного обучения и оплаты за увеличение продолжительности рабочего времени, установить компенсационную выплату в размере 12% за работу в неблагоприятных условиях.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Учителям, осуществляющим классное руководство, в соответствии с постановлением Правительства Российской Федерации от 4 апреля 2020 г. №448 «О внесении изменений в государственную программу Российской Федерации «Развитие образования», утвержденную постановлением Правительства РФ от 26.12.2017г. №1642 «Об утверждении государственной программы Российской Федерации «Развитие образования» с 1 сентября 2020 года введено ежемесячное денежное вознаграждение за классное руководство в размере 5000 рублей.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показал, что проблем с начислением и выплатами вознаграждения за классное руководство нет, вопросы индивидуального характера разрешаются (временное замещение длительно отсутствующего по болезни), педагоги в указанный срок выплаты заработной платы получают отдельной строкой оплату за классное руководство с вычетом 13% налога НФДЛ и 1% добровольного профсоюзного взноса.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июня 2020 года постановлением Правительства Саратовской области от 4 июня 2020 года №463-П «О повышении оплаты труда отдельных категорий работников государственных учреждений области» предусмотрено повышение средней заработной платы педагогам общего образования до 29565 руб. в месяц; педагогам ДОУ – до 27140,6 руб. в месяц, педагогам дополнительного образования до 30091,2 руб. в месяц.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Положительным фактором является индексация с 1 октября 2020 года должностных окладов всех работников казенных и бюджетных учреждений, в том числе педагогических работников, в соответствии с постановлением Правительства Саратовской области от 5 октября 2020 года №828-П «О повышении должностных окладов (окладов, ставок заработной платы) работников государственных учреждений области, работников, замещающих должности, не являющиеся должностями государственной гражданской службы области, и осуществляющих техническое обеспечение деятельности органов государственной власти области и иных государственных органов области, рабочих, занятых на работах по обслуживанию органов государственной власти области и иных государственных органов области».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данному постановлению, индексация должностных окладов (окладов, ставок заработной платы) производится в пределах бюджетных ассигнований, предусмотренных Законом Саратовской области от 26 ноября 2020 г. №130-ЗСО «О внесении изменений в Закон Саратовской области «Об областном бюджете на 2020 год и на плановый период 2021 и 2022 годов» на текущий финансовый год. Муниципалитетами принимаются муниципальные акты о повышении оплаты труда с учетом вышеназванных постановлений Правительства области.</w:t>
      </w:r>
    </w:p>
    <w:p w:rsidR="006560F5" w:rsidRPr="00476E74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Областная организация Профсоюза осуществляет контроль за правильностью исчисления заработной платы работников образовательных организаций. </w:t>
      </w:r>
    </w:p>
    <w:p w:rsidR="006560F5" w:rsidRPr="00CE3429" w:rsidRDefault="006560F5" w:rsidP="00B428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429">
        <w:rPr>
          <w:rFonts w:ascii="Times New Roman" w:hAnsi="Times New Roman"/>
          <w:sz w:val="28"/>
          <w:szCs w:val="28"/>
        </w:rPr>
        <w:t>Проанализированы проекты законов, принимаемые на уровне субъекта, в том числе</w:t>
      </w:r>
      <w:r>
        <w:rPr>
          <w:rFonts w:ascii="Times New Roman" w:hAnsi="Times New Roman"/>
          <w:sz w:val="28"/>
          <w:szCs w:val="28"/>
        </w:rPr>
        <w:t>,</w:t>
      </w:r>
      <w:r w:rsidRPr="00C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касающимся вопросам</w:t>
      </w:r>
      <w:r w:rsidRPr="00CE3429">
        <w:rPr>
          <w:rFonts w:ascii="Times New Roman" w:hAnsi="Times New Roman"/>
          <w:sz w:val="28"/>
          <w:szCs w:val="28"/>
        </w:rPr>
        <w:t xml:space="preserve"> оплаты труда – всего 12 законопроектов. Это касается внесения изменений в законы об о</w:t>
      </w:r>
      <w:r>
        <w:rPr>
          <w:rFonts w:ascii="Times New Roman" w:hAnsi="Times New Roman"/>
          <w:sz w:val="28"/>
          <w:szCs w:val="28"/>
        </w:rPr>
        <w:t>бразовании Саратовской области в части повышения</w:t>
      </w:r>
      <w:r w:rsidRPr="00CE3429">
        <w:rPr>
          <w:rFonts w:ascii="Times New Roman" w:hAnsi="Times New Roman"/>
          <w:sz w:val="28"/>
          <w:szCs w:val="28"/>
        </w:rPr>
        <w:t xml:space="preserve"> пособия молодым специалистам, прибывшим в сельскую местность</w:t>
      </w:r>
      <w:r>
        <w:rPr>
          <w:rFonts w:ascii="Times New Roman" w:hAnsi="Times New Roman"/>
          <w:sz w:val="28"/>
          <w:szCs w:val="28"/>
        </w:rPr>
        <w:t>,</w:t>
      </w:r>
      <w:r w:rsidRPr="00CE3429">
        <w:rPr>
          <w:rFonts w:ascii="Times New Roman" w:hAnsi="Times New Roman"/>
          <w:sz w:val="28"/>
          <w:szCs w:val="28"/>
        </w:rPr>
        <w:t xml:space="preserve"> в раз</w:t>
      </w:r>
      <w:r>
        <w:rPr>
          <w:rFonts w:ascii="Times New Roman" w:hAnsi="Times New Roman"/>
          <w:sz w:val="28"/>
          <w:szCs w:val="28"/>
        </w:rPr>
        <w:t>мере 100 тыс. руб. Также внесены изменения в постановление Правительства 254-П, касающиеся оплаты труда учителей. С</w:t>
      </w:r>
      <w:r w:rsidRPr="00CE3429">
        <w:rPr>
          <w:rFonts w:ascii="Times New Roman" w:hAnsi="Times New Roman"/>
          <w:sz w:val="28"/>
          <w:szCs w:val="28"/>
        </w:rPr>
        <w:t>туденты, после окончания 3 курса высшего учебного заведения</w:t>
      </w:r>
      <w:r>
        <w:rPr>
          <w:rFonts w:ascii="Times New Roman" w:hAnsi="Times New Roman"/>
          <w:sz w:val="28"/>
          <w:szCs w:val="28"/>
        </w:rPr>
        <w:t>,</w:t>
      </w:r>
      <w:r w:rsidRPr="00CE3429">
        <w:rPr>
          <w:rFonts w:ascii="Times New Roman" w:hAnsi="Times New Roman"/>
          <w:sz w:val="28"/>
          <w:szCs w:val="28"/>
        </w:rPr>
        <w:t xml:space="preserve"> имеют право трудоустраиваться в образовательное учреждение с установлением средней стимулирующей выплаты по </w:t>
      </w:r>
      <w:r>
        <w:rPr>
          <w:rFonts w:ascii="Times New Roman" w:hAnsi="Times New Roman"/>
          <w:sz w:val="28"/>
          <w:szCs w:val="28"/>
        </w:rPr>
        <w:t>учреждению, а также установление</w:t>
      </w:r>
      <w:r w:rsidRPr="00CE3429">
        <w:rPr>
          <w:rFonts w:ascii="Times New Roman" w:hAnsi="Times New Roman"/>
          <w:sz w:val="28"/>
          <w:szCs w:val="28"/>
        </w:rPr>
        <w:t xml:space="preserve"> им стимулирующей выплаты в целях доведения их заработной платы до 70% средней зарплаты в обл</w:t>
      </w:r>
      <w:r>
        <w:rPr>
          <w:rFonts w:ascii="Times New Roman" w:hAnsi="Times New Roman"/>
          <w:sz w:val="28"/>
          <w:szCs w:val="28"/>
        </w:rPr>
        <w:t xml:space="preserve">асти за ставку заработной платы </w:t>
      </w:r>
      <w:r w:rsidRPr="00CE3429">
        <w:rPr>
          <w:rFonts w:ascii="Times New Roman" w:hAnsi="Times New Roman"/>
          <w:sz w:val="28"/>
          <w:szCs w:val="28"/>
        </w:rPr>
        <w:t xml:space="preserve">наравне с теми, кто имеет </w:t>
      </w:r>
      <w:r>
        <w:rPr>
          <w:rFonts w:ascii="Times New Roman" w:hAnsi="Times New Roman"/>
          <w:sz w:val="28"/>
          <w:szCs w:val="28"/>
        </w:rPr>
        <w:t>высшее или среднее образование.</w:t>
      </w:r>
    </w:p>
    <w:p w:rsidR="006560F5" w:rsidRPr="00CE3429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429">
        <w:rPr>
          <w:rFonts w:ascii="Times New Roman" w:hAnsi="Times New Roman"/>
          <w:sz w:val="28"/>
          <w:szCs w:val="28"/>
        </w:rPr>
        <w:t xml:space="preserve">В настоящее </w:t>
      </w:r>
      <w:r>
        <w:rPr>
          <w:rFonts w:ascii="Times New Roman" w:hAnsi="Times New Roman"/>
          <w:sz w:val="28"/>
          <w:szCs w:val="28"/>
        </w:rPr>
        <w:t>время остается одной из главных</w:t>
      </w:r>
      <w:r w:rsidRPr="00CE3429">
        <w:rPr>
          <w:rFonts w:ascii="Times New Roman" w:hAnsi="Times New Roman"/>
          <w:sz w:val="28"/>
          <w:szCs w:val="28"/>
        </w:rPr>
        <w:t xml:space="preserve"> проблем в области оплаты труда – совершенствование системы оплаты труда работников образовательных учреждений, а также финансирование малокомплектных школ,</w:t>
      </w:r>
      <w:r>
        <w:rPr>
          <w:rFonts w:ascii="Times New Roman" w:hAnsi="Times New Roman"/>
          <w:sz w:val="28"/>
          <w:szCs w:val="28"/>
        </w:rPr>
        <w:t xml:space="preserve"> где </w:t>
      </w:r>
      <w:r w:rsidRPr="00CE3429">
        <w:rPr>
          <w:rFonts w:ascii="Times New Roman" w:hAnsi="Times New Roman"/>
          <w:sz w:val="28"/>
          <w:szCs w:val="28"/>
        </w:rPr>
        <w:t>в нарушение ст.99 Закона РФ «Об образовании в РФ», осуществляется в зависимости от количества учеников.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возникающим проблемам направлялись обращения к Губернатору области, Правительство области, министерство финансов, министерство образования области. В 2020 году направлено 81 письмо.</w:t>
      </w:r>
    </w:p>
    <w:p w:rsidR="006560F5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областной организацией Профсоюза стоят задачи:</w:t>
      </w:r>
    </w:p>
    <w:p w:rsidR="006560F5" w:rsidRPr="00423229" w:rsidRDefault="006560F5" w:rsidP="00F249D8">
      <w:pPr>
        <w:pStyle w:val="ListParagraph"/>
        <w:numPr>
          <w:ilvl w:val="0"/>
          <w:numId w:val="1"/>
        </w:numPr>
        <w:tabs>
          <w:tab w:val="left" w:pos="1134"/>
          <w:tab w:val="left" w:pos="4080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229">
        <w:rPr>
          <w:rFonts w:ascii="Times New Roman" w:hAnsi="Times New Roman"/>
          <w:sz w:val="28"/>
          <w:szCs w:val="28"/>
        </w:rPr>
        <w:t>Добиваться введения в общеобра</w:t>
      </w:r>
      <w:r>
        <w:rPr>
          <w:rFonts w:ascii="Times New Roman" w:hAnsi="Times New Roman"/>
          <w:sz w:val="28"/>
          <w:szCs w:val="28"/>
        </w:rPr>
        <w:t>зовательных учреждениях области</w:t>
      </w:r>
      <w:r w:rsidRPr="00423229">
        <w:rPr>
          <w:rFonts w:ascii="Times New Roman" w:hAnsi="Times New Roman"/>
          <w:sz w:val="28"/>
          <w:szCs w:val="28"/>
        </w:rPr>
        <w:t xml:space="preserve"> системы оплаты труда, основанной на установлении окладов (должностных окладов), ставок заработной платы дифференцированно по должностям (профессиям) на основе квалификационных уровней профессиональных квалификационных групп и не ниже минимального размера оплаты труда.</w:t>
      </w:r>
    </w:p>
    <w:p w:rsidR="006560F5" w:rsidRDefault="006560F5" w:rsidP="00F249D8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новых </w:t>
      </w:r>
      <w:r w:rsidRPr="00A47D3D">
        <w:rPr>
          <w:rFonts w:ascii="Times New Roman" w:hAnsi="Times New Roman"/>
          <w:sz w:val="28"/>
          <w:szCs w:val="28"/>
        </w:rPr>
        <w:t>нормативов финансового обеспечения образовательн</w:t>
      </w:r>
      <w:r>
        <w:rPr>
          <w:rFonts w:ascii="Times New Roman" w:hAnsi="Times New Roman"/>
          <w:sz w:val="28"/>
          <w:szCs w:val="28"/>
        </w:rPr>
        <w:t>ой деятельности и</w:t>
      </w:r>
      <w:r w:rsidRPr="00A47D3D">
        <w:rPr>
          <w:rFonts w:ascii="Times New Roman" w:hAnsi="Times New Roman"/>
          <w:sz w:val="28"/>
          <w:szCs w:val="28"/>
        </w:rPr>
        <w:t xml:space="preserve"> установление для малокомплектных школ нормативов на класс (класс-комплект).</w:t>
      </w:r>
    </w:p>
    <w:p w:rsidR="006560F5" w:rsidRPr="007E7636" w:rsidRDefault="006560F5" w:rsidP="006B720A"/>
    <w:p w:rsidR="006560F5" w:rsidRPr="00845F9F" w:rsidRDefault="006560F5" w:rsidP="006B720A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845F9F">
        <w:rPr>
          <w:rFonts w:ascii="Times New Roman" w:hAnsi="Times New Roman"/>
          <w:b/>
          <w:bCs/>
          <w:sz w:val="32"/>
          <w:szCs w:val="32"/>
        </w:rPr>
        <w:t>Охрана труда</w:t>
      </w:r>
    </w:p>
    <w:p w:rsidR="006560F5" w:rsidRPr="007E3D7C" w:rsidRDefault="006560F5" w:rsidP="00AD6B6F">
      <w:pPr>
        <w:pStyle w:val="2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6560F5" w:rsidRPr="00845F9F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>Работа по улучшению условий и охраны труда, сохранению здоровья работников, приведению образовательных учреждений в пожаробезопасное состояние осуществлялась в рамках реализации государственной политики в области охраны труда в соответствии с Трудовым кодексом РФ</w:t>
      </w:r>
      <w:r>
        <w:rPr>
          <w:rFonts w:ascii="Times New Roman" w:hAnsi="Times New Roman"/>
          <w:sz w:val="28"/>
          <w:szCs w:val="28"/>
        </w:rPr>
        <w:t>,</w:t>
      </w:r>
      <w:r w:rsidRPr="00845F9F">
        <w:rPr>
          <w:rFonts w:ascii="Times New Roman" w:hAnsi="Times New Roman"/>
          <w:sz w:val="28"/>
          <w:szCs w:val="28"/>
        </w:rPr>
        <w:t xml:space="preserve"> с учетом складывающейся в этом году эпидемиологической ситуации.</w:t>
      </w:r>
    </w:p>
    <w:p w:rsidR="006560F5" w:rsidRPr="00845F9F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>В 2020 году работа образовательных организаций строилась в соответствии с 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и письмом Роспотребнадзора № 02/16587-2020-24, Минпросвещения России № ГД-1192/03 от 12 августа 2020 г. «Об организации работы общеобразовательных организаций».</w:t>
      </w:r>
    </w:p>
    <w:p w:rsidR="006560F5" w:rsidRPr="00845F9F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районной организации</w:t>
      </w:r>
      <w:r w:rsidRPr="00845F9F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РФ избра</w:t>
      </w:r>
      <w:r>
        <w:rPr>
          <w:rFonts w:ascii="Times New Roman" w:hAnsi="Times New Roman"/>
          <w:sz w:val="28"/>
          <w:szCs w:val="28"/>
        </w:rPr>
        <w:t xml:space="preserve">ны 3 внештатных технических инспектора </w:t>
      </w:r>
      <w:r w:rsidRPr="00845F9F">
        <w:rPr>
          <w:rFonts w:ascii="Times New Roman" w:hAnsi="Times New Roman"/>
          <w:sz w:val="28"/>
          <w:szCs w:val="28"/>
        </w:rPr>
        <w:t>труда.</w:t>
      </w:r>
    </w:p>
    <w:p w:rsidR="006560F5" w:rsidRPr="00845F9F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 xml:space="preserve">В подавляющем большинстве образовательных учреждений </w:t>
      </w:r>
      <w:r>
        <w:rPr>
          <w:rFonts w:ascii="Times New Roman" w:hAnsi="Times New Roman"/>
          <w:sz w:val="28"/>
          <w:szCs w:val="28"/>
        </w:rPr>
        <w:t>Балашовского района</w:t>
      </w:r>
      <w:r w:rsidRPr="00845F9F">
        <w:rPr>
          <w:rFonts w:ascii="Times New Roman" w:hAnsi="Times New Roman"/>
          <w:sz w:val="28"/>
          <w:szCs w:val="28"/>
        </w:rPr>
        <w:t xml:space="preserve"> избрано </w:t>
      </w:r>
      <w:r>
        <w:rPr>
          <w:rFonts w:ascii="Times New Roman" w:hAnsi="Times New Roman"/>
          <w:sz w:val="28"/>
          <w:szCs w:val="28"/>
        </w:rPr>
        <w:t>65</w:t>
      </w:r>
      <w:r w:rsidRPr="00845F9F">
        <w:rPr>
          <w:rFonts w:ascii="Times New Roman" w:hAnsi="Times New Roman"/>
          <w:sz w:val="28"/>
          <w:szCs w:val="28"/>
        </w:rPr>
        <w:t xml:space="preserve"> уполномоченных </w:t>
      </w:r>
      <w:r>
        <w:rPr>
          <w:rFonts w:ascii="Times New Roman" w:hAnsi="Times New Roman"/>
          <w:sz w:val="28"/>
          <w:szCs w:val="28"/>
        </w:rPr>
        <w:t>лиц по охране труда и 1 специалист по охране труда в штате организации. Областным комитетом о</w:t>
      </w:r>
      <w:r w:rsidRPr="00845F9F">
        <w:rPr>
          <w:rFonts w:ascii="Times New Roman" w:hAnsi="Times New Roman"/>
          <w:sz w:val="28"/>
          <w:szCs w:val="28"/>
        </w:rPr>
        <w:t>рганизовано систематическое обучение уполномоченных профсоюзных комитетов силами внештатной технической инспекции.</w:t>
      </w:r>
    </w:p>
    <w:p w:rsidR="006560F5" w:rsidRPr="00845F9F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45F9F">
        <w:rPr>
          <w:rFonts w:ascii="Times New Roman" w:hAnsi="Times New Roman"/>
          <w:sz w:val="28"/>
          <w:szCs w:val="28"/>
        </w:rPr>
        <w:t>нештатными техничес</w:t>
      </w:r>
      <w:r>
        <w:rPr>
          <w:rFonts w:ascii="Times New Roman" w:hAnsi="Times New Roman"/>
          <w:sz w:val="28"/>
          <w:szCs w:val="28"/>
        </w:rPr>
        <w:t>кими инспекторами в 2020 году н</w:t>
      </w:r>
      <w:r w:rsidRPr="00845F9F">
        <w:rPr>
          <w:rFonts w:ascii="Times New Roman" w:hAnsi="Times New Roman"/>
          <w:sz w:val="28"/>
          <w:szCs w:val="28"/>
        </w:rPr>
        <w:t>есмотря на особые условия ра</w:t>
      </w:r>
      <w:r>
        <w:rPr>
          <w:rFonts w:ascii="Times New Roman" w:hAnsi="Times New Roman"/>
          <w:sz w:val="28"/>
          <w:szCs w:val="28"/>
        </w:rPr>
        <w:t xml:space="preserve">боты, проведено </w:t>
      </w:r>
      <w:r w:rsidRPr="00E13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обследования</w:t>
      </w:r>
      <w:r w:rsidRPr="00845F9F">
        <w:rPr>
          <w:rFonts w:ascii="Times New Roman" w:hAnsi="Times New Roman"/>
          <w:sz w:val="28"/>
          <w:szCs w:val="28"/>
        </w:rPr>
        <w:t xml:space="preserve"> состояния охраны труда и рабочих мест, выдано </w:t>
      </w:r>
      <w:r>
        <w:rPr>
          <w:rFonts w:ascii="Times New Roman" w:hAnsi="Times New Roman"/>
          <w:sz w:val="28"/>
          <w:szCs w:val="28"/>
        </w:rPr>
        <w:t>2</w:t>
      </w:r>
      <w:r w:rsidRPr="00845F9F">
        <w:rPr>
          <w:rFonts w:ascii="Times New Roman" w:hAnsi="Times New Roman"/>
          <w:sz w:val="28"/>
          <w:szCs w:val="28"/>
        </w:rPr>
        <w:t xml:space="preserve"> представления.</w:t>
      </w:r>
    </w:p>
    <w:p w:rsidR="006560F5" w:rsidRPr="00845F9F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>Уполномоченные профсоюзных комитетов по охране труда в 2020 году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45F9F">
        <w:rPr>
          <w:rFonts w:ascii="Times New Roman" w:hAnsi="Times New Roman"/>
          <w:sz w:val="28"/>
          <w:szCs w:val="28"/>
        </w:rPr>
        <w:t>собое внимание уделял</w:t>
      </w:r>
      <w:r>
        <w:rPr>
          <w:rFonts w:ascii="Times New Roman" w:hAnsi="Times New Roman"/>
          <w:sz w:val="28"/>
          <w:szCs w:val="28"/>
        </w:rPr>
        <w:t>и</w:t>
      </w:r>
      <w:r w:rsidRPr="00845F9F">
        <w:rPr>
          <w:rFonts w:ascii="Times New Roman" w:hAnsi="Times New Roman"/>
          <w:sz w:val="28"/>
          <w:szCs w:val="28"/>
        </w:rPr>
        <w:t xml:space="preserve"> профилактическим мероприятиям, основанным на</w:t>
      </w:r>
      <w:r>
        <w:rPr>
          <w:rFonts w:ascii="Times New Roman" w:hAnsi="Times New Roman"/>
          <w:sz w:val="28"/>
          <w:szCs w:val="28"/>
        </w:rPr>
        <w:t xml:space="preserve"> рекомендациях Роспотреднадзора</w:t>
      </w:r>
      <w:r w:rsidRPr="00845F9F">
        <w:rPr>
          <w:rFonts w:ascii="Times New Roman" w:hAnsi="Times New Roman"/>
          <w:sz w:val="28"/>
          <w:szCs w:val="28"/>
        </w:rPr>
        <w:t xml:space="preserve"> по предупреждению распространения коронавирусной инфекции (COVID-19) для педагогических работников, которые общаются со всем коллективом работников и обучающихся.</w:t>
      </w:r>
    </w:p>
    <w:p w:rsidR="006560F5" w:rsidRPr="00845F9F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 xml:space="preserve">Вопросы охраны труда регулярно рассматриваются на заседаниях президиума </w:t>
      </w:r>
      <w:r>
        <w:rPr>
          <w:rFonts w:ascii="Times New Roman" w:hAnsi="Times New Roman"/>
          <w:sz w:val="28"/>
          <w:szCs w:val="28"/>
        </w:rPr>
        <w:t>районной</w:t>
      </w:r>
      <w:r w:rsidRPr="00845F9F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:rsidR="006560F5" w:rsidRPr="00845F9F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 xml:space="preserve">Затраты на мероприятия по охране труда в 2020 году составили </w:t>
      </w:r>
      <w:r>
        <w:rPr>
          <w:rFonts w:ascii="Times New Roman" w:hAnsi="Times New Roman"/>
          <w:sz w:val="28"/>
          <w:szCs w:val="28"/>
        </w:rPr>
        <w:t>3 895,7 тыс</w:t>
      </w:r>
      <w:r w:rsidRPr="00845F9F">
        <w:rPr>
          <w:rFonts w:ascii="Times New Roman" w:hAnsi="Times New Roman"/>
          <w:sz w:val="28"/>
          <w:szCs w:val="28"/>
        </w:rPr>
        <w:t>. руб.</w:t>
      </w:r>
    </w:p>
    <w:p w:rsidR="006560F5" w:rsidRPr="00845F9F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64</w:t>
      </w:r>
      <w:r w:rsidRPr="00845F9F">
        <w:rPr>
          <w:rFonts w:ascii="Times New Roman" w:hAnsi="Times New Roman"/>
          <w:sz w:val="28"/>
          <w:szCs w:val="28"/>
        </w:rPr>
        <w:t xml:space="preserve"> образовательных учреждениях </w:t>
      </w:r>
      <w:r>
        <w:rPr>
          <w:rFonts w:ascii="Times New Roman" w:hAnsi="Times New Roman"/>
          <w:sz w:val="28"/>
          <w:szCs w:val="28"/>
        </w:rPr>
        <w:t>Балашовского района</w:t>
      </w:r>
      <w:r w:rsidRPr="00845F9F">
        <w:rPr>
          <w:rFonts w:ascii="Times New Roman" w:hAnsi="Times New Roman"/>
          <w:sz w:val="28"/>
          <w:szCs w:val="28"/>
        </w:rPr>
        <w:t xml:space="preserve"> заключены коллективные договоры с обязательным наличием в них раздела «Охрана труда».</w:t>
      </w:r>
    </w:p>
    <w:p w:rsidR="006560F5" w:rsidRPr="00845F9F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sz w:val="28"/>
          <w:szCs w:val="28"/>
        </w:rPr>
        <w:t>4 учреждения</w:t>
      </w:r>
      <w:r w:rsidRPr="00845F9F">
        <w:rPr>
          <w:rFonts w:ascii="Times New Roman" w:hAnsi="Times New Roman"/>
          <w:sz w:val="28"/>
          <w:szCs w:val="28"/>
        </w:rPr>
        <w:t xml:space="preserve"> воспользовались правом на возврат 20% страховых взносов в ФСС.</w:t>
      </w:r>
    </w:p>
    <w:p w:rsidR="006560F5" w:rsidRPr="00845F9F" w:rsidRDefault="006560F5" w:rsidP="00B428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уделяется</w:t>
      </w:r>
      <w:r w:rsidRPr="00845F9F">
        <w:rPr>
          <w:rFonts w:ascii="Times New Roman" w:hAnsi="Times New Roman"/>
          <w:sz w:val="28"/>
          <w:szCs w:val="28"/>
        </w:rPr>
        <w:t xml:space="preserve"> вопросу оплаты медицинских осмотров работников образовательных организаций. В настоящее время медицинские осмотры работников образовательных организаций оплачиваются в подавляющем большинстве.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60F5" w:rsidRPr="00845F9F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 xml:space="preserve">В 2020 году на 7 онлайн-семинарах обучено </w:t>
      </w:r>
      <w:r>
        <w:rPr>
          <w:rFonts w:ascii="Times New Roman" w:hAnsi="Times New Roman"/>
          <w:sz w:val="28"/>
          <w:szCs w:val="28"/>
        </w:rPr>
        <w:t>9</w:t>
      </w:r>
      <w:r w:rsidRPr="00845F9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ленов </w:t>
      </w:r>
      <w:r w:rsidRPr="00845F9F">
        <w:rPr>
          <w:rFonts w:ascii="Times New Roman" w:hAnsi="Times New Roman"/>
          <w:sz w:val="28"/>
          <w:szCs w:val="28"/>
        </w:rPr>
        <w:t>профактива.</w:t>
      </w:r>
    </w:p>
    <w:p w:rsidR="006560F5" w:rsidRPr="00845F9F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>28 апреля отмечался традиционный День охраны труда. Девизы и лозунги праздника каждый год меняются, но все они связаны с обеспечением и сохранением безопасности людей на производстве. Это также международный день памяти трудящихся, погибших или получивших травмы на рабочих местах.</w:t>
      </w:r>
    </w:p>
    <w:p w:rsidR="006560F5" w:rsidRPr="00845F9F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>Международная организация труда в этом году заменила ранее объявленную тему на более актуальную: «Охрана труда в условиях пандемии».</w:t>
      </w:r>
    </w:p>
    <w:p w:rsidR="006560F5" w:rsidRPr="00845F9F" w:rsidRDefault="006560F5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>Для организации работы внештатных технических инспекторов труда, уполномоченных по охране труда профсоюзных комитетов образовательных организаций комитет областной организации Профсоюза разместил на своем сайте поддерживаемую в актуальном состоянии нормативную документацию по охране труда.</w:t>
      </w:r>
    </w:p>
    <w:p w:rsidR="006560F5" w:rsidRDefault="006560F5" w:rsidP="006B720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60F5" w:rsidRPr="003149DA" w:rsidRDefault="006560F5" w:rsidP="003149DA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3149DA">
        <w:rPr>
          <w:rFonts w:ascii="Times New Roman" w:hAnsi="Times New Roman"/>
          <w:b/>
          <w:bCs/>
          <w:sz w:val="32"/>
          <w:szCs w:val="32"/>
        </w:rPr>
        <w:t>Молодежная политика</w:t>
      </w:r>
    </w:p>
    <w:p w:rsidR="006560F5" w:rsidRPr="003149DA" w:rsidRDefault="006560F5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>Основной целью молодежной политики в 2020 году, который проходил в трудных условиях пандемии и самоизоляции, было:</w:t>
      </w:r>
    </w:p>
    <w:p w:rsidR="006560F5" w:rsidRPr="003149DA" w:rsidRDefault="006560F5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>не потерять связь с молодыми педагогами, продолжить обучение молодежного профсоюзного актива, добиться принятия положительных решений об укреплении их социального положения.</w:t>
      </w:r>
    </w:p>
    <w:p w:rsidR="006560F5" w:rsidRPr="003149DA" w:rsidRDefault="006560F5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>Привлечение и закреплен</w:t>
      </w:r>
      <w:r>
        <w:rPr>
          <w:rFonts w:ascii="Times New Roman" w:hAnsi="Times New Roman"/>
          <w:sz w:val="28"/>
          <w:szCs w:val="28"/>
        </w:rPr>
        <w:t>ие молодых кадров в образовании</w:t>
      </w:r>
      <w:r w:rsidRPr="003149DA">
        <w:rPr>
          <w:rFonts w:ascii="Times New Roman" w:hAnsi="Times New Roman"/>
          <w:sz w:val="28"/>
          <w:szCs w:val="28"/>
        </w:rPr>
        <w:t xml:space="preserve"> как стратегическая задача </w:t>
      </w:r>
      <w:r>
        <w:rPr>
          <w:rFonts w:ascii="Times New Roman" w:hAnsi="Times New Roman"/>
          <w:sz w:val="28"/>
          <w:szCs w:val="28"/>
        </w:rPr>
        <w:t>областной организации Профсоюза</w:t>
      </w:r>
      <w:r w:rsidRPr="003149DA">
        <w:rPr>
          <w:rFonts w:ascii="Times New Roman" w:hAnsi="Times New Roman"/>
          <w:sz w:val="28"/>
          <w:szCs w:val="28"/>
        </w:rPr>
        <w:t xml:space="preserve"> решалась посредством реализации проекта «Содействие развитию кадрового потенциала системы образования Саратовской области». </w:t>
      </w:r>
    </w:p>
    <w:p w:rsidR="006560F5" w:rsidRPr="003149DA" w:rsidRDefault="006560F5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 xml:space="preserve">Проведен рейд </w:t>
      </w:r>
      <w:r w:rsidRPr="003149DA">
        <w:rPr>
          <w:rFonts w:ascii="Times New Roman" w:hAnsi="Times New Roman"/>
          <w:b/>
          <w:sz w:val="28"/>
          <w:szCs w:val="28"/>
        </w:rPr>
        <w:t>«Как живешь, молодой педагог?»</w:t>
      </w:r>
    </w:p>
    <w:p w:rsidR="006560F5" w:rsidRPr="003149DA" w:rsidRDefault="006560F5" w:rsidP="003149DA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 xml:space="preserve">В 2020 году прибыло в </w:t>
      </w:r>
      <w:r>
        <w:rPr>
          <w:rFonts w:ascii="Times New Roman" w:hAnsi="Times New Roman"/>
          <w:sz w:val="28"/>
          <w:szCs w:val="28"/>
        </w:rPr>
        <w:t xml:space="preserve">Балашовский район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молодых</w:t>
      </w:r>
      <w:r w:rsidRPr="003149DA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ов</w:t>
      </w:r>
      <w:r w:rsidRPr="003149D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всего молодых педагогов в возрасте до 35 лет.–12</w:t>
      </w:r>
      <w:r w:rsidRPr="003149DA">
        <w:rPr>
          <w:rFonts w:ascii="Times New Roman" w:hAnsi="Times New Roman"/>
          <w:sz w:val="28"/>
          <w:szCs w:val="28"/>
        </w:rPr>
        <w:t xml:space="preserve">9 чел.). Из них (по данным </w:t>
      </w:r>
      <w:r>
        <w:rPr>
          <w:rFonts w:ascii="Times New Roman" w:hAnsi="Times New Roman"/>
          <w:sz w:val="28"/>
          <w:szCs w:val="28"/>
        </w:rPr>
        <w:t>районного</w:t>
      </w:r>
      <w:r w:rsidRPr="003149DA">
        <w:rPr>
          <w:rFonts w:ascii="Times New Roman" w:hAnsi="Times New Roman"/>
          <w:sz w:val="28"/>
          <w:szCs w:val="28"/>
        </w:rPr>
        <w:t xml:space="preserve"> рейда «Как живешь, молодой педагог?») претендуют на 100 тыс. руб. - </w:t>
      </w:r>
      <w:r w:rsidRPr="003149D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молодых педагога</w:t>
      </w:r>
      <w:r w:rsidRPr="003149DA">
        <w:rPr>
          <w:rFonts w:ascii="Times New Roman" w:hAnsi="Times New Roman"/>
          <w:sz w:val="28"/>
          <w:szCs w:val="28"/>
        </w:rPr>
        <w:t>.</w:t>
      </w:r>
    </w:p>
    <w:p w:rsidR="006560F5" w:rsidRPr="003149DA" w:rsidRDefault="006560F5" w:rsidP="003149DA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>,</w:t>
      </w:r>
      <w:r w:rsidRPr="003149DA">
        <w:rPr>
          <w:rFonts w:ascii="Times New Roman" w:hAnsi="Times New Roman"/>
          <w:sz w:val="28"/>
          <w:szCs w:val="28"/>
        </w:rPr>
        <w:t xml:space="preserve"> в соответствии с частью 3 и 4 статьи 46 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3149DA">
        <w:rPr>
          <w:rFonts w:ascii="Times New Roman" w:hAnsi="Times New Roman"/>
          <w:sz w:val="28"/>
          <w:szCs w:val="28"/>
        </w:rPr>
        <w:t xml:space="preserve"> на работу принимались лица, обучающиеся по образовательным программам высшего образования по специальностям и направлениям подготовки «Обра</w:t>
      </w:r>
      <w:r>
        <w:rPr>
          <w:rFonts w:ascii="Times New Roman" w:hAnsi="Times New Roman"/>
          <w:sz w:val="28"/>
          <w:szCs w:val="28"/>
        </w:rPr>
        <w:t>зование и педагогические науки».</w:t>
      </w:r>
      <w:r w:rsidRPr="003149DA">
        <w:rPr>
          <w:rFonts w:ascii="Times New Roman" w:hAnsi="Times New Roman"/>
          <w:sz w:val="28"/>
          <w:szCs w:val="28"/>
        </w:rPr>
        <w:t xml:space="preserve"> </w:t>
      </w:r>
    </w:p>
    <w:p w:rsidR="006560F5" w:rsidRPr="003149DA" w:rsidRDefault="006560F5" w:rsidP="003149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 xml:space="preserve">Анализ показывает, что на 1 сентября 2020 года </w:t>
      </w:r>
      <w:r>
        <w:rPr>
          <w:rFonts w:ascii="Times New Roman" w:hAnsi="Times New Roman"/>
          <w:b/>
          <w:sz w:val="28"/>
          <w:szCs w:val="28"/>
        </w:rPr>
        <w:t>9</w:t>
      </w:r>
      <w:r w:rsidRPr="003149D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молодых специалиста</w:t>
      </w:r>
      <w:r w:rsidRPr="003149DA">
        <w:rPr>
          <w:rFonts w:ascii="Times New Roman" w:hAnsi="Times New Roman"/>
          <w:sz w:val="28"/>
          <w:szCs w:val="28"/>
        </w:rPr>
        <w:t xml:space="preserve"> со стажем до трех лет имеют семью</w:t>
      </w:r>
      <w:r>
        <w:rPr>
          <w:rFonts w:ascii="Times New Roman" w:hAnsi="Times New Roman"/>
          <w:sz w:val="28"/>
          <w:szCs w:val="28"/>
        </w:rPr>
        <w:t>, и</w:t>
      </w:r>
      <w:r w:rsidRPr="003149DA">
        <w:rPr>
          <w:rFonts w:ascii="Times New Roman" w:hAnsi="Times New Roman"/>
          <w:sz w:val="28"/>
          <w:szCs w:val="28"/>
        </w:rPr>
        <w:t xml:space="preserve">з них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20EF2">
        <w:rPr>
          <w:rFonts w:ascii="Times New Roman" w:hAnsi="Times New Roman"/>
          <w:b/>
          <w:sz w:val="28"/>
          <w:szCs w:val="28"/>
        </w:rPr>
        <w:t>8</w:t>
      </w:r>
      <w:r w:rsidRPr="003149DA">
        <w:rPr>
          <w:rFonts w:ascii="Times New Roman" w:hAnsi="Times New Roman"/>
          <w:b/>
          <w:sz w:val="28"/>
          <w:szCs w:val="28"/>
        </w:rPr>
        <w:t>2</w:t>
      </w:r>
      <w:r w:rsidRPr="003149DA">
        <w:rPr>
          <w:rFonts w:ascii="Times New Roman" w:hAnsi="Times New Roman"/>
          <w:sz w:val="28"/>
          <w:szCs w:val="28"/>
        </w:rPr>
        <w:t xml:space="preserve"> имеют детей, </w:t>
      </w:r>
      <w:r>
        <w:rPr>
          <w:rFonts w:ascii="Times New Roman" w:hAnsi="Times New Roman"/>
          <w:b/>
          <w:sz w:val="28"/>
          <w:szCs w:val="28"/>
        </w:rPr>
        <w:t>30</w:t>
      </w:r>
      <w:r w:rsidRPr="003149DA">
        <w:rPr>
          <w:rFonts w:ascii="Times New Roman" w:hAnsi="Times New Roman"/>
          <w:sz w:val="28"/>
          <w:szCs w:val="28"/>
        </w:rPr>
        <w:t>– двух и более. В такой ситуации вопрос об обеспечении молодых учителей жильем является актуальным, но трудноразрешимым.</w:t>
      </w:r>
    </w:p>
    <w:p w:rsidR="006560F5" w:rsidRPr="003149DA" w:rsidRDefault="006560F5" w:rsidP="003149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 xml:space="preserve">Общее число специалистов, не имеющих собственного жилья, составляет </w:t>
      </w:r>
      <w:r>
        <w:rPr>
          <w:rFonts w:ascii="Times New Roman" w:hAnsi="Times New Roman"/>
          <w:b/>
          <w:sz w:val="28"/>
          <w:szCs w:val="28"/>
        </w:rPr>
        <w:t>63</w:t>
      </w:r>
      <w:r w:rsidRPr="003149D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 и</w:t>
      </w:r>
      <w:r w:rsidRPr="003149DA">
        <w:rPr>
          <w:rFonts w:ascii="Times New Roman" w:hAnsi="Times New Roman"/>
          <w:sz w:val="28"/>
          <w:szCs w:val="28"/>
        </w:rPr>
        <w:t xml:space="preserve">з них проживают с родителями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32</w:t>
      </w:r>
      <w:r w:rsidRPr="003149D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3149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32</w:t>
      </w:r>
      <w:r w:rsidRPr="003149DA">
        <w:rPr>
          <w:rFonts w:ascii="Times New Roman" w:hAnsi="Times New Roman"/>
          <w:sz w:val="28"/>
          <w:szCs w:val="28"/>
        </w:rPr>
        <w:t xml:space="preserve"> – на частных квартирах. </w:t>
      </w:r>
    </w:p>
    <w:p w:rsidR="006560F5" w:rsidRPr="003149DA" w:rsidRDefault="006560F5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 xml:space="preserve">По всем названным проблемам </w:t>
      </w:r>
      <w:r>
        <w:rPr>
          <w:rFonts w:ascii="Times New Roman" w:hAnsi="Times New Roman"/>
          <w:sz w:val="28"/>
          <w:szCs w:val="28"/>
        </w:rPr>
        <w:t xml:space="preserve">Областным комитетом Профсоюза </w:t>
      </w:r>
      <w:r w:rsidRPr="003149DA">
        <w:rPr>
          <w:rFonts w:ascii="Times New Roman" w:hAnsi="Times New Roman"/>
          <w:sz w:val="28"/>
          <w:szCs w:val="28"/>
        </w:rPr>
        <w:t xml:space="preserve">направлены обращения в областную Думу и Правительство области. </w:t>
      </w:r>
    </w:p>
    <w:p w:rsidR="006560F5" w:rsidRPr="003149DA" w:rsidRDefault="006560F5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>В области принят закон об увеличении в 2 раза единовременного пособия молодым специалистам (с 50 тыс. руб. до 100 тыс. руб.). Установлена стимулирующая выплата, которая доводит зарплату молодых специалистов до 70% средней зарплаты в области за ставку заработной платы, что позволило увеличить размер средней начисленной зарплаты</w:t>
      </w:r>
      <w:r>
        <w:rPr>
          <w:rFonts w:ascii="Times New Roman" w:hAnsi="Times New Roman"/>
          <w:sz w:val="28"/>
          <w:szCs w:val="28"/>
        </w:rPr>
        <w:t xml:space="preserve"> молодым педагогам нашего района</w:t>
      </w:r>
      <w:r w:rsidRPr="003149DA">
        <w:rPr>
          <w:rFonts w:ascii="Times New Roman" w:hAnsi="Times New Roman"/>
          <w:sz w:val="28"/>
          <w:szCs w:val="28"/>
        </w:rPr>
        <w:t xml:space="preserve"> до 3</w:t>
      </w:r>
      <w:r>
        <w:rPr>
          <w:rFonts w:ascii="Times New Roman" w:hAnsi="Times New Roman"/>
          <w:sz w:val="28"/>
          <w:szCs w:val="28"/>
        </w:rPr>
        <w:t>1061 руб.</w:t>
      </w:r>
      <w:r w:rsidRPr="003149DA">
        <w:rPr>
          <w:rFonts w:ascii="Times New Roman" w:hAnsi="Times New Roman"/>
          <w:sz w:val="28"/>
          <w:szCs w:val="28"/>
        </w:rPr>
        <w:t>.</w:t>
      </w:r>
    </w:p>
    <w:p w:rsidR="006560F5" w:rsidRPr="003149DA" w:rsidRDefault="006560F5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>В октябре 2020 года</w:t>
      </w:r>
      <w:r>
        <w:rPr>
          <w:rFonts w:ascii="Times New Roman" w:hAnsi="Times New Roman"/>
          <w:sz w:val="28"/>
          <w:szCs w:val="28"/>
        </w:rPr>
        <w:t>,</w:t>
      </w:r>
      <w:r w:rsidRPr="003149DA">
        <w:rPr>
          <w:rFonts w:ascii="Times New Roman" w:hAnsi="Times New Roman"/>
          <w:sz w:val="28"/>
          <w:szCs w:val="28"/>
        </w:rPr>
        <w:t xml:space="preserve"> по инициативе комитета Саратовской областной о</w:t>
      </w:r>
      <w:r>
        <w:rPr>
          <w:rFonts w:ascii="Times New Roman" w:hAnsi="Times New Roman"/>
          <w:sz w:val="28"/>
          <w:szCs w:val="28"/>
        </w:rPr>
        <w:t>рганизации Профсоюза, м</w:t>
      </w:r>
      <w:r w:rsidRPr="003149DA">
        <w:rPr>
          <w:rFonts w:ascii="Times New Roman" w:hAnsi="Times New Roman"/>
          <w:sz w:val="28"/>
          <w:szCs w:val="28"/>
        </w:rPr>
        <w:t xml:space="preserve">инистерством образования области направлено письмо в министерство труда и социальной защиты по вопросу внесения изменений в закон Саратовской области от 3 августа 2011 года №96-ЗСО «О социальной поддержке молодых специалистов учреждений бюджетной сферы в Саратовской области» с учетом предложений обкома профсоюза, а именно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149DA">
        <w:rPr>
          <w:rFonts w:ascii="Times New Roman" w:hAnsi="Times New Roman"/>
          <w:sz w:val="28"/>
          <w:szCs w:val="28"/>
        </w:rPr>
        <w:t>устранением ограничения прав молодых специалистов, прибывших в сельскую местность</w:t>
      </w:r>
      <w:r>
        <w:rPr>
          <w:rFonts w:ascii="Times New Roman" w:hAnsi="Times New Roman"/>
          <w:sz w:val="28"/>
          <w:szCs w:val="28"/>
        </w:rPr>
        <w:t>,</w:t>
      </w:r>
      <w:r w:rsidRPr="003149DA">
        <w:rPr>
          <w:rFonts w:ascii="Times New Roman" w:hAnsi="Times New Roman"/>
          <w:sz w:val="28"/>
          <w:szCs w:val="28"/>
        </w:rPr>
        <w:t xml:space="preserve"> на единовременную денежную выплату в соответствии с постановлением Правительства Саратовской области от 17 октября 2011 г. №567-П в течение трех лет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Pr="003149DA">
        <w:rPr>
          <w:rFonts w:ascii="Times New Roman" w:hAnsi="Times New Roman"/>
          <w:sz w:val="28"/>
          <w:szCs w:val="28"/>
        </w:rPr>
        <w:t>40, 35,30 тыс. руб. Ведутся необходимые расчеты дополнительных средств областного бюджета на данные цели.</w:t>
      </w:r>
    </w:p>
    <w:p w:rsidR="006560F5" w:rsidRPr="003149DA" w:rsidRDefault="006560F5" w:rsidP="003149DA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педагог</w:t>
      </w:r>
      <w:r w:rsidRPr="003149DA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инициативе Профсоюза получили з</w:t>
      </w:r>
      <w:r w:rsidRPr="003149DA">
        <w:rPr>
          <w:rFonts w:ascii="Times New Roman" w:hAnsi="Times New Roman"/>
          <w:sz w:val="28"/>
          <w:szCs w:val="28"/>
        </w:rPr>
        <w:t xml:space="preserve">нак министерства образования Саратовской области и Саратовской областной организации Профсоюза </w:t>
      </w:r>
      <w:r w:rsidRPr="003149DA">
        <w:rPr>
          <w:rFonts w:ascii="Times New Roman" w:hAnsi="Times New Roman"/>
          <w:b/>
          <w:sz w:val="28"/>
          <w:szCs w:val="28"/>
        </w:rPr>
        <w:t>«Лучшему наставнику молодежи».</w:t>
      </w:r>
      <w:r w:rsidRPr="003149DA">
        <w:rPr>
          <w:rFonts w:ascii="Times New Roman" w:hAnsi="Times New Roman"/>
          <w:sz w:val="28"/>
          <w:szCs w:val="28"/>
        </w:rPr>
        <w:t xml:space="preserve"> Лицам, имеющим данный знак, устанавливаются льготы при прохождении аттестации в соответствии с областным Соглашением между комитетом обл</w:t>
      </w:r>
      <w:r>
        <w:rPr>
          <w:rFonts w:ascii="Times New Roman" w:hAnsi="Times New Roman"/>
          <w:sz w:val="28"/>
          <w:szCs w:val="28"/>
        </w:rPr>
        <w:t xml:space="preserve">астной организации Профсоюза и министерством образования </w:t>
      </w:r>
      <w:r w:rsidRPr="003149DA">
        <w:rPr>
          <w:rFonts w:ascii="Times New Roman" w:hAnsi="Times New Roman"/>
          <w:sz w:val="28"/>
          <w:szCs w:val="28"/>
        </w:rPr>
        <w:t>области на 2021-2023 годы.</w:t>
      </w:r>
    </w:p>
    <w:p w:rsidR="006560F5" w:rsidRPr="003149DA" w:rsidRDefault="006560F5" w:rsidP="003149DA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49DA">
        <w:rPr>
          <w:rFonts w:ascii="Times New Roman" w:hAnsi="Times New Roman"/>
          <w:sz w:val="28"/>
          <w:szCs w:val="28"/>
        </w:rPr>
        <w:t xml:space="preserve">Молодые учителя принимают активное участие в </w:t>
      </w:r>
      <w:r w:rsidRPr="003149DA">
        <w:rPr>
          <w:rFonts w:ascii="Times New Roman" w:hAnsi="Times New Roman"/>
          <w:b/>
          <w:sz w:val="28"/>
          <w:szCs w:val="28"/>
        </w:rPr>
        <w:t xml:space="preserve">региональных конкурсах </w:t>
      </w:r>
      <w:r w:rsidRPr="003149DA">
        <w:rPr>
          <w:rFonts w:ascii="Times New Roman" w:hAnsi="Times New Roman"/>
          <w:sz w:val="28"/>
          <w:szCs w:val="28"/>
        </w:rPr>
        <w:t>«Учитель года», «Педагогический дебют», «Воспитатель года», «Учитель здоровья России», «Сердце отдаю детям» и др.. Молодежь принимает активное участие в культурно-</w:t>
      </w:r>
      <w:r>
        <w:rPr>
          <w:rFonts w:ascii="Times New Roman" w:hAnsi="Times New Roman"/>
          <w:sz w:val="28"/>
          <w:szCs w:val="28"/>
        </w:rPr>
        <w:t>массовых мероприятиях, которые Профсоюз проводит совместно с м</w:t>
      </w:r>
      <w:r w:rsidRPr="003149DA">
        <w:rPr>
          <w:rFonts w:ascii="Times New Roman" w:hAnsi="Times New Roman"/>
          <w:sz w:val="28"/>
          <w:szCs w:val="28"/>
        </w:rPr>
        <w:t>инистерством образования области и СОИРО: «Лидер в Профсоюзе</w:t>
      </w:r>
      <w:r>
        <w:rPr>
          <w:rFonts w:ascii="Times New Roman" w:hAnsi="Times New Roman"/>
          <w:sz w:val="28"/>
          <w:szCs w:val="28"/>
        </w:rPr>
        <w:t>» - Швец Н.А., председатель ППО МДОУ д\с «Золотой ключик»</w:t>
      </w:r>
      <w:r w:rsidRPr="003149DA">
        <w:rPr>
          <w:rFonts w:ascii="Times New Roman" w:hAnsi="Times New Roman"/>
          <w:sz w:val="28"/>
          <w:szCs w:val="28"/>
          <w:shd w:val="clear" w:color="auto" w:fill="FFFFFF"/>
        </w:rPr>
        <w:t>. Активно и эффективно молодежь участвовала в областной спартакиаде 2020 года.</w:t>
      </w:r>
    </w:p>
    <w:p w:rsidR="006560F5" w:rsidRPr="003149DA" w:rsidRDefault="006560F5" w:rsidP="003149DA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49DA">
        <w:rPr>
          <w:rFonts w:ascii="Times New Roman" w:hAnsi="Times New Roman"/>
          <w:sz w:val="28"/>
          <w:szCs w:val="28"/>
          <w:shd w:val="clear" w:color="auto" w:fill="FFFFFF"/>
        </w:rPr>
        <w:t xml:space="preserve">В 2020 году </w:t>
      </w:r>
      <w:r w:rsidRPr="003149DA">
        <w:rPr>
          <w:rFonts w:ascii="Times New Roman" w:hAnsi="Times New Roman"/>
          <w:b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айон</w:t>
      </w:r>
      <w:r w:rsidRPr="003149D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ный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Совет</w:t>
      </w:r>
      <w:r w:rsidRPr="003149D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молодых педагогов</w:t>
      </w:r>
      <w:r w:rsidRPr="003149DA">
        <w:rPr>
          <w:rFonts w:ascii="Times New Roman" w:hAnsi="Times New Roman"/>
          <w:sz w:val="28"/>
          <w:szCs w:val="28"/>
          <w:shd w:val="clear" w:color="auto" w:fill="FFFFFF"/>
        </w:rPr>
        <w:t xml:space="preserve"> возглавила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Михайлова Ольга Вячеславовна</w:t>
      </w:r>
      <w:r w:rsidRPr="003149DA">
        <w:rPr>
          <w:rFonts w:ascii="Times New Roman" w:hAnsi="Times New Roman"/>
          <w:sz w:val="28"/>
          <w:szCs w:val="28"/>
          <w:shd w:val="clear" w:color="auto" w:fill="FFFFFF"/>
        </w:rPr>
        <w:t xml:space="preserve">, учитель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истории и обществознания МОУ «Лицей» г. Балашова.</w:t>
      </w:r>
      <w:r w:rsidRPr="003149DA">
        <w:rPr>
          <w:rFonts w:ascii="Times New Roman" w:hAnsi="Times New Roman"/>
          <w:sz w:val="28"/>
          <w:szCs w:val="28"/>
          <w:shd w:val="clear" w:color="auto" w:fill="FFFFFF"/>
        </w:rPr>
        <w:t xml:space="preserve"> Активное участие молодые педагоги приняли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149DA">
        <w:rPr>
          <w:rFonts w:ascii="Times New Roman" w:hAnsi="Times New Roman"/>
          <w:sz w:val="28"/>
          <w:szCs w:val="28"/>
          <w:shd w:val="clear" w:color="auto" w:fill="FFFFFF"/>
        </w:rPr>
        <w:t>Марше солидарности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149DA">
        <w:rPr>
          <w:rFonts w:ascii="Times New Roman" w:hAnsi="Times New Roman"/>
          <w:sz w:val="28"/>
          <w:szCs w:val="28"/>
          <w:shd w:val="clear" w:color="auto" w:fill="FFFFFF"/>
        </w:rPr>
        <w:t>, посвященном 30-летию Общеро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ссийского Профсоюза образования</w:t>
      </w:r>
      <w:r w:rsidRPr="003149DA">
        <w:rPr>
          <w:rFonts w:ascii="Times New Roman" w:hAnsi="Times New Roman"/>
          <w:sz w:val="28"/>
          <w:szCs w:val="28"/>
          <w:shd w:val="clear" w:color="auto" w:fill="FFFFFF"/>
        </w:rPr>
        <w:t xml:space="preserve">. Завершился год </w:t>
      </w:r>
      <w:r w:rsidRPr="003149D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IV</w:t>
      </w:r>
      <w:r w:rsidRPr="003149DA">
        <w:rPr>
          <w:rFonts w:ascii="Times New Roman" w:hAnsi="Times New Roman"/>
          <w:sz w:val="28"/>
          <w:szCs w:val="28"/>
          <w:shd w:val="clear" w:color="auto" w:fill="FFFFFF"/>
        </w:rPr>
        <w:t xml:space="preserve"> Форумом молоды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 педагогов и студентов, в котором приняли участие молодые педагоги нашего района.  В ходе Ф</w:t>
      </w:r>
      <w:r w:rsidRPr="003149DA">
        <w:rPr>
          <w:rFonts w:ascii="Times New Roman" w:hAnsi="Times New Roman"/>
          <w:sz w:val="28"/>
          <w:szCs w:val="28"/>
          <w:shd w:val="clear" w:color="auto" w:fill="FFFFFF"/>
        </w:rPr>
        <w:t>орума выработаны пути совершенствования работы с молодыми педагогами, которые уже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ашли воплощение в деятельности р</w:t>
      </w:r>
      <w:r w:rsidRPr="003149DA">
        <w:rPr>
          <w:rFonts w:ascii="Times New Roman" w:hAnsi="Times New Roman"/>
          <w:sz w:val="28"/>
          <w:szCs w:val="28"/>
          <w:shd w:val="clear" w:color="auto" w:fill="FFFFFF"/>
        </w:rPr>
        <w:t>егионального клуба «Молодость» в первой половине 2021 года.</w:t>
      </w:r>
    </w:p>
    <w:p w:rsidR="006560F5" w:rsidRPr="003149DA" w:rsidRDefault="006560F5" w:rsidP="003149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районе</w:t>
      </w:r>
      <w:r w:rsidRPr="003149DA">
        <w:rPr>
          <w:rFonts w:ascii="Times New Roman" w:hAnsi="Times New Roman"/>
          <w:sz w:val="28"/>
          <w:szCs w:val="28"/>
        </w:rPr>
        <w:t xml:space="preserve"> создаются условия для карьерного роста молодежи.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3149DA">
        <w:rPr>
          <w:rFonts w:ascii="Times New Roman" w:hAnsi="Times New Roman"/>
          <w:sz w:val="28"/>
          <w:szCs w:val="28"/>
        </w:rPr>
        <w:t>молодых педагогов занимают в учреждениях образования руководящие</w:t>
      </w:r>
      <w:r>
        <w:rPr>
          <w:rFonts w:ascii="Times New Roman" w:hAnsi="Times New Roman"/>
          <w:sz w:val="28"/>
          <w:szCs w:val="28"/>
        </w:rPr>
        <w:t xml:space="preserve"> должности</w:t>
      </w:r>
      <w:r w:rsidRPr="003149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молодых педагога</w:t>
      </w:r>
      <w:r w:rsidRPr="003149DA">
        <w:rPr>
          <w:rFonts w:ascii="Times New Roman" w:hAnsi="Times New Roman"/>
          <w:sz w:val="28"/>
          <w:szCs w:val="28"/>
        </w:rPr>
        <w:t xml:space="preserve"> являются председателями первичных профсоюзных организаций.</w:t>
      </w:r>
    </w:p>
    <w:p w:rsidR="006560F5" w:rsidRPr="003149DA" w:rsidRDefault="006560F5" w:rsidP="003149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b/>
          <w:sz w:val="28"/>
          <w:szCs w:val="28"/>
        </w:rPr>
        <w:t>4</w:t>
      </w:r>
      <w:r w:rsidRPr="003149DA">
        <w:rPr>
          <w:rFonts w:ascii="Times New Roman" w:hAnsi="Times New Roman"/>
          <w:b/>
          <w:sz w:val="28"/>
          <w:szCs w:val="28"/>
        </w:rPr>
        <w:t>8</w:t>
      </w:r>
      <w:r w:rsidRPr="003149DA">
        <w:rPr>
          <w:rFonts w:ascii="Times New Roman" w:hAnsi="Times New Roman"/>
          <w:sz w:val="28"/>
          <w:szCs w:val="28"/>
        </w:rPr>
        <w:t xml:space="preserve"> молодых педагогов отмечены наградами</w:t>
      </w:r>
      <w:r>
        <w:rPr>
          <w:rFonts w:ascii="Times New Roman" w:hAnsi="Times New Roman"/>
          <w:sz w:val="28"/>
          <w:szCs w:val="28"/>
        </w:rPr>
        <w:t xml:space="preserve"> Балашовской районной организации</w:t>
      </w:r>
      <w:r w:rsidRPr="003149DA">
        <w:rPr>
          <w:rFonts w:ascii="Times New Roman" w:hAnsi="Times New Roman"/>
          <w:sz w:val="28"/>
          <w:szCs w:val="28"/>
        </w:rPr>
        <w:t>: грамотами, дипломами, сертификатами.</w:t>
      </w:r>
    </w:p>
    <w:p w:rsidR="006560F5" w:rsidRPr="003149DA" w:rsidRDefault="006560F5" w:rsidP="003149DA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149DA">
        <w:rPr>
          <w:rFonts w:ascii="Times New Roman" w:hAnsi="Times New Roman"/>
          <w:sz w:val="28"/>
          <w:szCs w:val="28"/>
          <w:u w:val="single"/>
        </w:rPr>
        <w:t xml:space="preserve">По вопросам оплаты труда и предоставления мер социальной поддержки в адрес областной организации Профсоюза образования в 2020 году </w:t>
      </w:r>
      <w:r w:rsidRPr="003149DA">
        <w:rPr>
          <w:rFonts w:ascii="Times New Roman" w:hAnsi="Times New Roman"/>
          <w:sz w:val="28"/>
          <w:szCs w:val="28"/>
        </w:rPr>
        <w:t>обращались</w:t>
      </w:r>
      <w:r w:rsidRPr="003149DA">
        <w:rPr>
          <w:rFonts w:ascii="Times New Roman" w:hAnsi="Times New Roman"/>
          <w:sz w:val="28"/>
          <w:szCs w:val="28"/>
          <w:u w:val="single"/>
        </w:rPr>
        <w:t xml:space="preserve"> молодые педагоги из образовательных организаций области. </w:t>
      </w:r>
    </w:p>
    <w:p w:rsidR="006560F5" w:rsidRPr="003149DA" w:rsidRDefault="006560F5" w:rsidP="00314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0F5" w:rsidRPr="00B74C34" w:rsidRDefault="006560F5" w:rsidP="00AD6B6F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74C34">
        <w:rPr>
          <w:rFonts w:ascii="Times New Roman" w:hAnsi="Times New Roman"/>
          <w:b/>
          <w:bCs/>
          <w:sz w:val="32"/>
          <w:szCs w:val="32"/>
        </w:rPr>
        <w:t>Информационная работа</w:t>
      </w:r>
    </w:p>
    <w:p w:rsidR="006560F5" w:rsidRDefault="006560F5" w:rsidP="001E6F8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деятельность Балашовской районной организации Профсоюза была направлена на оповещение членов Профсоюза о деятельности общественной организации, о работе по защите социально-трудовых прав работников, о новом в законодательстве. </w:t>
      </w:r>
    </w:p>
    <w:p w:rsidR="006560F5" w:rsidRPr="00E97F22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Разнообразнее и привлекательнее стала газета Саратовской областной организации Общероссийского Профсоюза образования «Просвещенец». Продолжалась работа с профсоюзным информационным активом. </w:t>
      </w:r>
      <w:r w:rsidRPr="00E97F22">
        <w:rPr>
          <w:sz w:val="28"/>
          <w:szCs w:val="28"/>
        </w:rPr>
        <w:t xml:space="preserve">В 2020 году состоялась </w:t>
      </w:r>
      <w:r w:rsidRPr="00041E32">
        <w:rPr>
          <w:b/>
          <w:sz w:val="28"/>
          <w:szCs w:val="28"/>
        </w:rPr>
        <w:t xml:space="preserve">онлайн </w:t>
      </w:r>
      <w:r>
        <w:rPr>
          <w:b/>
          <w:sz w:val="28"/>
          <w:szCs w:val="28"/>
        </w:rPr>
        <w:t xml:space="preserve">- </w:t>
      </w:r>
      <w:r w:rsidRPr="00041E32">
        <w:rPr>
          <w:b/>
          <w:sz w:val="28"/>
          <w:szCs w:val="28"/>
        </w:rPr>
        <w:t>сессия</w:t>
      </w:r>
      <w:r w:rsidRPr="00041E32">
        <w:rPr>
          <w:i/>
          <w:sz w:val="28"/>
          <w:szCs w:val="28"/>
        </w:rPr>
        <w:t xml:space="preserve"> (2 дня) внештатных корреспондентов</w:t>
      </w:r>
      <w:r w:rsidRPr="00E97F22">
        <w:rPr>
          <w:sz w:val="28"/>
          <w:szCs w:val="28"/>
        </w:rPr>
        <w:t xml:space="preserve"> Саратовской областной организации Профсоюза. В общей слож</w:t>
      </w:r>
      <w:r>
        <w:rPr>
          <w:sz w:val="28"/>
          <w:szCs w:val="28"/>
        </w:rPr>
        <w:t>ности активными слушателями были</w:t>
      </w:r>
      <w:r w:rsidRPr="00E97F22">
        <w:rPr>
          <w:sz w:val="28"/>
          <w:szCs w:val="28"/>
        </w:rPr>
        <w:t xml:space="preserve"> 130 корреспондентов, фотографов и ответственных за работу сайтов, профсоюзных страниц, групп в социальных сетях.</w:t>
      </w: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>Занятия пров</w:t>
      </w:r>
      <w:r>
        <w:rPr>
          <w:sz w:val="28"/>
          <w:szCs w:val="28"/>
        </w:rPr>
        <w:t>одились</w:t>
      </w:r>
      <w:r w:rsidRPr="00E97F22">
        <w:rPr>
          <w:sz w:val="28"/>
          <w:szCs w:val="28"/>
        </w:rPr>
        <w:t xml:space="preserve"> в неформальной обстановке</w:t>
      </w:r>
      <w:r>
        <w:rPr>
          <w:sz w:val="28"/>
          <w:szCs w:val="28"/>
        </w:rPr>
        <w:t>,</w:t>
      </w:r>
      <w:r w:rsidRPr="00E97F22">
        <w:rPr>
          <w:sz w:val="28"/>
          <w:szCs w:val="28"/>
        </w:rPr>
        <w:t xml:space="preserve"> с показом лучших практик и анализом допущенных промахов. Особенно важным стало участие в онлайн-сессии специалистов в информационной сфере: Татьяны Саухиной, руководителя пресс-центра Федерации профсоюзных организаций Саратовской области, Андрея Суворова, доцента</w:t>
      </w: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>Института филологии и журналистики СГУ им.</w:t>
      </w: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>Н.Г.</w:t>
      </w: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 xml:space="preserve">Чернышевского, членов Союза журналистов России Тамары Тишковой и </w:t>
      </w:r>
      <w:r w:rsidRPr="001E6F8C">
        <w:rPr>
          <w:b/>
          <w:sz w:val="28"/>
          <w:szCs w:val="28"/>
        </w:rPr>
        <w:t>Светланы Праховой</w:t>
      </w:r>
      <w:r>
        <w:rPr>
          <w:b/>
          <w:sz w:val="28"/>
          <w:szCs w:val="28"/>
        </w:rPr>
        <w:t xml:space="preserve"> </w:t>
      </w:r>
      <w:r w:rsidRPr="001E6F8C">
        <w:rPr>
          <w:sz w:val="28"/>
          <w:szCs w:val="28"/>
        </w:rPr>
        <w:t>(</w:t>
      </w:r>
      <w:r>
        <w:rPr>
          <w:sz w:val="28"/>
          <w:szCs w:val="28"/>
        </w:rPr>
        <w:t>член ППО МБУДО Центр «Созвездие» г. Балашова)</w:t>
      </w:r>
      <w:r w:rsidRPr="00E97F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>С одобрения председателя Федерации профсоюзных организаций Свердловской области Андрея Леонидовича Ветлужского использовалась его публичная лекция.</w:t>
      </w:r>
    </w:p>
    <w:p w:rsidR="006560F5" w:rsidRPr="00E97F22" w:rsidRDefault="006560F5" w:rsidP="00BB14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Создана группа в Вайбер «</w:t>
      </w:r>
      <w:r>
        <w:rPr>
          <w:rFonts w:ascii="Times New Roman" w:hAnsi="Times New Roman"/>
          <w:sz w:val="28"/>
          <w:szCs w:val="28"/>
          <w:lang w:val="en-US"/>
        </w:rPr>
        <w:t>PROF</w:t>
      </w:r>
      <w:r>
        <w:rPr>
          <w:rFonts w:ascii="Times New Roman" w:hAnsi="Times New Roman"/>
          <w:sz w:val="28"/>
          <w:szCs w:val="28"/>
        </w:rPr>
        <w:t>-репортёр», через которую корреспонденты информируются о реализации основных направлений развития Профсоюза.</w:t>
      </w:r>
    </w:p>
    <w:p w:rsidR="006560F5" w:rsidRPr="00E97F22" w:rsidRDefault="006560F5" w:rsidP="00B74C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F2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F22">
        <w:rPr>
          <w:rFonts w:ascii="Times New Roman" w:hAnsi="Times New Roman"/>
          <w:sz w:val="28"/>
          <w:szCs w:val="28"/>
        </w:rPr>
        <w:t>2020 году в общероссийском конкурсе “</w:t>
      </w:r>
      <w:r w:rsidRPr="00E97F22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 xml:space="preserve">Профсоюзный </w:t>
      </w:r>
      <w:r w:rsidRPr="00041E32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репортер</w:t>
      </w:r>
      <w:r w:rsidRPr="00041E32">
        <w:rPr>
          <w:rFonts w:ascii="Times New Roman" w:hAnsi="Times New Roman"/>
          <w:sz w:val="28"/>
          <w:szCs w:val="28"/>
        </w:rPr>
        <w:t>”</w:t>
      </w:r>
      <w:r w:rsidRPr="00E97F22">
        <w:rPr>
          <w:rFonts w:ascii="Times New Roman" w:hAnsi="Times New Roman"/>
          <w:b/>
          <w:sz w:val="28"/>
          <w:szCs w:val="28"/>
        </w:rPr>
        <w:t xml:space="preserve"> </w:t>
      </w:r>
      <w:r w:rsidRPr="00E97F22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в номинации "Репортаж о проекте образовательной организации любого вида и уровня, посвящённом Великой Отечественной войне, Году памяти и славы, музее Великой Отечественной войны, существующем в образовательной организации"</w:t>
      </w:r>
      <w:r w:rsidRPr="00E97F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B1492">
        <w:rPr>
          <w:rFonts w:ascii="Times New Roman" w:hAnsi="Times New Roman"/>
          <w:b/>
          <w:sz w:val="28"/>
          <w:szCs w:val="28"/>
          <w:shd w:val="clear" w:color="auto" w:fill="FFFFFF"/>
        </w:rPr>
        <w:t>Светлана Прахова</w:t>
      </w:r>
      <w:r w:rsidRPr="00E97F22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методист структурного подразделения МБУДО Центр «Созвездие» г. Балашова Центра цифрового образования детей «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Т-куб», члена союза журналистов РФ, внештатный корреспондент Балашовской районной организации Профсоюза работников народного образования и науки РФ</w:t>
      </w:r>
      <w:r w:rsidRPr="00E97F22">
        <w:rPr>
          <w:rFonts w:ascii="Times New Roman" w:hAnsi="Times New Roman"/>
          <w:sz w:val="28"/>
          <w:szCs w:val="28"/>
          <w:shd w:val="clear" w:color="auto" w:fill="FFFFFF"/>
        </w:rPr>
        <w:t xml:space="preserve">, заняла </w:t>
      </w:r>
      <w:r w:rsidRPr="00BB1492">
        <w:rPr>
          <w:rFonts w:ascii="Times New Roman" w:hAnsi="Times New Roman"/>
          <w:b/>
          <w:sz w:val="28"/>
          <w:szCs w:val="28"/>
          <w:shd w:val="clear" w:color="auto" w:fill="FFFFFF"/>
        </w:rPr>
        <w:t>почетное 3 место</w:t>
      </w:r>
      <w:r w:rsidRPr="00E97F2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560F5" w:rsidRPr="00E97F22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Комитетом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</w:t>
      </w:r>
      <w:r w:rsidRPr="00E97F22">
        <w:rPr>
          <w:sz w:val="28"/>
          <w:szCs w:val="28"/>
        </w:rPr>
        <w:t xml:space="preserve"> организации Профсоюза подготовлено в 2020 году </w:t>
      </w:r>
      <w:r>
        <w:rPr>
          <w:sz w:val="28"/>
          <w:szCs w:val="28"/>
        </w:rPr>
        <w:t>2 выпуска</w:t>
      </w:r>
      <w:r w:rsidRPr="00E97F22">
        <w:rPr>
          <w:sz w:val="28"/>
          <w:szCs w:val="28"/>
        </w:rPr>
        <w:t xml:space="preserve"> «</w:t>
      </w:r>
      <w:r w:rsidRPr="00E97F22">
        <w:rPr>
          <w:rStyle w:val="Strong"/>
          <w:sz w:val="28"/>
          <w:szCs w:val="28"/>
          <w:bdr w:val="none" w:sz="0" w:space="0" w:color="auto" w:frame="1"/>
        </w:rPr>
        <w:t>Профлистовки</w:t>
      </w:r>
      <w:r w:rsidRPr="00E97F22">
        <w:rPr>
          <w:sz w:val="28"/>
          <w:szCs w:val="28"/>
        </w:rPr>
        <w:t>» по актуальным направ</w:t>
      </w:r>
      <w:r>
        <w:rPr>
          <w:sz w:val="28"/>
          <w:szCs w:val="28"/>
        </w:rPr>
        <w:t xml:space="preserve">лениям профсоюзной деятельности. </w:t>
      </w:r>
      <w:r w:rsidRPr="00E97F22">
        <w:rPr>
          <w:sz w:val="28"/>
          <w:szCs w:val="28"/>
        </w:rPr>
        <w:t>За 2020 го</w:t>
      </w:r>
      <w:r>
        <w:rPr>
          <w:sz w:val="28"/>
          <w:szCs w:val="28"/>
        </w:rPr>
        <w:t>д напечатаны: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публикация</w:t>
      </w:r>
      <w:r w:rsidRPr="00E97F22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районной</w:t>
      </w:r>
      <w:r w:rsidRPr="00E97F22">
        <w:rPr>
          <w:sz w:val="28"/>
          <w:szCs w:val="28"/>
        </w:rPr>
        <w:t xml:space="preserve"> организации в газете</w:t>
      </w: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>«Мой профсоюз»</w:t>
      </w:r>
      <w:r>
        <w:rPr>
          <w:sz w:val="28"/>
          <w:szCs w:val="28"/>
        </w:rPr>
        <w:t>, 3 - в газете «Просвещенец» и 7 – «Балашовская правда»</w:t>
      </w:r>
      <w:r w:rsidRPr="00E97F22">
        <w:rPr>
          <w:sz w:val="28"/>
          <w:szCs w:val="28"/>
        </w:rPr>
        <w:t xml:space="preserve">. Число подписчиков на газету «Мой Профсоюз» в </w:t>
      </w:r>
      <w:r>
        <w:rPr>
          <w:sz w:val="28"/>
          <w:szCs w:val="28"/>
        </w:rPr>
        <w:t>первичных</w:t>
      </w:r>
      <w:r w:rsidRPr="00E97F22">
        <w:rPr>
          <w:sz w:val="28"/>
          <w:szCs w:val="28"/>
        </w:rPr>
        <w:t xml:space="preserve"> организациях Профсоюза </w:t>
      </w:r>
      <w:r w:rsidRPr="00A4398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60экземпляров</w:t>
      </w:r>
      <w:r w:rsidRPr="00A43981">
        <w:rPr>
          <w:sz w:val="28"/>
          <w:szCs w:val="28"/>
        </w:rPr>
        <w:t>, на</w:t>
      </w:r>
      <w:r w:rsidRPr="00E97F22">
        <w:rPr>
          <w:sz w:val="28"/>
          <w:szCs w:val="28"/>
        </w:rPr>
        <w:t xml:space="preserve"> газету «Солидарность» – </w:t>
      </w:r>
      <w:r>
        <w:rPr>
          <w:sz w:val="28"/>
          <w:szCs w:val="28"/>
        </w:rPr>
        <w:t>1, местная газета «Балашовская правда» - 1, газета Областного комитета «Просвещенец»- 65 экземпляров.</w:t>
      </w:r>
    </w:p>
    <w:p w:rsidR="006560F5" w:rsidRPr="00E97F22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Балашовская районная организация имеет свой </w:t>
      </w:r>
      <w:r w:rsidRPr="009A4174">
        <w:rPr>
          <w:b/>
          <w:sz w:val="28"/>
          <w:szCs w:val="28"/>
        </w:rPr>
        <w:t>сайт</w:t>
      </w:r>
      <w:r>
        <w:rPr>
          <w:sz w:val="28"/>
          <w:szCs w:val="28"/>
        </w:rPr>
        <w:t>,</w:t>
      </w:r>
      <w:r w:rsidRPr="009A41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открыта</w:t>
      </w:r>
      <w:r w:rsidRPr="00041E32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а ВКонтакте и Ин</w:t>
      </w:r>
      <w:r w:rsidRPr="00041E32">
        <w:rPr>
          <w:b/>
          <w:sz w:val="28"/>
          <w:szCs w:val="28"/>
        </w:rPr>
        <w:t>стаграмм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Вайбер и Вацап </w:t>
      </w:r>
      <w:r>
        <w:rPr>
          <w:sz w:val="28"/>
          <w:szCs w:val="28"/>
        </w:rPr>
        <w:t>созданы</w:t>
      </w:r>
      <w:r w:rsidRPr="003566B2">
        <w:rPr>
          <w:sz w:val="28"/>
          <w:szCs w:val="28"/>
        </w:rPr>
        <w:t xml:space="preserve"> </w:t>
      </w:r>
      <w:r w:rsidRPr="00041E32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</w:t>
      </w:r>
      <w:r w:rsidRPr="00E97F22">
        <w:rPr>
          <w:sz w:val="28"/>
          <w:szCs w:val="28"/>
        </w:rPr>
        <w:t xml:space="preserve"> для оперативного общения</w:t>
      </w:r>
      <w:r>
        <w:rPr>
          <w:sz w:val="28"/>
          <w:szCs w:val="28"/>
        </w:rPr>
        <w:t xml:space="preserve"> с председателями первичных организаций. Также мы подписаны на</w:t>
      </w:r>
      <w:r w:rsidRPr="009A4174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«Пегас профсоюзный»,</w:t>
      </w:r>
      <w:r w:rsidRPr="009A41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PROF</w:t>
      </w:r>
      <w:r>
        <w:rPr>
          <w:sz w:val="28"/>
          <w:szCs w:val="28"/>
        </w:rPr>
        <w:t>-репортёр», «Цифровой Профсоюз»,</w:t>
      </w:r>
      <w:r w:rsidRPr="004351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1E32">
        <w:rPr>
          <w:sz w:val="28"/>
          <w:szCs w:val="28"/>
        </w:rPr>
        <w:t>Саратовская областная организация Профсоюза</w:t>
      </w:r>
      <w:r>
        <w:rPr>
          <w:sz w:val="28"/>
          <w:szCs w:val="28"/>
        </w:rPr>
        <w:t>»</w:t>
      </w:r>
      <w:r w:rsidRPr="00041E32">
        <w:rPr>
          <w:sz w:val="28"/>
          <w:szCs w:val="28"/>
        </w:rPr>
        <w:t>,</w:t>
      </w:r>
      <w:r w:rsidRPr="004351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1E32">
        <w:rPr>
          <w:sz w:val="28"/>
          <w:szCs w:val="28"/>
        </w:rPr>
        <w:t>Саратовский региональный клуб Молодость»</w:t>
      </w:r>
      <w:r>
        <w:rPr>
          <w:sz w:val="28"/>
          <w:szCs w:val="28"/>
        </w:rPr>
        <w:t>, где председатели получают актуальную, необходимую информацию для работы по электронному учёту членов Профсоюза, новостные информации, а также проводится оперативный мониторинг. Все сайты</w:t>
      </w:r>
      <w:r w:rsidRPr="00E97F22">
        <w:rPr>
          <w:sz w:val="28"/>
          <w:szCs w:val="28"/>
        </w:rPr>
        <w:t xml:space="preserve"> образовательных учреждений </w:t>
      </w:r>
      <w:r>
        <w:rPr>
          <w:sz w:val="28"/>
          <w:szCs w:val="28"/>
        </w:rPr>
        <w:t xml:space="preserve">нашего района </w:t>
      </w:r>
      <w:r w:rsidRPr="00E97F22">
        <w:rPr>
          <w:sz w:val="28"/>
          <w:szCs w:val="28"/>
        </w:rPr>
        <w:t xml:space="preserve">имеют профсоюзные страницы. </w:t>
      </w:r>
    </w:p>
    <w:p w:rsidR="006560F5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 xml:space="preserve">Реальные шаги по дальнейшему развитию информационной деятельности осуществляются в связи с реализацией </w:t>
      </w:r>
      <w:r w:rsidRPr="003566B2">
        <w:rPr>
          <w:b/>
          <w:sz w:val="28"/>
          <w:szCs w:val="28"/>
        </w:rPr>
        <w:t>проекта «Цифровой Профсоюз</w:t>
      </w:r>
      <w:r w:rsidRPr="00E97F2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и </w:t>
      </w:r>
      <w:r w:rsidRPr="00E97F22">
        <w:rPr>
          <w:sz w:val="28"/>
          <w:szCs w:val="28"/>
        </w:rPr>
        <w:t xml:space="preserve">переходом на электронный профсоюзный билет. Проведены семинары Центрального Совета Профсоюза для председателей первичных организаций и председателей территориальных организаций Профсоюза. </w:t>
      </w:r>
    </w:p>
    <w:p w:rsidR="006560F5" w:rsidRPr="002F3ECE" w:rsidRDefault="006560F5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>На 1 февраля 2021года</w:t>
      </w:r>
      <w:r>
        <w:rPr>
          <w:sz w:val="28"/>
          <w:szCs w:val="28"/>
        </w:rPr>
        <w:t xml:space="preserve"> в нашей районной организации поставлены на учет все члены Профсоюза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</w:rPr>
        <w:t>-1313 человек</w:t>
      </w:r>
      <w:r w:rsidRPr="00E97F22">
        <w:rPr>
          <w:sz w:val="28"/>
          <w:szCs w:val="28"/>
        </w:rPr>
        <w:t xml:space="preserve">. Личные кабинеты в системе ПРОФКАРДС открыли </w:t>
      </w:r>
      <w:r>
        <w:rPr>
          <w:sz w:val="28"/>
          <w:szCs w:val="28"/>
        </w:rPr>
        <w:t xml:space="preserve">более 200 </w:t>
      </w:r>
      <w:r w:rsidRPr="00E97F22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E97F22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>, в этом направлении нам вместе с председателями первичных организаций надо активно работать</w:t>
      </w:r>
      <w:r w:rsidRPr="00E97F22">
        <w:rPr>
          <w:sz w:val="28"/>
          <w:szCs w:val="28"/>
        </w:rPr>
        <w:t>.</w:t>
      </w:r>
      <w:r>
        <w:rPr>
          <w:sz w:val="28"/>
          <w:szCs w:val="28"/>
        </w:rPr>
        <w:t xml:space="preserve"> Районная организация Профсоюза работников образования участвует в проекте ЦК «Цифровой Профсоюз» уже более года, за это время на электронный учёт переведено 100% первичных организаций и 100% членов Профсоюза. В условиях цифрового Профсоюза особая роль отводится организационным отношениям, организационной культуре, которая не должна основываться на бесконечном запросе справок и написании всевозможных бумажных отчётов. Саратовская областная организация Профсоюза перешла на электронный учёт членов Профсоюза с целью активного использования цифровых технологий для формирования отчётных данных, кроме того, преимущество цифрового Профсоюза заключается в высвобождении времени профсоюзных активистов для конкретной организаторской работы в профсоюзных организациях.</w:t>
      </w:r>
    </w:p>
    <w:p w:rsidR="006560F5" w:rsidRDefault="006560F5" w:rsidP="006B720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60F5" w:rsidRPr="00CC2B2B" w:rsidRDefault="006560F5" w:rsidP="00CC2B2B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C2B2B">
        <w:rPr>
          <w:rFonts w:ascii="Times New Roman" w:hAnsi="Times New Roman"/>
          <w:b/>
          <w:bCs/>
          <w:sz w:val="32"/>
          <w:szCs w:val="32"/>
        </w:rPr>
        <w:t>Культурно-массовая, спортивно-оздоровительная и жилищно-бытовая работа</w:t>
      </w:r>
    </w:p>
    <w:p w:rsidR="006560F5" w:rsidRPr="00CC2B2B" w:rsidRDefault="006560F5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B2B">
        <w:rPr>
          <w:rFonts w:ascii="Times New Roman" w:hAnsi="Times New Roman"/>
          <w:sz w:val="28"/>
          <w:szCs w:val="28"/>
          <w:lang w:eastAsia="en-US"/>
        </w:rPr>
        <w:t>2020 год, завершающий второе десятилетие 21 века, проходил в необычных условиях и с интересными юбилейными датами.</w:t>
      </w:r>
    </w:p>
    <w:p w:rsidR="006560F5" w:rsidRPr="00CC2B2B" w:rsidRDefault="006560F5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B2B">
        <w:rPr>
          <w:rFonts w:ascii="Times New Roman" w:hAnsi="Times New Roman"/>
          <w:sz w:val="28"/>
          <w:szCs w:val="28"/>
          <w:lang w:eastAsia="en-US"/>
        </w:rPr>
        <w:t>Указом Президента Российской Федерации в целях сохранения исторической памяти и в ознаменование 75-летия Победы в Великой Отечественной войне 2020 год был объявлен Годом памяти и славы.</w:t>
      </w:r>
    </w:p>
    <w:p w:rsidR="006560F5" w:rsidRPr="00CC2B2B" w:rsidRDefault="006560F5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B2B">
        <w:rPr>
          <w:rFonts w:ascii="Times New Roman" w:hAnsi="Times New Roman"/>
          <w:sz w:val="28"/>
          <w:szCs w:val="28"/>
          <w:lang w:eastAsia="en-US"/>
        </w:rPr>
        <w:t>В рамках этого ва</w:t>
      </w:r>
      <w:r>
        <w:rPr>
          <w:rFonts w:ascii="Times New Roman" w:hAnsi="Times New Roman"/>
          <w:sz w:val="28"/>
          <w:szCs w:val="28"/>
          <w:lang w:eastAsia="en-US"/>
        </w:rPr>
        <w:t>жнейшего исторического события О</w:t>
      </w:r>
      <w:r w:rsidRPr="00CC2B2B">
        <w:rPr>
          <w:rFonts w:ascii="Times New Roman" w:hAnsi="Times New Roman"/>
          <w:sz w:val="28"/>
          <w:szCs w:val="28"/>
          <w:lang w:eastAsia="en-US"/>
        </w:rPr>
        <w:t>бластная организация активно включилась в подготовку и проведение мероприя</w:t>
      </w:r>
      <w:r>
        <w:rPr>
          <w:rFonts w:ascii="Times New Roman" w:hAnsi="Times New Roman"/>
          <w:sz w:val="28"/>
          <w:szCs w:val="28"/>
          <w:lang w:eastAsia="en-US"/>
        </w:rPr>
        <w:t>тий, посвященных Великой Победе, а наша районная организация к участию в них.</w:t>
      </w:r>
    </w:p>
    <w:p w:rsidR="006560F5" w:rsidRPr="00CC2B2B" w:rsidRDefault="006560F5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B2B">
        <w:rPr>
          <w:rFonts w:ascii="Times New Roman" w:hAnsi="Times New Roman"/>
          <w:sz w:val="28"/>
          <w:szCs w:val="28"/>
          <w:lang w:eastAsia="en-US"/>
        </w:rPr>
        <w:t xml:space="preserve">Несмотря на развивающуюся с марта 2020 года пандемию коронавируса, которая значительно повлияла не только на различные сферы экономики, но и поставила всех нас в новые, сложные условия работы и жизни в целом, нам удалось до её активного наступления </w:t>
      </w:r>
      <w:r>
        <w:rPr>
          <w:rFonts w:ascii="Times New Roman" w:hAnsi="Times New Roman"/>
          <w:sz w:val="28"/>
          <w:szCs w:val="28"/>
          <w:lang w:eastAsia="en-US"/>
        </w:rPr>
        <w:t>принять участие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некоторых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запланированных к этой дате мероприятий в офлайн-режиме:</w:t>
      </w:r>
    </w:p>
    <w:p w:rsidR="006560F5" w:rsidRPr="00CC2B2B" w:rsidRDefault="006560F5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B2B">
        <w:rPr>
          <w:rFonts w:ascii="Times New Roman" w:hAnsi="Times New Roman"/>
          <w:sz w:val="28"/>
          <w:szCs w:val="28"/>
          <w:lang w:eastAsia="en-US"/>
        </w:rPr>
        <w:t xml:space="preserve">- в феврале состоялась </w:t>
      </w:r>
      <w:r w:rsidRPr="00CC2B2B">
        <w:rPr>
          <w:rFonts w:ascii="Times New Roman" w:hAnsi="Times New Roman"/>
          <w:sz w:val="28"/>
          <w:szCs w:val="28"/>
          <w:lang w:val="en-US" w:eastAsia="en-US"/>
        </w:rPr>
        <w:t>V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областная зимняя спартакиада по четырем видам спорта: лыжные гонки, шахматы, армрестлинг и дартс. </w:t>
      </w:r>
      <w:r>
        <w:rPr>
          <w:rFonts w:ascii="Times New Roman" w:hAnsi="Times New Roman"/>
          <w:sz w:val="28"/>
          <w:szCs w:val="28"/>
          <w:lang w:eastAsia="en-US"/>
        </w:rPr>
        <w:t>В ней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приняла </w:t>
      </w:r>
      <w:r w:rsidRPr="00CC2B2B">
        <w:rPr>
          <w:rFonts w:ascii="Times New Roman" w:hAnsi="Times New Roman"/>
          <w:sz w:val="28"/>
          <w:szCs w:val="28"/>
          <w:lang w:eastAsia="en-US"/>
        </w:rPr>
        <w:t>участие</w:t>
      </w:r>
      <w:r>
        <w:rPr>
          <w:rFonts w:ascii="Times New Roman" w:hAnsi="Times New Roman"/>
          <w:sz w:val="28"/>
          <w:szCs w:val="28"/>
          <w:lang w:eastAsia="en-US"/>
        </w:rPr>
        <w:t xml:space="preserve"> и наша сборная команда из 4 человек, </w:t>
      </w:r>
      <w:r w:rsidRPr="00CC2B2B">
        <w:rPr>
          <w:rFonts w:ascii="Times New Roman" w:hAnsi="Times New Roman"/>
          <w:sz w:val="28"/>
          <w:szCs w:val="28"/>
          <w:lang w:eastAsia="en-US"/>
        </w:rPr>
        <w:t>членов Профсоюза</w:t>
      </w:r>
      <w:r>
        <w:rPr>
          <w:rFonts w:ascii="Times New Roman" w:hAnsi="Times New Roman"/>
          <w:sz w:val="28"/>
          <w:szCs w:val="28"/>
          <w:lang w:eastAsia="en-US"/>
        </w:rPr>
        <w:t>, из 4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пе</w:t>
      </w:r>
      <w:r>
        <w:rPr>
          <w:rFonts w:ascii="Times New Roman" w:hAnsi="Times New Roman"/>
          <w:sz w:val="28"/>
          <w:szCs w:val="28"/>
          <w:lang w:eastAsia="en-US"/>
        </w:rPr>
        <w:t>рвичных профсоюзных организаций. Спартакиада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проходила под девизом «Наши победы – солдатам Победы».</w:t>
      </w:r>
    </w:p>
    <w:p w:rsidR="006560F5" w:rsidRPr="00CC2B2B" w:rsidRDefault="006560F5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B2B">
        <w:rPr>
          <w:rFonts w:ascii="Times New Roman" w:hAnsi="Times New Roman"/>
          <w:sz w:val="28"/>
          <w:szCs w:val="28"/>
          <w:lang w:eastAsia="en-US"/>
        </w:rPr>
        <w:t>В целях пропаганды художественными средствами героической истории и славы Отечества в области были проведены зональные смотры в рамках областного смотра самодеятельного творчества среди работников образования, науки и студенческой молодежи, посвященного юбилейной дате.</w:t>
      </w:r>
    </w:p>
    <w:p w:rsidR="006560F5" w:rsidRPr="00CC2B2B" w:rsidRDefault="006560F5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Достойная по красоте, профессионализму, душевности была представлена программа Балашовской </w:t>
      </w:r>
      <w:r>
        <w:rPr>
          <w:rFonts w:ascii="Times New Roman" w:hAnsi="Times New Roman"/>
          <w:sz w:val="28"/>
          <w:szCs w:val="28"/>
          <w:lang w:eastAsia="en-US"/>
        </w:rPr>
        <w:t xml:space="preserve">районной организацией </w:t>
      </w:r>
      <w:r w:rsidRPr="00CC2B2B">
        <w:rPr>
          <w:rFonts w:ascii="Times New Roman" w:hAnsi="Times New Roman"/>
          <w:sz w:val="28"/>
          <w:szCs w:val="28"/>
          <w:lang w:eastAsia="en-US"/>
        </w:rPr>
        <w:t>Профсоюза</w:t>
      </w:r>
      <w:r>
        <w:rPr>
          <w:rFonts w:ascii="Times New Roman" w:hAnsi="Times New Roman"/>
          <w:sz w:val="28"/>
          <w:szCs w:val="28"/>
          <w:lang w:eastAsia="en-US"/>
        </w:rPr>
        <w:t xml:space="preserve">» - именно так оценило наше участие в фестивале жюри. Фестиваль проходил в красивейшем зале нашего города – актовом зале МБУДО Центр «Созвездие». В программе приняли участие 21 первичная организация каждая со своей неповторимой программой. 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Однако наложенный строгий и вынужденный из-за коронавируса запрет на проведение масс</w:t>
      </w:r>
      <w:r>
        <w:rPr>
          <w:rFonts w:ascii="Times New Roman" w:hAnsi="Times New Roman"/>
          <w:sz w:val="28"/>
          <w:szCs w:val="28"/>
          <w:lang w:eastAsia="en-US"/>
        </w:rPr>
        <w:t xml:space="preserve">овых мероприятий не позволил 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завершить эту работу и </w:t>
      </w:r>
      <w:r>
        <w:rPr>
          <w:rFonts w:ascii="Times New Roman" w:hAnsi="Times New Roman"/>
          <w:sz w:val="28"/>
          <w:szCs w:val="28"/>
          <w:lang w:eastAsia="en-US"/>
        </w:rPr>
        <w:t>принять участие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, как было обещано, </w:t>
      </w: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CC2B2B">
        <w:rPr>
          <w:rFonts w:ascii="Times New Roman" w:hAnsi="Times New Roman"/>
          <w:sz w:val="28"/>
          <w:szCs w:val="28"/>
          <w:lang w:eastAsia="en-US"/>
        </w:rPr>
        <w:t>гала-концерт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в мае юбилейного года;</w:t>
      </w:r>
    </w:p>
    <w:p w:rsidR="006560F5" w:rsidRDefault="006560F5" w:rsidP="00CC2B2B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B2B">
        <w:rPr>
          <w:rFonts w:ascii="Times New Roman" w:hAnsi="Times New Roman"/>
          <w:sz w:val="28"/>
          <w:szCs w:val="28"/>
        </w:rPr>
        <w:t>педагогическая молодежь, региональный клуб «Молодость» инициировали проведение марафона по сбору материала об учителях-участни</w:t>
      </w:r>
      <w:r>
        <w:rPr>
          <w:rFonts w:ascii="Times New Roman" w:hAnsi="Times New Roman"/>
          <w:sz w:val="28"/>
          <w:szCs w:val="28"/>
        </w:rPr>
        <w:t>ках Великой Отечественной войны, в котором приняла участие Макотра Ирина Владимировна, учитель начальных классов МОУ СОШ с. Старый Хопер.</w:t>
      </w:r>
      <w:r w:rsidRPr="00CC2B2B">
        <w:rPr>
          <w:rFonts w:ascii="Times New Roman" w:hAnsi="Times New Roman"/>
          <w:sz w:val="28"/>
          <w:szCs w:val="28"/>
        </w:rPr>
        <w:t xml:space="preserve"> </w:t>
      </w:r>
    </w:p>
    <w:p w:rsidR="006560F5" w:rsidRDefault="006560F5" w:rsidP="00CC2B2B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C2B2B">
        <w:rPr>
          <w:rFonts w:ascii="Times New Roman" w:hAnsi="Times New Roman"/>
          <w:sz w:val="28"/>
          <w:szCs w:val="28"/>
        </w:rPr>
        <w:t>а страницах газеты «Просвещенец»</w:t>
      </w:r>
      <w:r>
        <w:rPr>
          <w:rFonts w:ascii="Times New Roman" w:hAnsi="Times New Roman"/>
          <w:sz w:val="28"/>
          <w:szCs w:val="28"/>
        </w:rPr>
        <w:t>,</w:t>
      </w:r>
      <w:r w:rsidRPr="00CC2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C2B2B">
        <w:rPr>
          <w:rFonts w:ascii="Times New Roman" w:hAnsi="Times New Roman"/>
          <w:sz w:val="28"/>
          <w:szCs w:val="28"/>
        </w:rPr>
        <w:t xml:space="preserve"> рубр</w:t>
      </w:r>
      <w:r>
        <w:rPr>
          <w:rFonts w:ascii="Times New Roman" w:hAnsi="Times New Roman"/>
          <w:sz w:val="28"/>
          <w:szCs w:val="28"/>
        </w:rPr>
        <w:t>ике «К 75-летию Великой Победы», опубликована статья Светланы Праховой, методиста структурного подразделения МБУДО Центр «Созвездие» г. Балашова Центра цифрового образования детей «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Т-куб», члена союза журналистов РФ, внештатного корреспондента Балашовской районной организации Профсоюза работников народного образования и науки РФ.  «Это мое счастье…» о нашем знаменитом земляке Павле Поликарповиче Лысенко, работнике образования, ветеране ВОв. </w:t>
      </w:r>
    </w:p>
    <w:p w:rsidR="006560F5" w:rsidRPr="00CC2B2B" w:rsidRDefault="006560F5" w:rsidP="00CC2B2B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юбилейного года Балашовская районная организация Профсоюза совместно с активом первичной профсоюзной организацией МБУДО Центр «Созвездие» провела районную патриотическую акцию «Стена памяти», главной целью которой стало формирование у жителей Балашовского района чувства гордости за историческое прошлое нашей Родины, а также трудовых педагогических коллективов. Несколько месяцев, буквально по крупицам, коллективы образовательных организаций собирали материал о своих коллегах участниках войны. Итогом этой акции станет изготовление баннера с фотографиями к 9 Мая.</w:t>
      </w:r>
    </w:p>
    <w:p w:rsidR="006560F5" w:rsidRPr="00CC2B2B" w:rsidRDefault="006560F5" w:rsidP="00FC4D69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B2B">
        <w:rPr>
          <w:rFonts w:ascii="Times New Roman" w:hAnsi="Times New Roman"/>
          <w:sz w:val="28"/>
          <w:szCs w:val="28"/>
        </w:rPr>
        <w:t>в целях оказания своевременной и целенаправленной помощи лицам из группы «Старшее поколение» был разработан проект областной организации «Рука профсоюзной помощи нуждающимся в период пандемии коронавируса»</w:t>
      </w:r>
      <w:r>
        <w:rPr>
          <w:rFonts w:ascii="Times New Roman" w:hAnsi="Times New Roman"/>
          <w:sz w:val="28"/>
          <w:szCs w:val="28"/>
        </w:rPr>
        <w:t xml:space="preserve"> в рамках которого была оказана материальная помощь 8 неработающим пенсионерам. По нашему ходатайству из фонда областной организации была оказана адресная материальная помощь – 2 членам профсоюза.</w:t>
      </w:r>
      <w:r w:rsidRPr="00FC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2020 год была выплачена материальная помощь переболевшим новой коронавирусной инфекцией 60 членам профсоюза. Оказана материальная поддержка 15 многодетным семьям и 5 одиноким мамам для подготовки детей в школу. Совместно с Управлением образования были выявлены нуждающиеся неработающие пенсионеры старше 65 лет для получения продовольственных наборов – 37 человек.</w:t>
      </w:r>
    </w:p>
    <w:p w:rsidR="006560F5" w:rsidRPr="00CC2B2B" w:rsidRDefault="006560F5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B2B">
        <w:rPr>
          <w:rFonts w:ascii="Times New Roman" w:hAnsi="Times New Roman"/>
          <w:sz w:val="28"/>
          <w:szCs w:val="28"/>
          <w:lang w:eastAsia="en-US"/>
        </w:rPr>
        <w:t>Но 2020 год был ознаменован еще одним юбилейным событием: 30-летием Профсоюза образования России.</w:t>
      </w:r>
    </w:p>
    <w:p w:rsidR="006560F5" w:rsidRPr="00CC2B2B" w:rsidRDefault="006560F5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B2B">
        <w:rPr>
          <w:rFonts w:ascii="Times New Roman" w:hAnsi="Times New Roman"/>
          <w:sz w:val="28"/>
          <w:szCs w:val="28"/>
          <w:lang w:eastAsia="en-US"/>
        </w:rPr>
        <w:t>Все мероприятия, организованные в рамках подготовки к этой дате, проводились с общей символикой «30 лет – вместе».</w:t>
      </w:r>
    </w:p>
    <w:p w:rsidR="006560F5" w:rsidRPr="00CC2B2B" w:rsidRDefault="006560F5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B2B">
        <w:rPr>
          <w:rFonts w:ascii="Times New Roman" w:hAnsi="Times New Roman"/>
          <w:sz w:val="28"/>
          <w:szCs w:val="28"/>
          <w:lang w:eastAsia="en-US"/>
        </w:rPr>
        <w:t>Наши пе</w:t>
      </w:r>
      <w:r>
        <w:rPr>
          <w:rFonts w:ascii="Times New Roman" w:hAnsi="Times New Roman"/>
          <w:sz w:val="28"/>
          <w:szCs w:val="28"/>
          <w:lang w:eastAsia="en-US"/>
        </w:rPr>
        <w:t>рвичные профсоюзные организации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стали активными участниками Всероссийской акции «Марш солидарности», цель которого – популяризация идей, ценностей и деятельности Общероссийского Профсоюза образования, демонстрация его причастности к одному из крупнейших профсоюзов в мире.</w:t>
      </w:r>
    </w:p>
    <w:p w:rsidR="006560F5" w:rsidRDefault="006560F5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B2B">
        <w:rPr>
          <w:rFonts w:ascii="Times New Roman" w:hAnsi="Times New Roman"/>
          <w:sz w:val="28"/>
          <w:szCs w:val="28"/>
          <w:lang w:eastAsia="en-US"/>
        </w:rPr>
        <w:t xml:space="preserve">Активное участие в </w:t>
      </w:r>
      <w:r>
        <w:rPr>
          <w:rFonts w:ascii="Times New Roman" w:hAnsi="Times New Roman"/>
          <w:sz w:val="28"/>
          <w:szCs w:val="28"/>
          <w:lang w:eastAsia="en-US"/>
        </w:rPr>
        <w:t xml:space="preserve">областной 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акции «Здравствуй и живи, старшее поколение» приняли все </w:t>
      </w:r>
      <w:r>
        <w:rPr>
          <w:rFonts w:ascii="Times New Roman" w:hAnsi="Times New Roman"/>
          <w:sz w:val="28"/>
          <w:szCs w:val="28"/>
          <w:lang w:eastAsia="en-US"/>
        </w:rPr>
        <w:t xml:space="preserve">первичные 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профсоюзные организации </w:t>
      </w:r>
      <w:r>
        <w:rPr>
          <w:rFonts w:ascii="Times New Roman" w:hAnsi="Times New Roman"/>
          <w:sz w:val="28"/>
          <w:szCs w:val="28"/>
          <w:lang w:eastAsia="en-US"/>
        </w:rPr>
        <w:t>района.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адрес ветеранов педагогического труда и профсоюзного движения были направлены благодарственные письма и подарки.</w:t>
      </w:r>
      <w:r>
        <w:rPr>
          <w:rFonts w:ascii="Times New Roman" w:hAnsi="Times New Roman"/>
          <w:sz w:val="28"/>
          <w:szCs w:val="28"/>
          <w:lang w:eastAsia="en-US"/>
        </w:rPr>
        <w:t xml:space="preserve"> На протяжении 14 лет существует неформальный женский клуб ветеранов педагогического труда Балашовского учительства «Вера, Надежда, Любовь» возглавляет который Ильина В.Ф.</w:t>
      </w:r>
    </w:p>
    <w:p w:rsidR="006560F5" w:rsidRPr="00CC2B2B" w:rsidRDefault="006560F5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традиционном мероприятии «Сретенский бал» районной организацией были отмечены две учительские пары. 69 детей членов профсоюза от 5до 14 лет получили Дипломы и сладкие призы за участие в конкурсе «Новогоднее поздравление», которое проводил Совет Федерации профсоюзов Саратовской области.</w:t>
      </w:r>
    </w:p>
    <w:p w:rsidR="006560F5" w:rsidRPr="00CC2B2B" w:rsidRDefault="006560F5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B2B">
        <w:rPr>
          <w:rFonts w:ascii="Times New Roman" w:hAnsi="Times New Roman"/>
          <w:sz w:val="28"/>
          <w:szCs w:val="28"/>
          <w:lang w:eastAsia="en-US"/>
        </w:rPr>
        <w:t>Но кроме подготовки и проведения юбилейных мероприятий, мы старались уделять внимание и традиционным направлениям профсоюзной деятельности – вопросам оздоровления членов Профсоюза и обеспеченности работников образования жильём.</w:t>
      </w:r>
    </w:p>
    <w:p w:rsidR="006560F5" w:rsidRPr="00CC2B2B" w:rsidRDefault="006560F5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этот сложный год 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долгое время не работали санатории, не принимали отдыхающих пансионаты, нарушался график движения поездов, </w:t>
      </w:r>
      <w:r>
        <w:rPr>
          <w:rFonts w:ascii="Times New Roman" w:hAnsi="Times New Roman"/>
          <w:sz w:val="28"/>
          <w:szCs w:val="28"/>
          <w:lang w:eastAsia="en-US"/>
        </w:rPr>
        <w:t>были закрыты детские оздоровительные лагеря было выдано 5 взрослых и 2 детские санаторно-курортные путевки с 20 % скидкой в санаторий «Октябрьское ущелье» г.Саратов, санаторий «Москва» г.Кисловодск, «Санаторий им.Лермонтова» г.Пятигорск.</w:t>
      </w:r>
    </w:p>
    <w:p w:rsidR="006560F5" w:rsidRPr="00CC2B2B" w:rsidRDefault="006560F5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В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вопросах обеспеченности работников образования жильём и улучшения их жилищно-бытовых условий много проблем, которые требуют решения.</w:t>
      </w:r>
      <w:r>
        <w:rPr>
          <w:rFonts w:ascii="Times New Roman" w:hAnsi="Times New Roman"/>
          <w:sz w:val="28"/>
          <w:szCs w:val="28"/>
          <w:lang w:eastAsia="en-US"/>
        </w:rPr>
        <w:t xml:space="preserve"> По результатам опроса, на ноябрь 2020г. нуждаются в жилье 112 человек.</w:t>
      </w:r>
    </w:p>
    <w:p w:rsidR="006560F5" w:rsidRDefault="006560F5" w:rsidP="006B720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60F5" w:rsidRPr="00B74C34" w:rsidRDefault="006560F5" w:rsidP="00B74C34">
      <w:pPr>
        <w:keepNext/>
        <w:keepLines/>
        <w:spacing w:before="240" w:after="120" w:line="259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en-US"/>
        </w:rPr>
      </w:pPr>
      <w:r w:rsidRPr="00B74C34">
        <w:rPr>
          <w:rFonts w:ascii="Times New Roman" w:hAnsi="Times New Roman"/>
          <w:b/>
          <w:sz w:val="32"/>
          <w:szCs w:val="32"/>
          <w:lang w:eastAsia="en-US"/>
        </w:rPr>
        <w:t>Инновационная деятельность</w:t>
      </w:r>
    </w:p>
    <w:p w:rsidR="006560F5" w:rsidRPr="00C51E6C" w:rsidRDefault="006560F5" w:rsidP="00B74C34">
      <w:pPr>
        <w:spacing w:after="0" w:line="259" w:lineRule="auto"/>
        <w:ind w:firstLine="708"/>
        <w:jc w:val="both"/>
        <w:rPr>
          <w:rFonts w:ascii="Times New Roman" w:hAnsi="Times New Roman"/>
          <w:sz w:val="28"/>
          <w:lang w:eastAsia="en-US"/>
        </w:rPr>
      </w:pPr>
      <w:r w:rsidRPr="00C51E6C">
        <w:rPr>
          <w:rFonts w:ascii="Times New Roman" w:hAnsi="Times New Roman"/>
          <w:sz w:val="28"/>
          <w:lang w:eastAsia="en-US"/>
        </w:rPr>
        <w:t xml:space="preserve">Инновационная деятельность проводилась в 2020 году по </w:t>
      </w:r>
      <w:r>
        <w:rPr>
          <w:rFonts w:ascii="Times New Roman" w:hAnsi="Times New Roman"/>
          <w:sz w:val="28"/>
          <w:lang w:eastAsia="en-US"/>
        </w:rPr>
        <w:t xml:space="preserve">двум </w:t>
      </w:r>
      <w:r w:rsidRPr="00C51E6C">
        <w:rPr>
          <w:rFonts w:ascii="Times New Roman" w:hAnsi="Times New Roman"/>
          <w:sz w:val="28"/>
          <w:lang w:eastAsia="en-US"/>
        </w:rPr>
        <w:t>направлениям: оздоровление членов Профсоюза, оказание материальной поддержки в форме потребительского займа через кредитный потребительский кооператив «Учитель».</w:t>
      </w:r>
    </w:p>
    <w:p w:rsidR="006560F5" w:rsidRPr="00C51E6C" w:rsidRDefault="006560F5" w:rsidP="00B74C34">
      <w:pPr>
        <w:spacing w:after="0" w:line="259" w:lineRule="auto"/>
        <w:ind w:firstLine="708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Оказывается содействие и поддержка</w:t>
      </w:r>
      <w:r w:rsidRPr="00C51E6C">
        <w:rPr>
          <w:rFonts w:ascii="Times New Roman" w:hAnsi="Times New Roman"/>
          <w:sz w:val="28"/>
          <w:lang w:eastAsia="en-US"/>
        </w:rPr>
        <w:t xml:space="preserve"> вопросам охраны здоровья членов Профсоюза, пропаганде здорового образа жизни. Эта работа проводилась в трех направлениях:</w:t>
      </w:r>
    </w:p>
    <w:p w:rsidR="006560F5" w:rsidRDefault="006560F5" w:rsidP="00B74C34">
      <w:pPr>
        <w:spacing w:after="0" w:line="259" w:lineRule="auto"/>
        <w:ind w:firstLine="708"/>
        <w:jc w:val="both"/>
        <w:rPr>
          <w:rFonts w:ascii="Times New Roman" w:hAnsi="Times New Roman"/>
          <w:sz w:val="28"/>
          <w:lang w:eastAsia="en-US"/>
        </w:rPr>
      </w:pPr>
      <w:r w:rsidRPr="00C51E6C">
        <w:rPr>
          <w:rFonts w:ascii="Times New Roman" w:hAnsi="Times New Roman"/>
          <w:sz w:val="28"/>
          <w:lang w:eastAsia="en-US"/>
        </w:rPr>
        <w:t xml:space="preserve">- укрепление прямых связей с медицинскими учреждениями, имеющими широкую известность в регионе и владеющими передовыми технологиями, для участия членов Профсоюза в программе добровольного медицинского страхования. </w:t>
      </w:r>
    </w:p>
    <w:p w:rsidR="006560F5" w:rsidRPr="00C51E6C" w:rsidRDefault="006560F5" w:rsidP="00B74C34">
      <w:pPr>
        <w:spacing w:after="0" w:line="259" w:lineRule="auto"/>
        <w:ind w:firstLine="708"/>
        <w:jc w:val="both"/>
        <w:rPr>
          <w:rFonts w:ascii="Times New Roman" w:hAnsi="Times New Roman"/>
          <w:sz w:val="28"/>
          <w:lang w:eastAsia="en-US"/>
        </w:rPr>
      </w:pPr>
      <w:r w:rsidRPr="00C51E6C">
        <w:rPr>
          <w:rFonts w:ascii="Times New Roman" w:hAnsi="Times New Roman"/>
          <w:sz w:val="28"/>
          <w:lang w:eastAsia="en-US"/>
        </w:rPr>
        <w:t>- развитие организованного лечения в местных и республиканских здравницах по льготным профсоюзным путевкам;</w:t>
      </w:r>
    </w:p>
    <w:p w:rsidR="006560F5" w:rsidRPr="00C51E6C" w:rsidRDefault="006560F5" w:rsidP="00B74C34">
      <w:pPr>
        <w:spacing w:after="0" w:line="259" w:lineRule="auto"/>
        <w:ind w:firstLine="708"/>
        <w:jc w:val="both"/>
        <w:rPr>
          <w:rFonts w:ascii="Times New Roman" w:hAnsi="Times New Roman"/>
          <w:sz w:val="28"/>
          <w:lang w:eastAsia="en-US"/>
        </w:rPr>
      </w:pPr>
      <w:r w:rsidRPr="00C51E6C">
        <w:rPr>
          <w:rFonts w:ascii="Times New Roman" w:hAnsi="Times New Roman"/>
          <w:sz w:val="28"/>
          <w:lang w:eastAsia="en-US"/>
        </w:rPr>
        <w:t>- расширение экскурсионно-туристической формы оздоровления.</w:t>
      </w:r>
    </w:p>
    <w:p w:rsidR="006560F5" w:rsidRPr="00B74C34" w:rsidRDefault="006560F5" w:rsidP="00B74C34">
      <w:pPr>
        <w:spacing w:after="0" w:line="259" w:lineRule="auto"/>
        <w:ind w:firstLine="708"/>
        <w:jc w:val="both"/>
        <w:rPr>
          <w:rFonts w:ascii="Times New Roman" w:hAnsi="Times New Roman"/>
          <w:sz w:val="28"/>
          <w:lang w:eastAsia="en-US"/>
        </w:rPr>
      </w:pPr>
      <w:r w:rsidRPr="00C51E6C">
        <w:rPr>
          <w:rFonts w:ascii="Times New Roman" w:hAnsi="Times New Roman"/>
          <w:sz w:val="28"/>
          <w:lang w:eastAsia="en-US"/>
        </w:rPr>
        <w:t xml:space="preserve">За счет средств </w:t>
      </w:r>
      <w:r>
        <w:rPr>
          <w:rFonts w:ascii="Times New Roman" w:hAnsi="Times New Roman"/>
          <w:sz w:val="28"/>
          <w:lang w:eastAsia="en-US"/>
        </w:rPr>
        <w:t xml:space="preserve">первичных </w:t>
      </w:r>
      <w:r w:rsidRPr="00C51E6C">
        <w:rPr>
          <w:rFonts w:ascii="Times New Roman" w:hAnsi="Times New Roman"/>
          <w:sz w:val="28"/>
          <w:lang w:eastAsia="en-US"/>
        </w:rPr>
        <w:t xml:space="preserve">профсоюзных организаций удешевление стоимости путевок было произведено на сумму </w:t>
      </w:r>
      <w:r>
        <w:rPr>
          <w:rFonts w:ascii="Times New Roman" w:hAnsi="Times New Roman"/>
          <w:sz w:val="28"/>
          <w:lang w:eastAsia="en-US"/>
        </w:rPr>
        <w:t>5000</w:t>
      </w:r>
      <w:r w:rsidRPr="00C51E6C">
        <w:rPr>
          <w:rFonts w:ascii="Times New Roman" w:hAnsi="Times New Roman"/>
          <w:sz w:val="28"/>
          <w:lang w:eastAsia="en-US"/>
        </w:rPr>
        <w:t xml:space="preserve"> рублей.</w:t>
      </w:r>
    </w:p>
    <w:p w:rsidR="006560F5" w:rsidRPr="00B74C34" w:rsidRDefault="006560F5" w:rsidP="00B74C34">
      <w:pPr>
        <w:spacing w:after="0" w:line="259" w:lineRule="auto"/>
        <w:ind w:firstLine="708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Районная</w:t>
      </w:r>
      <w:r w:rsidRPr="00B74C34">
        <w:rPr>
          <w:rFonts w:ascii="Times New Roman" w:hAnsi="Times New Roman"/>
          <w:sz w:val="28"/>
          <w:lang w:eastAsia="en-US"/>
        </w:rPr>
        <w:t xml:space="preserve"> организация Профсоюза в 20</w:t>
      </w:r>
      <w:r>
        <w:rPr>
          <w:rFonts w:ascii="Times New Roman" w:hAnsi="Times New Roman"/>
          <w:sz w:val="28"/>
          <w:lang w:eastAsia="en-US"/>
        </w:rPr>
        <w:t>20</w:t>
      </w:r>
      <w:r w:rsidRPr="00B74C34">
        <w:rPr>
          <w:rFonts w:ascii="Times New Roman" w:hAnsi="Times New Roman"/>
          <w:sz w:val="28"/>
          <w:lang w:eastAsia="en-US"/>
        </w:rPr>
        <w:t xml:space="preserve"> году уделяла </w:t>
      </w:r>
      <w:r>
        <w:rPr>
          <w:rFonts w:ascii="Times New Roman" w:hAnsi="Times New Roman"/>
          <w:sz w:val="28"/>
          <w:lang w:eastAsia="en-US"/>
        </w:rPr>
        <w:t xml:space="preserve">большое </w:t>
      </w:r>
      <w:r w:rsidRPr="00B74C34">
        <w:rPr>
          <w:rFonts w:ascii="Times New Roman" w:hAnsi="Times New Roman"/>
          <w:sz w:val="28"/>
          <w:lang w:eastAsia="en-US"/>
        </w:rPr>
        <w:t>внимание развитию кредитного потребительского кооператива «Учитель». В истекшем году членами кооператива являлись 4</w:t>
      </w:r>
      <w:r>
        <w:rPr>
          <w:rFonts w:ascii="Times New Roman" w:hAnsi="Times New Roman"/>
          <w:sz w:val="28"/>
          <w:lang w:eastAsia="en-US"/>
        </w:rPr>
        <w:t>8 пайщиков. Т</w:t>
      </w:r>
      <w:r w:rsidRPr="00B74C34">
        <w:rPr>
          <w:rFonts w:ascii="Times New Roman" w:hAnsi="Times New Roman"/>
          <w:sz w:val="28"/>
          <w:lang w:eastAsia="en-US"/>
        </w:rPr>
        <w:t>олько в 20</w:t>
      </w:r>
      <w:r>
        <w:rPr>
          <w:rFonts w:ascii="Times New Roman" w:hAnsi="Times New Roman"/>
          <w:sz w:val="28"/>
          <w:lang w:eastAsia="en-US"/>
        </w:rPr>
        <w:t>20</w:t>
      </w:r>
      <w:r w:rsidRPr="00B74C34">
        <w:rPr>
          <w:rFonts w:ascii="Times New Roman" w:hAnsi="Times New Roman"/>
          <w:sz w:val="28"/>
          <w:lang w:eastAsia="en-US"/>
        </w:rPr>
        <w:t xml:space="preserve"> году выдано </w:t>
      </w:r>
      <w:r>
        <w:rPr>
          <w:rFonts w:ascii="Times New Roman" w:hAnsi="Times New Roman"/>
          <w:sz w:val="28"/>
          <w:lang w:eastAsia="en-US"/>
        </w:rPr>
        <w:t>16</w:t>
      </w:r>
      <w:r w:rsidRPr="00B74C34">
        <w:rPr>
          <w:rFonts w:ascii="Times New Roman" w:hAnsi="Times New Roman"/>
          <w:sz w:val="28"/>
          <w:lang w:eastAsia="en-US"/>
        </w:rPr>
        <w:t xml:space="preserve"> займ</w:t>
      </w:r>
      <w:r>
        <w:rPr>
          <w:rFonts w:ascii="Times New Roman" w:hAnsi="Times New Roman"/>
          <w:sz w:val="28"/>
          <w:lang w:eastAsia="en-US"/>
        </w:rPr>
        <w:t>ов</w:t>
      </w:r>
      <w:r w:rsidRPr="00B74C34">
        <w:rPr>
          <w:rFonts w:ascii="Times New Roman" w:hAnsi="Times New Roman"/>
          <w:sz w:val="28"/>
          <w:lang w:eastAsia="en-US"/>
        </w:rPr>
        <w:t xml:space="preserve">, средний размер займа – </w:t>
      </w:r>
      <w:r>
        <w:rPr>
          <w:rFonts w:ascii="Times New Roman" w:hAnsi="Times New Roman"/>
          <w:sz w:val="28"/>
          <w:lang w:eastAsia="en-US"/>
        </w:rPr>
        <w:t>48000</w:t>
      </w:r>
      <w:r w:rsidRPr="00B74C34">
        <w:rPr>
          <w:rFonts w:ascii="Times New Roman" w:hAnsi="Times New Roman"/>
          <w:sz w:val="28"/>
          <w:lang w:eastAsia="en-US"/>
        </w:rPr>
        <w:t xml:space="preserve"> руб.</w:t>
      </w:r>
    </w:p>
    <w:p w:rsidR="006560F5" w:rsidRDefault="006560F5" w:rsidP="006B720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60F5" w:rsidRPr="00C72BCF" w:rsidRDefault="006560F5" w:rsidP="00DA54D1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72BCF">
        <w:rPr>
          <w:rFonts w:ascii="Times New Roman" w:hAnsi="Times New Roman"/>
          <w:b/>
          <w:bCs/>
          <w:sz w:val="32"/>
          <w:szCs w:val="32"/>
        </w:rPr>
        <w:t>О финансовой деятельности</w:t>
      </w:r>
    </w:p>
    <w:p w:rsidR="006560F5" w:rsidRPr="00C72BCF" w:rsidRDefault="006560F5" w:rsidP="00C72B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BCF">
        <w:rPr>
          <w:rFonts w:ascii="Times New Roman" w:hAnsi="Times New Roman"/>
          <w:sz w:val="28"/>
          <w:szCs w:val="28"/>
          <w:lang w:eastAsia="en-US"/>
        </w:rPr>
        <w:t xml:space="preserve">За истекший период продолжалась работа по созданию прочной финансовой базы, что позволило решать некоторые проблемы дальнейшего обеспечения защиты трудовых и социально-экономических </w:t>
      </w:r>
      <w:r>
        <w:rPr>
          <w:rFonts w:ascii="Times New Roman" w:hAnsi="Times New Roman"/>
          <w:sz w:val="28"/>
          <w:szCs w:val="28"/>
          <w:lang w:eastAsia="en-US"/>
        </w:rPr>
        <w:t>прав работников отрасли.</w:t>
      </w:r>
      <w:r w:rsidRPr="00C72BC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560F5" w:rsidRPr="00D03B53" w:rsidRDefault="006560F5" w:rsidP="00D03B5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03B53">
        <w:rPr>
          <w:rFonts w:ascii="Times New Roman" w:hAnsi="Times New Roman"/>
          <w:sz w:val="28"/>
          <w:szCs w:val="28"/>
          <w:lang w:eastAsia="en-US"/>
        </w:rPr>
        <w:t xml:space="preserve">На информационную деятельность израсходовано </w:t>
      </w:r>
      <w:r>
        <w:rPr>
          <w:rFonts w:ascii="Times New Roman" w:hAnsi="Times New Roman"/>
          <w:sz w:val="28"/>
          <w:szCs w:val="28"/>
          <w:lang w:eastAsia="en-US"/>
        </w:rPr>
        <w:t>152,6 тыс. руб.</w:t>
      </w:r>
    </w:p>
    <w:p w:rsidR="006560F5" w:rsidRPr="00C72BCF" w:rsidRDefault="006560F5" w:rsidP="00C72B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BCF">
        <w:rPr>
          <w:rFonts w:ascii="Times New Roman" w:hAnsi="Times New Roman"/>
          <w:sz w:val="28"/>
          <w:szCs w:val="28"/>
          <w:lang w:eastAsia="en-US"/>
        </w:rPr>
        <w:t>В связи с нестабильной си</w:t>
      </w:r>
      <w:r>
        <w:rPr>
          <w:rFonts w:ascii="Times New Roman" w:hAnsi="Times New Roman"/>
          <w:sz w:val="28"/>
          <w:szCs w:val="28"/>
          <w:lang w:eastAsia="en-US"/>
        </w:rPr>
        <w:t>туацией в период пандемии корона</w:t>
      </w:r>
      <w:r w:rsidRPr="00C72BCF">
        <w:rPr>
          <w:rFonts w:ascii="Times New Roman" w:hAnsi="Times New Roman"/>
          <w:sz w:val="28"/>
          <w:szCs w:val="28"/>
          <w:lang w:eastAsia="en-US"/>
        </w:rPr>
        <w:t xml:space="preserve">вирусной инфекции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Областным комитетом Профсоюза была </w:t>
      </w:r>
      <w:r w:rsidRPr="00C72BCF">
        <w:rPr>
          <w:rFonts w:ascii="Times New Roman" w:hAnsi="Times New Roman"/>
          <w:sz w:val="28"/>
          <w:szCs w:val="28"/>
          <w:lang w:eastAsia="en-US"/>
        </w:rPr>
        <w:t>принята программа по реализации проекта «Рука профсоюзной помощи нуждающимся членам Профсоюза».</w:t>
      </w:r>
    </w:p>
    <w:p w:rsidR="006560F5" w:rsidRPr="00C72BCF" w:rsidRDefault="006560F5" w:rsidP="00C72B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BCF">
        <w:rPr>
          <w:rFonts w:ascii="Times New Roman" w:hAnsi="Times New Roman"/>
          <w:sz w:val="28"/>
          <w:szCs w:val="28"/>
          <w:lang w:eastAsia="en-US"/>
        </w:rPr>
        <w:t>Цель программы – участие профс</w:t>
      </w:r>
      <w:r>
        <w:rPr>
          <w:rFonts w:ascii="Times New Roman" w:hAnsi="Times New Roman"/>
          <w:sz w:val="28"/>
          <w:szCs w:val="28"/>
          <w:lang w:eastAsia="en-US"/>
        </w:rPr>
        <w:t>оюзных организаций системы образо</w:t>
      </w:r>
      <w:r w:rsidRPr="00C72BCF">
        <w:rPr>
          <w:rFonts w:ascii="Times New Roman" w:hAnsi="Times New Roman"/>
          <w:sz w:val="28"/>
          <w:szCs w:val="28"/>
          <w:lang w:eastAsia="en-US"/>
        </w:rPr>
        <w:t xml:space="preserve">вания всех уровней в долгосрочной благотворительной программе по оказанию разносторонней помощи членам Профсоюза, нуждающимся в материальной, социальной, психологической и юридической поддержке в период пандемии коронавируса. В результате резко возросли потребности в средствах, выделяемых на эти цели. </w:t>
      </w:r>
    </w:p>
    <w:p w:rsidR="006560F5" w:rsidRPr="00C72BCF" w:rsidRDefault="006560F5" w:rsidP="00C72B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BCF">
        <w:rPr>
          <w:rFonts w:ascii="Times New Roman" w:hAnsi="Times New Roman"/>
          <w:sz w:val="28"/>
          <w:szCs w:val="28"/>
          <w:lang w:eastAsia="en-US"/>
        </w:rPr>
        <w:t xml:space="preserve">За </w:t>
      </w:r>
      <w:r>
        <w:rPr>
          <w:rFonts w:ascii="Times New Roman" w:hAnsi="Times New Roman"/>
          <w:sz w:val="28"/>
          <w:szCs w:val="28"/>
          <w:lang w:eastAsia="en-US"/>
        </w:rPr>
        <w:t xml:space="preserve">2020 год материальная </w:t>
      </w:r>
      <w:r w:rsidRPr="00C72BCF">
        <w:rPr>
          <w:rFonts w:ascii="Times New Roman" w:hAnsi="Times New Roman"/>
          <w:sz w:val="28"/>
          <w:szCs w:val="28"/>
          <w:lang w:eastAsia="en-US"/>
        </w:rPr>
        <w:t>помощь</w:t>
      </w:r>
      <w:r>
        <w:rPr>
          <w:rFonts w:ascii="Times New Roman" w:hAnsi="Times New Roman"/>
          <w:sz w:val="28"/>
          <w:szCs w:val="28"/>
          <w:lang w:eastAsia="en-US"/>
        </w:rPr>
        <w:t xml:space="preserve"> из фонда Районной организации</w:t>
      </w:r>
      <w:r w:rsidRPr="00C72BC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оказана</w:t>
      </w:r>
      <w:r w:rsidRPr="00C72BC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110 членам</w:t>
      </w:r>
      <w:r w:rsidRPr="00C72BCF">
        <w:rPr>
          <w:rFonts w:ascii="Times New Roman" w:hAnsi="Times New Roman"/>
          <w:sz w:val="28"/>
          <w:szCs w:val="28"/>
          <w:lang w:eastAsia="en-US"/>
        </w:rPr>
        <w:t xml:space="preserve"> Профсоюза на сумму </w:t>
      </w:r>
      <w:r>
        <w:rPr>
          <w:rFonts w:ascii="Times New Roman" w:hAnsi="Times New Roman"/>
          <w:sz w:val="28"/>
          <w:szCs w:val="28"/>
          <w:lang w:eastAsia="en-US"/>
        </w:rPr>
        <w:t xml:space="preserve">148,5 </w:t>
      </w:r>
      <w:r w:rsidRPr="00C72BCF">
        <w:rPr>
          <w:rFonts w:ascii="Times New Roman" w:hAnsi="Times New Roman"/>
          <w:sz w:val="28"/>
          <w:szCs w:val="28"/>
          <w:lang w:eastAsia="en-US"/>
        </w:rPr>
        <w:t>тыс. рублей</w:t>
      </w:r>
    </w:p>
    <w:p w:rsidR="006560F5" w:rsidRDefault="006560F5" w:rsidP="00C72B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проведение </w:t>
      </w:r>
      <w:r w:rsidRPr="00C72BCF">
        <w:rPr>
          <w:rFonts w:ascii="Times New Roman" w:hAnsi="Times New Roman"/>
          <w:sz w:val="28"/>
          <w:szCs w:val="28"/>
          <w:lang w:eastAsia="en-US"/>
        </w:rPr>
        <w:t>конкурсов</w:t>
      </w:r>
      <w:r>
        <w:rPr>
          <w:rFonts w:ascii="Times New Roman" w:hAnsi="Times New Roman"/>
          <w:sz w:val="28"/>
          <w:szCs w:val="28"/>
          <w:lang w:eastAsia="en-US"/>
        </w:rPr>
        <w:t>, фестивалей, акций</w:t>
      </w:r>
      <w:r w:rsidRPr="00C72BC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и другие мероприятия было потрачено</w:t>
      </w:r>
      <w:r w:rsidRPr="00C72BC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34,6 тыс. рублей, на культмассовую работу – 278,2 тыс.руб.</w:t>
      </w:r>
    </w:p>
    <w:p w:rsidR="006560F5" w:rsidRPr="00C72BCF" w:rsidRDefault="006560F5" w:rsidP="00C72B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работу с молодежью потрачено 57,5 тыс.руб.</w:t>
      </w:r>
    </w:p>
    <w:p w:rsidR="006560F5" w:rsidRDefault="006560F5" w:rsidP="00C72B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60F5" w:rsidRPr="00AD6B6F" w:rsidRDefault="006560F5" w:rsidP="00C72BC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D6B6F">
        <w:rPr>
          <w:rFonts w:ascii="Times New Roman" w:hAnsi="Times New Roman"/>
          <w:b/>
          <w:sz w:val="28"/>
          <w:szCs w:val="28"/>
          <w:lang w:eastAsia="en-US"/>
        </w:rPr>
        <w:t xml:space="preserve"> «Дух коллективизма, энтузиазм, сплоченность всегда были, остаются и наверняка останутся отличительными чертами профсоюзного движения да и нашего национального характера и всегда, безусловно, будут востребованы».</w:t>
      </w:r>
    </w:p>
    <w:p w:rsidR="006560F5" w:rsidRPr="00AD6B6F" w:rsidRDefault="006560F5" w:rsidP="0022428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D6B6F">
        <w:rPr>
          <w:rFonts w:ascii="Times New Roman" w:hAnsi="Times New Roman"/>
          <w:b/>
          <w:sz w:val="28"/>
          <w:szCs w:val="28"/>
          <w:lang w:eastAsia="en-US"/>
        </w:rPr>
        <w:t xml:space="preserve">В.В.Путин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</w:t>
      </w:r>
      <w:r w:rsidRPr="00AD6B6F">
        <w:rPr>
          <w:rFonts w:ascii="Times New Roman" w:hAnsi="Times New Roman"/>
          <w:b/>
          <w:sz w:val="28"/>
          <w:szCs w:val="28"/>
          <w:lang w:eastAsia="en-US"/>
        </w:rPr>
        <w:t xml:space="preserve"> 22 мая 2020г.</w:t>
      </w:r>
    </w:p>
    <w:p w:rsidR="006560F5" w:rsidRDefault="006560F5" w:rsidP="00C72BC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560F5" w:rsidRDefault="006560F5" w:rsidP="00C72BC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560F5" w:rsidRPr="00AD6B6F" w:rsidRDefault="006560F5" w:rsidP="00C72BC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560F5" w:rsidRPr="00AD6B6F" w:rsidRDefault="006560F5" w:rsidP="00AD6B6F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AD6B6F">
        <w:rPr>
          <w:rFonts w:ascii="Times New Roman" w:hAnsi="Times New Roman"/>
          <w:b/>
          <w:sz w:val="32"/>
          <w:szCs w:val="32"/>
          <w:lang w:eastAsia="en-US"/>
        </w:rPr>
        <w:t>МЫ ВМЕСТЕ – сила! МЫ СМОЖЕМ все!</w:t>
      </w:r>
    </w:p>
    <w:p w:rsidR="006560F5" w:rsidRPr="00DB5105" w:rsidRDefault="006560F5" w:rsidP="00C72B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6560F5" w:rsidRPr="00DB5105" w:rsidSect="006206E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F7B"/>
    <w:multiLevelType w:val="hybridMultilevel"/>
    <w:tmpl w:val="C59682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80ECA"/>
    <w:multiLevelType w:val="hybridMultilevel"/>
    <w:tmpl w:val="0C8491E4"/>
    <w:lvl w:ilvl="0" w:tplc="0FF68B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364D0D"/>
    <w:multiLevelType w:val="hybridMultilevel"/>
    <w:tmpl w:val="774C30C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48715F7D"/>
    <w:multiLevelType w:val="hybridMultilevel"/>
    <w:tmpl w:val="F64A01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52AB3132"/>
    <w:multiLevelType w:val="hybridMultilevel"/>
    <w:tmpl w:val="15A6040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690366AF"/>
    <w:multiLevelType w:val="hybridMultilevel"/>
    <w:tmpl w:val="26DE7B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E949B1"/>
    <w:multiLevelType w:val="hybridMultilevel"/>
    <w:tmpl w:val="8FEE2734"/>
    <w:lvl w:ilvl="0" w:tplc="0FF68B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B6"/>
    <w:rsid w:val="00031B40"/>
    <w:rsid w:val="00033459"/>
    <w:rsid w:val="00041E32"/>
    <w:rsid w:val="00043620"/>
    <w:rsid w:val="00045DC4"/>
    <w:rsid w:val="000705E5"/>
    <w:rsid w:val="00076CEF"/>
    <w:rsid w:val="000807D3"/>
    <w:rsid w:val="0009051B"/>
    <w:rsid w:val="000A6621"/>
    <w:rsid w:val="000B6D00"/>
    <w:rsid w:val="000C4DF4"/>
    <w:rsid w:val="000F101E"/>
    <w:rsid w:val="000F2572"/>
    <w:rsid w:val="000F566C"/>
    <w:rsid w:val="000F6373"/>
    <w:rsid w:val="000F6D47"/>
    <w:rsid w:val="00110393"/>
    <w:rsid w:val="001106D3"/>
    <w:rsid w:val="00111ECA"/>
    <w:rsid w:val="001125C2"/>
    <w:rsid w:val="001145BE"/>
    <w:rsid w:val="00116647"/>
    <w:rsid w:val="001167B2"/>
    <w:rsid w:val="00117B72"/>
    <w:rsid w:val="00121DC5"/>
    <w:rsid w:val="00123538"/>
    <w:rsid w:val="0012412B"/>
    <w:rsid w:val="001513A9"/>
    <w:rsid w:val="00156BD6"/>
    <w:rsid w:val="001574FC"/>
    <w:rsid w:val="00160D64"/>
    <w:rsid w:val="00185446"/>
    <w:rsid w:val="00187B39"/>
    <w:rsid w:val="00195855"/>
    <w:rsid w:val="001A03D1"/>
    <w:rsid w:val="001A2D27"/>
    <w:rsid w:val="001B191B"/>
    <w:rsid w:val="001C19F8"/>
    <w:rsid w:val="001C3BB3"/>
    <w:rsid w:val="001C5932"/>
    <w:rsid w:val="001E6F8C"/>
    <w:rsid w:val="001F31E2"/>
    <w:rsid w:val="001F6086"/>
    <w:rsid w:val="001F6B70"/>
    <w:rsid w:val="00213926"/>
    <w:rsid w:val="00224280"/>
    <w:rsid w:val="0025086A"/>
    <w:rsid w:val="00255F45"/>
    <w:rsid w:val="00257CD7"/>
    <w:rsid w:val="00262693"/>
    <w:rsid w:val="002779FD"/>
    <w:rsid w:val="0028208F"/>
    <w:rsid w:val="002877EB"/>
    <w:rsid w:val="002A1B08"/>
    <w:rsid w:val="002A3F69"/>
    <w:rsid w:val="002C79EF"/>
    <w:rsid w:val="002D25F6"/>
    <w:rsid w:val="002D637E"/>
    <w:rsid w:val="002F3ECE"/>
    <w:rsid w:val="00305DB6"/>
    <w:rsid w:val="003149DA"/>
    <w:rsid w:val="00324C71"/>
    <w:rsid w:val="00325BB7"/>
    <w:rsid w:val="003342E1"/>
    <w:rsid w:val="003410CA"/>
    <w:rsid w:val="003460B4"/>
    <w:rsid w:val="0035080C"/>
    <w:rsid w:val="003509CF"/>
    <w:rsid w:val="003566B2"/>
    <w:rsid w:val="003642B4"/>
    <w:rsid w:val="0037340E"/>
    <w:rsid w:val="0038042F"/>
    <w:rsid w:val="003947A2"/>
    <w:rsid w:val="00420EF2"/>
    <w:rsid w:val="00423229"/>
    <w:rsid w:val="004241F2"/>
    <w:rsid w:val="004248C6"/>
    <w:rsid w:val="00427160"/>
    <w:rsid w:val="0043514C"/>
    <w:rsid w:val="0044102B"/>
    <w:rsid w:val="00441105"/>
    <w:rsid w:val="004548D6"/>
    <w:rsid w:val="004635EF"/>
    <w:rsid w:val="00476E74"/>
    <w:rsid w:val="00482CB5"/>
    <w:rsid w:val="00491F91"/>
    <w:rsid w:val="00494207"/>
    <w:rsid w:val="004C1BBC"/>
    <w:rsid w:val="004C7CD8"/>
    <w:rsid w:val="004D4290"/>
    <w:rsid w:val="004F2BD1"/>
    <w:rsid w:val="005042FD"/>
    <w:rsid w:val="00511A9E"/>
    <w:rsid w:val="00534ECC"/>
    <w:rsid w:val="005409DE"/>
    <w:rsid w:val="005535A0"/>
    <w:rsid w:val="0055534E"/>
    <w:rsid w:val="005642F1"/>
    <w:rsid w:val="00565485"/>
    <w:rsid w:val="00566D64"/>
    <w:rsid w:val="005701A9"/>
    <w:rsid w:val="00582EFA"/>
    <w:rsid w:val="00583A61"/>
    <w:rsid w:val="00585983"/>
    <w:rsid w:val="005A6BF5"/>
    <w:rsid w:val="005B3022"/>
    <w:rsid w:val="005B479B"/>
    <w:rsid w:val="005B695E"/>
    <w:rsid w:val="005D27B1"/>
    <w:rsid w:val="005E577C"/>
    <w:rsid w:val="00613A5B"/>
    <w:rsid w:val="006206E3"/>
    <w:rsid w:val="00631113"/>
    <w:rsid w:val="006375BF"/>
    <w:rsid w:val="006560F5"/>
    <w:rsid w:val="00662214"/>
    <w:rsid w:val="00666F3C"/>
    <w:rsid w:val="00666F7E"/>
    <w:rsid w:val="00674EBC"/>
    <w:rsid w:val="00681CA5"/>
    <w:rsid w:val="006943D2"/>
    <w:rsid w:val="006B63B3"/>
    <w:rsid w:val="006B711C"/>
    <w:rsid w:val="006B720A"/>
    <w:rsid w:val="006B7815"/>
    <w:rsid w:val="006C65D6"/>
    <w:rsid w:val="006D0639"/>
    <w:rsid w:val="006D5D53"/>
    <w:rsid w:val="006E1C95"/>
    <w:rsid w:val="00715E27"/>
    <w:rsid w:val="0072078A"/>
    <w:rsid w:val="0073603D"/>
    <w:rsid w:val="0073744D"/>
    <w:rsid w:val="00742B47"/>
    <w:rsid w:val="0074613C"/>
    <w:rsid w:val="007528F8"/>
    <w:rsid w:val="007617B1"/>
    <w:rsid w:val="007764B9"/>
    <w:rsid w:val="007977F2"/>
    <w:rsid w:val="007A342D"/>
    <w:rsid w:val="007D064F"/>
    <w:rsid w:val="007D3EE2"/>
    <w:rsid w:val="007D66AC"/>
    <w:rsid w:val="007E3D7C"/>
    <w:rsid w:val="007E7636"/>
    <w:rsid w:val="007F5D19"/>
    <w:rsid w:val="00817F27"/>
    <w:rsid w:val="008309FB"/>
    <w:rsid w:val="00845F9F"/>
    <w:rsid w:val="008522AD"/>
    <w:rsid w:val="00856F9D"/>
    <w:rsid w:val="0086393F"/>
    <w:rsid w:val="00866C08"/>
    <w:rsid w:val="00871CEB"/>
    <w:rsid w:val="008722D6"/>
    <w:rsid w:val="00881CB4"/>
    <w:rsid w:val="0088307D"/>
    <w:rsid w:val="008C5757"/>
    <w:rsid w:val="008D3C9A"/>
    <w:rsid w:val="008D4A6B"/>
    <w:rsid w:val="008E6378"/>
    <w:rsid w:val="008F21DD"/>
    <w:rsid w:val="008F2AE3"/>
    <w:rsid w:val="008F6EA0"/>
    <w:rsid w:val="00910116"/>
    <w:rsid w:val="00922487"/>
    <w:rsid w:val="00946E4D"/>
    <w:rsid w:val="00956DC5"/>
    <w:rsid w:val="00963A21"/>
    <w:rsid w:val="0098360A"/>
    <w:rsid w:val="009842FD"/>
    <w:rsid w:val="009863B4"/>
    <w:rsid w:val="009A3352"/>
    <w:rsid w:val="009A4174"/>
    <w:rsid w:val="009C5551"/>
    <w:rsid w:val="009C797E"/>
    <w:rsid w:val="009E7D32"/>
    <w:rsid w:val="00A06F69"/>
    <w:rsid w:val="00A07C4C"/>
    <w:rsid w:val="00A1740D"/>
    <w:rsid w:val="00A24D81"/>
    <w:rsid w:val="00A36E4F"/>
    <w:rsid w:val="00A43981"/>
    <w:rsid w:val="00A47D3D"/>
    <w:rsid w:val="00A51AAB"/>
    <w:rsid w:val="00A75297"/>
    <w:rsid w:val="00A75649"/>
    <w:rsid w:val="00A96839"/>
    <w:rsid w:val="00AB2E78"/>
    <w:rsid w:val="00AB3076"/>
    <w:rsid w:val="00AB5985"/>
    <w:rsid w:val="00AC5E81"/>
    <w:rsid w:val="00AD1056"/>
    <w:rsid w:val="00AD485B"/>
    <w:rsid w:val="00AD6B6F"/>
    <w:rsid w:val="00B06B47"/>
    <w:rsid w:val="00B21CD1"/>
    <w:rsid w:val="00B3788E"/>
    <w:rsid w:val="00B42870"/>
    <w:rsid w:val="00B47B61"/>
    <w:rsid w:val="00B5228F"/>
    <w:rsid w:val="00B65777"/>
    <w:rsid w:val="00B74C34"/>
    <w:rsid w:val="00B828BA"/>
    <w:rsid w:val="00B828C0"/>
    <w:rsid w:val="00B83564"/>
    <w:rsid w:val="00B8506B"/>
    <w:rsid w:val="00B902DE"/>
    <w:rsid w:val="00BB1492"/>
    <w:rsid w:val="00BB4A48"/>
    <w:rsid w:val="00BB6A5E"/>
    <w:rsid w:val="00BB7DF2"/>
    <w:rsid w:val="00BE4256"/>
    <w:rsid w:val="00BF76D5"/>
    <w:rsid w:val="00C149AF"/>
    <w:rsid w:val="00C24360"/>
    <w:rsid w:val="00C26095"/>
    <w:rsid w:val="00C36354"/>
    <w:rsid w:val="00C4094A"/>
    <w:rsid w:val="00C51094"/>
    <w:rsid w:val="00C51954"/>
    <w:rsid w:val="00C51E6C"/>
    <w:rsid w:val="00C53D58"/>
    <w:rsid w:val="00C55169"/>
    <w:rsid w:val="00C55F17"/>
    <w:rsid w:val="00C55F7B"/>
    <w:rsid w:val="00C60FFB"/>
    <w:rsid w:val="00C72BCF"/>
    <w:rsid w:val="00C81BE6"/>
    <w:rsid w:val="00C963AE"/>
    <w:rsid w:val="00CA7A24"/>
    <w:rsid w:val="00CB265B"/>
    <w:rsid w:val="00CB680A"/>
    <w:rsid w:val="00CB7E2F"/>
    <w:rsid w:val="00CC2B2B"/>
    <w:rsid w:val="00CD31FB"/>
    <w:rsid w:val="00CE3425"/>
    <w:rsid w:val="00CE3429"/>
    <w:rsid w:val="00D03B53"/>
    <w:rsid w:val="00D24318"/>
    <w:rsid w:val="00D2720A"/>
    <w:rsid w:val="00D3052A"/>
    <w:rsid w:val="00D3474D"/>
    <w:rsid w:val="00D5584F"/>
    <w:rsid w:val="00D6289B"/>
    <w:rsid w:val="00D64169"/>
    <w:rsid w:val="00D64B0D"/>
    <w:rsid w:val="00D8565F"/>
    <w:rsid w:val="00D91DA5"/>
    <w:rsid w:val="00DA0E75"/>
    <w:rsid w:val="00DA54D1"/>
    <w:rsid w:val="00DB5105"/>
    <w:rsid w:val="00DC0C4A"/>
    <w:rsid w:val="00DC188A"/>
    <w:rsid w:val="00DC4993"/>
    <w:rsid w:val="00DD22E1"/>
    <w:rsid w:val="00DD3A4E"/>
    <w:rsid w:val="00DD4CB4"/>
    <w:rsid w:val="00DD4CE0"/>
    <w:rsid w:val="00DF325D"/>
    <w:rsid w:val="00DF3C8E"/>
    <w:rsid w:val="00E135C8"/>
    <w:rsid w:val="00E21C97"/>
    <w:rsid w:val="00E41AEC"/>
    <w:rsid w:val="00E609EE"/>
    <w:rsid w:val="00E773AE"/>
    <w:rsid w:val="00E844A0"/>
    <w:rsid w:val="00E92A62"/>
    <w:rsid w:val="00E92F52"/>
    <w:rsid w:val="00E97F22"/>
    <w:rsid w:val="00EA1C19"/>
    <w:rsid w:val="00EB2287"/>
    <w:rsid w:val="00EC5CC9"/>
    <w:rsid w:val="00ED04D1"/>
    <w:rsid w:val="00ED2D38"/>
    <w:rsid w:val="00ED38A6"/>
    <w:rsid w:val="00EE7AC1"/>
    <w:rsid w:val="00EF0729"/>
    <w:rsid w:val="00EF6E59"/>
    <w:rsid w:val="00F04FA6"/>
    <w:rsid w:val="00F07BEB"/>
    <w:rsid w:val="00F11C45"/>
    <w:rsid w:val="00F15157"/>
    <w:rsid w:val="00F249D8"/>
    <w:rsid w:val="00F31B46"/>
    <w:rsid w:val="00F537F4"/>
    <w:rsid w:val="00F6208D"/>
    <w:rsid w:val="00F70386"/>
    <w:rsid w:val="00F93453"/>
    <w:rsid w:val="00F93B62"/>
    <w:rsid w:val="00F968EE"/>
    <w:rsid w:val="00F97A85"/>
    <w:rsid w:val="00F97FFE"/>
    <w:rsid w:val="00FB2BB7"/>
    <w:rsid w:val="00FB5A10"/>
    <w:rsid w:val="00FB68D8"/>
    <w:rsid w:val="00FC0F4D"/>
    <w:rsid w:val="00FC35F5"/>
    <w:rsid w:val="00FC4D69"/>
    <w:rsid w:val="00FE1418"/>
    <w:rsid w:val="00FE3268"/>
    <w:rsid w:val="00FF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8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72BCF"/>
    <w:pPr>
      <w:keepNext/>
      <w:keepLines/>
      <w:spacing w:before="240" w:after="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4C3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2BCF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4C34"/>
    <w:rPr>
      <w:rFonts w:ascii="Cambria" w:hAnsi="Cambria" w:cs="Times New Roman"/>
      <w:color w:val="365F91"/>
      <w:sz w:val="26"/>
      <w:szCs w:val="26"/>
    </w:rPr>
  </w:style>
  <w:style w:type="paragraph" w:styleId="PlainText">
    <w:name w:val="Plain Text"/>
    <w:aliases w:val="Текст Знак Знак Знак"/>
    <w:basedOn w:val="Normal"/>
    <w:link w:val="PlainTextChar"/>
    <w:uiPriority w:val="99"/>
    <w:rsid w:val="00CA7A2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Текст Знак Знак Знак Char"/>
    <w:basedOn w:val="DefaultParagraphFont"/>
    <w:link w:val="PlainText"/>
    <w:uiPriority w:val="99"/>
    <w:locked/>
    <w:rsid w:val="00CA7A24"/>
    <w:rPr>
      <w:rFonts w:ascii="Courier New" w:hAnsi="Courier New" w:cs="Times New Roman"/>
      <w:sz w:val="20"/>
    </w:rPr>
  </w:style>
  <w:style w:type="character" w:customStyle="1" w:styleId="a">
    <w:name w:val="Текст Знак"/>
    <w:basedOn w:val="DefaultParagraphFont"/>
    <w:uiPriority w:val="99"/>
    <w:semiHidden/>
    <w:rsid w:val="00CA7A24"/>
    <w:rPr>
      <w:rFonts w:ascii="Consolas" w:hAnsi="Consolas" w:cs="Times New Roman"/>
      <w:sz w:val="21"/>
      <w:szCs w:val="21"/>
    </w:rPr>
  </w:style>
  <w:style w:type="character" w:customStyle="1" w:styleId="a0">
    <w:name w:val="Гипертекстовая ссылка"/>
    <w:basedOn w:val="DefaultParagraphFont"/>
    <w:uiPriority w:val="99"/>
    <w:rsid w:val="0073744D"/>
    <w:rPr>
      <w:rFonts w:cs="Times New Roman"/>
      <w:color w:val="106BBE"/>
    </w:rPr>
  </w:style>
  <w:style w:type="paragraph" w:styleId="BodyText">
    <w:name w:val="Body Text"/>
    <w:basedOn w:val="Normal"/>
    <w:link w:val="BodyTextChar"/>
    <w:uiPriority w:val="99"/>
    <w:rsid w:val="00B8506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506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B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6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B2287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B2287"/>
    <w:rPr>
      <w:rFonts w:ascii="Cambria" w:hAnsi="Cambria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EB2287"/>
    <w:pPr>
      <w:ind w:left="720"/>
      <w:contextualSpacing/>
    </w:pPr>
    <w:rPr>
      <w:lang w:eastAsia="en-US"/>
    </w:rPr>
  </w:style>
  <w:style w:type="character" w:customStyle="1" w:styleId="a1">
    <w:name w:val="Основной текст_"/>
    <w:link w:val="2"/>
    <w:uiPriority w:val="99"/>
    <w:locked/>
    <w:rsid w:val="00845F9F"/>
    <w:rPr>
      <w:sz w:val="27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845F9F"/>
    <w:pPr>
      <w:shd w:val="clear" w:color="auto" w:fill="FFFFFF"/>
      <w:spacing w:before="720" w:after="720" w:line="240" w:lineRule="atLeast"/>
    </w:pPr>
    <w:rPr>
      <w:sz w:val="27"/>
      <w:szCs w:val="20"/>
    </w:rPr>
  </w:style>
  <w:style w:type="character" w:customStyle="1" w:styleId="20">
    <w:name w:val="Основной текст (2)_"/>
    <w:link w:val="21"/>
    <w:uiPriority w:val="99"/>
    <w:locked/>
    <w:rsid w:val="00845F9F"/>
    <w:rPr>
      <w:b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845F9F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NormalWeb">
    <w:name w:val="Normal (Web)"/>
    <w:basedOn w:val="Normal"/>
    <w:uiPriority w:val="99"/>
    <w:rsid w:val="00B74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74C34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6206E3"/>
  </w:style>
  <w:style w:type="character" w:customStyle="1" w:styleId="NoSpacingChar">
    <w:name w:val="No Spacing Char"/>
    <w:basedOn w:val="DefaultParagraphFont"/>
    <w:link w:val="NoSpacing"/>
    <w:uiPriority w:val="99"/>
    <w:locked/>
    <w:rsid w:val="006206E3"/>
    <w:rPr>
      <w:rFonts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1453</TotalTime>
  <Pages>22</Pages>
  <Words>7661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(ПУБЛИЧНЫЙ) ОТЧЕТ КОМИТЕТА САРАТОВСКОЙ ОБЛАСТНОЙ ОРГАНИЗАЦИИ ОБЩЕРОССИЙСКОГО ПРОФСОЮЗА ОБРАЗОВАНИЯ</dc:title>
  <dc:subject/>
  <dc:creator>Татьяна Анатольевна</dc:creator>
  <cp:keywords/>
  <dc:description/>
  <cp:lastModifiedBy>Елена</cp:lastModifiedBy>
  <cp:revision>10</cp:revision>
  <cp:lastPrinted>2021-02-01T09:55:00Z</cp:lastPrinted>
  <dcterms:created xsi:type="dcterms:W3CDTF">2021-02-11T04:25:00Z</dcterms:created>
  <dcterms:modified xsi:type="dcterms:W3CDTF">2021-02-26T08:10:00Z</dcterms:modified>
</cp:coreProperties>
</file>