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60"/>
        <w:gridCol w:w="236"/>
      </w:tblGrid>
      <w:tr w:rsidR="007B0E24">
        <w:tc>
          <w:tcPr>
            <w:tcW w:w="4248" w:type="dxa"/>
          </w:tcPr>
          <w:tbl>
            <w:tblPr>
              <w:tblW w:w="0" w:type="auto"/>
              <w:tblLook w:val="0000"/>
            </w:tblPr>
            <w:tblGrid>
              <w:gridCol w:w="236"/>
              <w:gridCol w:w="9408"/>
            </w:tblGrid>
            <w:tr w:rsidR="007B0E24">
              <w:tc>
                <w:tcPr>
                  <w:tcW w:w="4248" w:type="dxa"/>
                </w:tcPr>
                <w:p w:rsidR="007B0E24" w:rsidRDefault="007B0E24">
                  <w:pPr>
                    <w:pStyle w:val="Heading1"/>
                    <w:rPr>
                      <w:sz w:val="22"/>
                    </w:rPr>
                  </w:pPr>
                </w:p>
              </w:tc>
              <w:tc>
                <w:tcPr>
                  <w:tcW w:w="5323" w:type="dxa"/>
                </w:tcPr>
                <w:tbl>
                  <w:tblPr>
                    <w:tblW w:w="9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63"/>
                    <w:gridCol w:w="5219"/>
                  </w:tblGrid>
                  <w:tr w:rsidR="007B0E24">
                    <w:tc>
                      <w:tcPr>
                        <w:tcW w:w="3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0E24" w:rsidRDefault="007B0E24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"УТВЕРЖДАЮ"</w:t>
                        </w:r>
                      </w:p>
                      <w:p w:rsidR="007B0E24" w:rsidRDefault="007B0E2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 Федерации профсоюзных организаций Саратовской области</w:t>
                        </w:r>
                      </w:p>
                      <w:p w:rsidR="007B0E24" w:rsidRDefault="007B0E24">
                        <w:pPr>
                          <w:rPr>
                            <w:sz w:val="28"/>
                          </w:rPr>
                        </w:pPr>
                      </w:p>
                      <w:p w:rsidR="007B0E24" w:rsidRDefault="007B0E2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______________М.В. Ткаченко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0E24" w:rsidRDefault="007B0E24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"СОГЛАСОВАНО"</w:t>
                        </w:r>
                      </w:p>
                      <w:p w:rsidR="007B0E24" w:rsidRDefault="007B0E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Генеральный директор</w:t>
                        </w:r>
                      </w:p>
                      <w:p w:rsidR="007B0E24" w:rsidRDefault="007B0E24">
                        <w:pPr>
                          <w:pStyle w:val="Heading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ООО " Саратовкурорт"</w:t>
                        </w:r>
                      </w:p>
                      <w:p w:rsidR="007B0E24" w:rsidRDefault="007B0E24"/>
                      <w:p w:rsidR="007B0E24" w:rsidRDefault="007B0E24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7B0E24" w:rsidRDefault="007B0E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______________________В.А. Суровцева</w:t>
                        </w:r>
                      </w:p>
                      <w:p w:rsidR="007B0E24" w:rsidRDefault="007B0E24">
                        <w:pPr>
                          <w:jc w:val="center"/>
                        </w:pPr>
                      </w:p>
                      <w:p w:rsidR="007B0E24" w:rsidRDefault="007B0E24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B0E24" w:rsidRDefault="007B0E24">
                  <w:pPr>
                    <w:pStyle w:val="Heading1"/>
                    <w:jc w:val="center"/>
                    <w:rPr>
                      <w:sz w:val="28"/>
                    </w:rPr>
                  </w:pPr>
                </w:p>
                <w:p w:rsidR="007B0E24" w:rsidRDefault="007B0E24">
                  <w:pPr>
                    <w:rPr>
                      <w:sz w:val="28"/>
                    </w:rPr>
                  </w:pPr>
                </w:p>
              </w:tc>
            </w:tr>
          </w:tbl>
          <w:p w:rsidR="007B0E24" w:rsidRDefault="007B0E24">
            <w:pPr>
              <w:pStyle w:val="Heading1"/>
              <w:rPr>
                <w:sz w:val="22"/>
              </w:rPr>
            </w:pPr>
          </w:p>
        </w:tc>
        <w:tc>
          <w:tcPr>
            <w:tcW w:w="5323" w:type="dxa"/>
          </w:tcPr>
          <w:p w:rsidR="007B0E24" w:rsidRDefault="007B0E24">
            <w:pPr>
              <w:rPr>
                <w:sz w:val="28"/>
              </w:rPr>
            </w:pPr>
          </w:p>
        </w:tc>
      </w:tr>
    </w:tbl>
    <w:p w:rsidR="007B0E24" w:rsidRDefault="007B0E24">
      <w:pPr>
        <w:pStyle w:val="Heading1"/>
        <w:rPr>
          <w:sz w:val="22"/>
        </w:rPr>
      </w:pPr>
      <w:r>
        <w:rPr>
          <w:sz w:val="22"/>
        </w:rPr>
        <w:t xml:space="preserve">       </w:t>
      </w:r>
    </w:p>
    <w:p w:rsidR="007B0E24" w:rsidRDefault="007B0E24">
      <w:pPr>
        <w:pStyle w:val="Title"/>
        <w:rPr>
          <w:sz w:val="36"/>
        </w:rPr>
      </w:pPr>
      <w:r>
        <w:rPr>
          <w:sz w:val="36"/>
        </w:rPr>
        <w:t xml:space="preserve">ЦЕНЫ </w:t>
      </w:r>
    </w:p>
    <w:p w:rsidR="007B0E24" w:rsidRDefault="007B0E24">
      <w:pPr>
        <w:pStyle w:val="Title"/>
      </w:pPr>
      <w:r>
        <w:rPr>
          <w:sz w:val="32"/>
        </w:rPr>
        <w:t>на профсоюзные путёвки в здравницах Саратовской области</w:t>
      </w:r>
    </w:p>
    <w:p w:rsidR="007B0E24" w:rsidRDefault="007B0E24" w:rsidP="009E2423">
      <w:pPr>
        <w:pStyle w:val="Title"/>
      </w:pPr>
      <w:r>
        <w:t>НА</w:t>
      </w:r>
      <w:r w:rsidRPr="00795D7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IV</w:t>
      </w:r>
      <w:r w:rsidRPr="001241CB">
        <w:rPr>
          <w:sz w:val="36"/>
          <w:szCs w:val="36"/>
        </w:rPr>
        <w:t xml:space="preserve">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2021</w:t>
      </w:r>
      <w:r>
        <w:t xml:space="preserve"> </w:t>
      </w:r>
      <w:r w:rsidRPr="00795D76">
        <w:rPr>
          <w:sz w:val="36"/>
          <w:szCs w:val="36"/>
        </w:rPr>
        <w:t>года</w:t>
      </w:r>
    </w:p>
    <w:p w:rsidR="007B0E24" w:rsidRDefault="007B0E24">
      <w:pPr>
        <w:pStyle w:val="Title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7B0E24">
        <w:tc>
          <w:tcPr>
            <w:tcW w:w="856" w:type="dxa"/>
          </w:tcPr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53" w:type="dxa"/>
          </w:tcPr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7B0E24" w:rsidRDefault="007B0E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7B0E24" w:rsidRDefault="007B0E2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7B0E24">
        <w:trPr>
          <w:tblHeader/>
        </w:trPr>
        <w:tc>
          <w:tcPr>
            <w:tcW w:w="856" w:type="dxa"/>
          </w:tcPr>
          <w:p w:rsidR="007B0E24" w:rsidRDefault="007B0E24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7B0E24" w:rsidRDefault="007B0E24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7B0E24" w:rsidRDefault="007B0E24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7B0E24" w:rsidRDefault="007B0E24">
            <w:pPr>
              <w:jc w:val="center"/>
            </w:pPr>
            <w:r>
              <w:t>4</w:t>
            </w:r>
          </w:p>
        </w:tc>
      </w:tr>
      <w:tr w:rsidR="007B0E24" w:rsidTr="000510E6">
        <w:tc>
          <w:tcPr>
            <w:tcW w:w="856" w:type="dxa"/>
          </w:tcPr>
          <w:p w:rsidR="007B0E24" w:rsidRDefault="007B0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7B0E24" w:rsidRDefault="007B0E24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Санаторий "Светлана" Вольский р-н</w:t>
            </w:r>
          </w:p>
          <w:p w:rsidR="007B0E24" w:rsidRDefault="007B0E24">
            <w:pPr>
              <w:rPr>
                <w:b/>
                <w:bCs/>
              </w:rPr>
            </w:pPr>
          </w:p>
        </w:tc>
        <w:tc>
          <w:tcPr>
            <w:tcW w:w="2992" w:type="dxa"/>
          </w:tcPr>
          <w:p w:rsidR="007B0E24" w:rsidRDefault="007B0E24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7B0E24" w:rsidRDefault="007B0E24">
            <w:pPr>
              <w:jc w:val="center"/>
            </w:pPr>
          </w:p>
        </w:tc>
      </w:tr>
      <w:tr w:rsidR="007B0E24" w:rsidTr="00072545">
        <w:tc>
          <w:tcPr>
            <w:tcW w:w="856" w:type="dxa"/>
            <w:tcBorders>
              <w:bottom w:val="nil"/>
            </w:tcBorders>
          </w:tcPr>
          <w:p w:rsidR="007B0E24" w:rsidRDefault="007B0E24">
            <w:pPr>
              <w:jc w:val="center"/>
            </w:pPr>
          </w:p>
        </w:tc>
        <w:tc>
          <w:tcPr>
            <w:tcW w:w="3553" w:type="dxa"/>
          </w:tcPr>
          <w:p w:rsidR="007B0E24" w:rsidRPr="00486D54" w:rsidRDefault="007B0E24">
            <w:r>
              <w:t xml:space="preserve">Программа реабилитации после </w:t>
            </w:r>
          </w:p>
          <w:p w:rsidR="007B0E24" w:rsidRDefault="007B0E24">
            <w:r>
              <w:rPr>
                <w:lang w:val="en-US"/>
              </w:rPr>
              <w:t>COVID</w:t>
            </w:r>
            <w:r>
              <w:t>-19</w:t>
            </w:r>
          </w:p>
          <w:p w:rsidR="007B0E24" w:rsidRPr="00A91D81" w:rsidRDefault="007B0E24"/>
          <w:p w:rsidR="007B0E24" w:rsidRDefault="007B0E24">
            <w:r>
              <w:t>2-х местн. номер</w:t>
            </w:r>
          </w:p>
          <w:p w:rsidR="007B0E24" w:rsidRDefault="007B0E24"/>
          <w:p w:rsidR="007B0E24" w:rsidRDefault="007B0E24">
            <w:r>
              <w:t xml:space="preserve">Малая комната </w:t>
            </w:r>
          </w:p>
          <w:p w:rsidR="007B0E24" w:rsidRDefault="007B0E24">
            <w:r>
              <w:t>Большая комната</w:t>
            </w:r>
          </w:p>
          <w:p w:rsidR="007B0E24" w:rsidRDefault="007B0E24"/>
          <w:p w:rsidR="007B0E24" w:rsidRDefault="007B0E24"/>
          <w:p w:rsidR="007B0E24" w:rsidRDefault="007B0E24">
            <w:r>
              <w:t>Мать и дитя  2-х местный номер</w:t>
            </w:r>
          </w:p>
          <w:p w:rsidR="007B0E24" w:rsidRPr="0075772A" w:rsidRDefault="007B0E24"/>
          <w:p w:rsidR="007B0E24" w:rsidRDefault="007B0E24">
            <w:r>
              <w:t>Малая комната</w:t>
            </w:r>
          </w:p>
          <w:p w:rsidR="007B0E24" w:rsidRPr="001B375F" w:rsidRDefault="007B0E24">
            <w:r>
              <w:t>Большая комната</w:t>
            </w:r>
          </w:p>
          <w:p w:rsidR="007B0E24" w:rsidRDefault="007B0E24"/>
          <w:p w:rsidR="007B0E24" w:rsidRDefault="007B0E24" w:rsidP="002C3D0D"/>
          <w:p w:rsidR="007B0E24" w:rsidRDefault="007B0E24" w:rsidP="002C3D0D">
            <w:r>
              <w:t xml:space="preserve">1-местный номер </w:t>
            </w:r>
          </w:p>
          <w:p w:rsidR="007B0E24" w:rsidRDefault="007B0E24" w:rsidP="002C3D0D"/>
          <w:p w:rsidR="007B0E24" w:rsidRDefault="007B0E24" w:rsidP="00A91D81"/>
        </w:tc>
        <w:tc>
          <w:tcPr>
            <w:tcW w:w="2992" w:type="dxa"/>
            <w:tcBorders>
              <w:bottom w:val="nil"/>
            </w:tcBorders>
          </w:tcPr>
          <w:p w:rsidR="007B0E24" w:rsidRDefault="007B0E24" w:rsidP="00FB3403">
            <w:pPr>
              <w:jc w:val="center"/>
            </w:pPr>
            <w:r>
              <w:t>1840= р/сутки</w:t>
            </w: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  <w:r>
              <w:t>1760=00 р/сутки</w:t>
            </w:r>
          </w:p>
          <w:p w:rsidR="007B0E24" w:rsidRDefault="007B0E24" w:rsidP="00FB3403">
            <w:pPr>
              <w:jc w:val="center"/>
            </w:pPr>
            <w:r>
              <w:t>1840=00 р/сутки</w:t>
            </w:r>
          </w:p>
          <w:p w:rsidR="007B0E24" w:rsidRDefault="007B0E24" w:rsidP="00FB3403"/>
          <w:p w:rsidR="007B0E24" w:rsidRDefault="007B0E24" w:rsidP="00FB3403">
            <w:r>
              <w:t xml:space="preserve">          </w:t>
            </w: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  <w:r>
              <w:t>3168=00 р/сутки</w:t>
            </w:r>
          </w:p>
          <w:p w:rsidR="007B0E24" w:rsidRDefault="007B0E24" w:rsidP="00FB3403">
            <w:pPr>
              <w:jc w:val="center"/>
            </w:pPr>
            <w:r>
              <w:t>3312=00 р/сутки</w:t>
            </w: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  <w:r w:rsidRPr="008C1DF4">
              <w:t>2200</w:t>
            </w:r>
            <w:r>
              <w:t>=00 р/сутки</w:t>
            </w:r>
          </w:p>
          <w:p w:rsidR="007B0E24" w:rsidRDefault="007B0E24" w:rsidP="00FB3403">
            <w:pPr>
              <w:jc w:val="center"/>
            </w:pPr>
          </w:p>
          <w:p w:rsidR="007B0E24" w:rsidRDefault="007B0E24" w:rsidP="00FB3403">
            <w:pPr>
              <w:jc w:val="center"/>
            </w:pPr>
          </w:p>
          <w:p w:rsidR="007B0E24" w:rsidRDefault="007B0E24">
            <w:pPr>
              <w:jc w:val="center"/>
            </w:pPr>
          </w:p>
        </w:tc>
        <w:tc>
          <w:tcPr>
            <w:tcW w:w="2244" w:type="dxa"/>
            <w:tcBorders>
              <w:bottom w:val="nil"/>
            </w:tcBorders>
          </w:tcPr>
          <w:p w:rsidR="007B0E24" w:rsidRDefault="007B0E24" w:rsidP="00FB3403">
            <w:pPr>
              <w:jc w:val="center"/>
            </w:pPr>
          </w:p>
        </w:tc>
      </w:tr>
      <w:tr w:rsidR="007B0E24" w:rsidTr="00E53361">
        <w:tc>
          <w:tcPr>
            <w:tcW w:w="856" w:type="dxa"/>
            <w:tcBorders>
              <w:top w:val="nil"/>
              <w:bottom w:val="nil"/>
            </w:tcBorders>
          </w:tcPr>
          <w:p w:rsidR="007B0E24" w:rsidRDefault="007B0E24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7B0E24" w:rsidRDefault="007B0E24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Санаторий "Пады" Балашовский р-н</w:t>
            </w:r>
          </w:p>
          <w:p w:rsidR="007B0E24" w:rsidRDefault="007B0E24">
            <w:pPr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7B0E24" w:rsidRPr="00E33437" w:rsidRDefault="007B0E24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7B0E24" w:rsidRDefault="007B0E24">
            <w:pPr>
              <w:jc w:val="center"/>
            </w:pPr>
          </w:p>
        </w:tc>
      </w:tr>
      <w:tr w:rsidR="007B0E24" w:rsidTr="001B375F">
        <w:trPr>
          <w:trHeight w:val="1130"/>
        </w:trPr>
        <w:tc>
          <w:tcPr>
            <w:tcW w:w="856" w:type="dxa"/>
            <w:tcBorders>
              <w:top w:val="nil"/>
            </w:tcBorders>
          </w:tcPr>
          <w:p w:rsidR="007B0E24" w:rsidRDefault="007B0E24">
            <w:pPr>
              <w:jc w:val="center"/>
            </w:pPr>
          </w:p>
          <w:p w:rsidR="007B0E24" w:rsidRDefault="007B0E24">
            <w:pPr>
              <w:jc w:val="center"/>
            </w:pPr>
          </w:p>
          <w:p w:rsidR="007B0E24" w:rsidRDefault="007B0E24">
            <w:pPr>
              <w:jc w:val="center"/>
            </w:pPr>
          </w:p>
          <w:p w:rsidR="007B0E24" w:rsidRDefault="007B0E24">
            <w:pPr>
              <w:jc w:val="center"/>
            </w:pPr>
          </w:p>
        </w:tc>
        <w:tc>
          <w:tcPr>
            <w:tcW w:w="3553" w:type="dxa"/>
          </w:tcPr>
          <w:p w:rsidR="007B0E24" w:rsidRDefault="007B0E24">
            <w:r>
              <w:t>2-х местный номер</w:t>
            </w:r>
          </w:p>
          <w:p w:rsidR="007B0E24" w:rsidRDefault="007B0E24"/>
          <w:p w:rsidR="007B0E24" w:rsidRDefault="007B0E24">
            <w:r>
              <w:t>2-х местный улуч.</w:t>
            </w:r>
          </w:p>
        </w:tc>
        <w:tc>
          <w:tcPr>
            <w:tcW w:w="2992" w:type="dxa"/>
            <w:tcBorders>
              <w:top w:val="nil"/>
            </w:tcBorders>
          </w:tcPr>
          <w:p w:rsidR="007B0E24" w:rsidRDefault="007B0E24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>=00 р/сутки</w:t>
            </w:r>
          </w:p>
          <w:p w:rsidR="007B0E24" w:rsidRDefault="007B0E24" w:rsidP="00E33437">
            <w:pPr>
              <w:jc w:val="center"/>
            </w:pPr>
          </w:p>
          <w:p w:rsidR="007B0E24" w:rsidRPr="00E33437" w:rsidRDefault="007B0E24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>=00 р/сутки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7B0E24" w:rsidRDefault="007B0E24" w:rsidP="00FB3403">
            <w:pPr>
              <w:jc w:val="center"/>
            </w:pPr>
          </w:p>
        </w:tc>
      </w:tr>
      <w:tr w:rsidR="007B0E24">
        <w:tc>
          <w:tcPr>
            <w:tcW w:w="856" w:type="dxa"/>
          </w:tcPr>
          <w:p w:rsidR="007B0E24" w:rsidRDefault="007B0E24">
            <w:pPr>
              <w:jc w:val="center"/>
              <w:rPr>
                <w:b/>
                <w:bCs/>
              </w:rPr>
            </w:pPr>
          </w:p>
          <w:p w:rsidR="007B0E24" w:rsidRDefault="007B0E24">
            <w:pPr>
              <w:jc w:val="center"/>
              <w:rPr>
                <w:b/>
                <w:bCs/>
              </w:rPr>
            </w:pPr>
          </w:p>
          <w:p w:rsidR="007B0E24" w:rsidRDefault="007B0E24">
            <w:pPr>
              <w:jc w:val="center"/>
              <w:rPr>
                <w:b/>
                <w:bCs/>
              </w:rPr>
            </w:pPr>
          </w:p>
          <w:p w:rsidR="007B0E24" w:rsidRPr="00FB3403" w:rsidRDefault="007B0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7B0E24" w:rsidRDefault="007B0E24">
            <w:pPr>
              <w:rPr>
                <w:b/>
                <w:bCs/>
              </w:rPr>
            </w:pPr>
          </w:p>
          <w:p w:rsidR="007B0E24" w:rsidRDefault="007B0E24">
            <w:pPr>
              <w:rPr>
                <w:b/>
                <w:bCs/>
              </w:rPr>
            </w:pPr>
          </w:p>
          <w:p w:rsidR="007B0E24" w:rsidRDefault="007B0E24">
            <w:pPr>
              <w:rPr>
                <w:b/>
                <w:bCs/>
              </w:rPr>
            </w:pPr>
          </w:p>
          <w:p w:rsidR="007B0E24" w:rsidRDefault="007B0E24">
            <w:pPr>
              <w:rPr>
                <w:b/>
                <w:bCs/>
              </w:rPr>
            </w:pPr>
            <w:r w:rsidRPr="001B375F">
              <w:rPr>
                <w:b/>
                <w:bCs/>
              </w:rPr>
              <w:t>Санаторий</w:t>
            </w:r>
            <w:r>
              <w:t xml:space="preserve"> «</w:t>
            </w:r>
            <w:r w:rsidRPr="001B375F">
              <w:rPr>
                <w:b/>
                <w:bCs/>
              </w:rPr>
              <w:t>Октябрьское ущелье»</w:t>
            </w:r>
            <w:r>
              <w:rPr>
                <w:b/>
                <w:bCs/>
              </w:rPr>
              <w:t xml:space="preserve"> г. Саратов</w:t>
            </w:r>
          </w:p>
          <w:p w:rsidR="007B0E24" w:rsidRDefault="007B0E24"/>
        </w:tc>
        <w:tc>
          <w:tcPr>
            <w:tcW w:w="2992" w:type="dxa"/>
          </w:tcPr>
          <w:p w:rsidR="007B0E24" w:rsidRDefault="007B0E24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7B0E24" w:rsidRDefault="007B0E24">
            <w:pPr>
              <w:jc w:val="center"/>
            </w:pPr>
          </w:p>
        </w:tc>
      </w:tr>
      <w:tr w:rsidR="007B0E24" w:rsidTr="009E2423">
        <w:trPr>
          <w:trHeight w:val="611"/>
        </w:trPr>
        <w:tc>
          <w:tcPr>
            <w:tcW w:w="856" w:type="dxa"/>
          </w:tcPr>
          <w:p w:rsidR="007B0E24" w:rsidRPr="00090B7B" w:rsidRDefault="007B0E24">
            <w:pPr>
              <w:jc w:val="center"/>
            </w:pPr>
          </w:p>
        </w:tc>
        <w:tc>
          <w:tcPr>
            <w:tcW w:w="3553" w:type="dxa"/>
          </w:tcPr>
          <w:p w:rsidR="007B0E24" w:rsidRPr="00486D54" w:rsidRDefault="007B0E24">
            <w:r>
              <w:t>2-х местный номер 2 корпус</w:t>
            </w:r>
          </w:p>
        </w:tc>
        <w:tc>
          <w:tcPr>
            <w:tcW w:w="2992" w:type="dxa"/>
          </w:tcPr>
          <w:p w:rsidR="007B0E24" w:rsidRPr="002C3D0D" w:rsidRDefault="007B0E24" w:rsidP="002C3D0D">
            <w:pPr>
              <w:jc w:val="center"/>
            </w:pPr>
            <w:r w:rsidRPr="00090B7B">
              <w:t>1840</w:t>
            </w:r>
            <w:r>
              <w:t>=00 р/сутки</w:t>
            </w:r>
          </w:p>
        </w:tc>
        <w:tc>
          <w:tcPr>
            <w:tcW w:w="2244" w:type="dxa"/>
          </w:tcPr>
          <w:p w:rsidR="007B0E24" w:rsidRDefault="007B0E24">
            <w:pPr>
              <w:jc w:val="center"/>
            </w:pPr>
          </w:p>
        </w:tc>
      </w:tr>
      <w:tr w:rsidR="007B0E24">
        <w:tc>
          <w:tcPr>
            <w:tcW w:w="856" w:type="dxa"/>
          </w:tcPr>
          <w:p w:rsidR="007B0E24" w:rsidRDefault="007B0E24">
            <w:pPr>
              <w:jc w:val="center"/>
            </w:pPr>
          </w:p>
        </w:tc>
        <w:tc>
          <w:tcPr>
            <w:tcW w:w="3553" w:type="dxa"/>
          </w:tcPr>
          <w:p w:rsidR="007B0E24" w:rsidRDefault="007B0E24"/>
        </w:tc>
        <w:tc>
          <w:tcPr>
            <w:tcW w:w="2992" w:type="dxa"/>
          </w:tcPr>
          <w:p w:rsidR="007B0E24" w:rsidRPr="00642B18" w:rsidRDefault="007B0E24" w:rsidP="00FB3403">
            <w:pPr>
              <w:jc w:val="center"/>
            </w:pPr>
          </w:p>
        </w:tc>
        <w:tc>
          <w:tcPr>
            <w:tcW w:w="2244" w:type="dxa"/>
          </w:tcPr>
          <w:p w:rsidR="007B0E24" w:rsidRDefault="007B0E24">
            <w:pPr>
              <w:jc w:val="center"/>
            </w:pPr>
          </w:p>
        </w:tc>
      </w:tr>
    </w:tbl>
    <w:p w:rsidR="007B0E24" w:rsidRDefault="007B0E24"/>
    <w:p w:rsidR="007B0E24" w:rsidRPr="00C036C2" w:rsidRDefault="007B0E24"/>
    <w:p w:rsidR="007B0E24" w:rsidRDefault="007B0E24">
      <w:r>
        <w:t>Зав. отделом реализации                                                                Пантюхина А.В.</w:t>
      </w:r>
    </w:p>
    <w:p w:rsidR="007B0E24" w:rsidRDefault="007B0E24"/>
    <w:sectPr w:rsidR="007B0E24" w:rsidSect="00C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F1D6A"/>
    <w:rsid w:val="00116AA9"/>
    <w:rsid w:val="001241CB"/>
    <w:rsid w:val="001813A8"/>
    <w:rsid w:val="001B375F"/>
    <w:rsid w:val="001D58BA"/>
    <w:rsid w:val="001F331B"/>
    <w:rsid w:val="00216724"/>
    <w:rsid w:val="00232B33"/>
    <w:rsid w:val="0024637A"/>
    <w:rsid w:val="0026043D"/>
    <w:rsid w:val="00291643"/>
    <w:rsid w:val="002C3D0D"/>
    <w:rsid w:val="002C6683"/>
    <w:rsid w:val="00316E4F"/>
    <w:rsid w:val="003B4E12"/>
    <w:rsid w:val="003C5D63"/>
    <w:rsid w:val="003F62A7"/>
    <w:rsid w:val="004064EA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E566B"/>
    <w:rsid w:val="005F5C36"/>
    <w:rsid w:val="00642B18"/>
    <w:rsid w:val="0065356D"/>
    <w:rsid w:val="00654D3D"/>
    <w:rsid w:val="00663E1F"/>
    <w:rsid w:val="00674B0F"/>
    <w:rsid w:val="006B5861"/>
    <w:rsid w:val="006F34E3"/>
    <w:rsid w:val="00744A9A"/>
    <w:rsid w:val="00751B6A"/>
    <w:rsid w:val="0075772A"/>
    <w:rsid w:val="007769E1"/>
    <w:rsid w:val="00795D76"/>
    <w:rsid w:val="007B0E24"/>
    <w:rsid w:val="007B3598"/>
    <w:rsid w:val="007E14EB"/>
    <w:rsid w:val="007E7010"/>
    <w:rsid w:val="007F5750"/>
    <w:rsid w:val="00834380"/>
    <w:rsid w:val="00840E02"/>
    <w:rsid w:val="008455A9"/>
    <w:rsid w:val="008524E3"/>
    <w:rsid w:val="00863F92"/>
    <w:rsid w:val="00875310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D8A"/>
    <w:rsid w:val="00922DEC"/>
    <w:rsid w:val="00925095"/>
    <w:rsid w:val="009440FF"/>
    <w:rsid w:val="00944B85"/>
    <w:rsid w:val="00972BBF"/>
    <w:rsid w:val="009956EC"/>
    <w:rsid w:val="009C053F"/>
    <w:rsid w:val="009C3574"/>
    <w:rsid w:val="009E2423"/>
    <w:rsid w:val="00A11BEF"/>
    <w:rsid w:val="00A22073"/>
    <w:rsid w:val="00A2357C"/>
    <w:rsid w:val="00A87080"/>
    <w:rsid w:val="00A91D81"/>
    <w:rsid w:val="00A9770B"/>
    <w:rsid w:val="00AA5E5B"/>
    <w:rsid w:val="00AB6D25"/>
    <w:rsid w:val="00AC5002"/>
    <w:rsid w:val="00AD02A5"/>
    <w:rsid w:val="00B27437"/>
    <w:rsid w:val="00B42822"/>
    <w:rsid w:val="00B53062"/>
    <w:rsid w:val="00B74AAC"/>
    <w:rsid w:val="00B776F0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7F95"/>
    <w:rsid w:val="00D51E5B"/>
    <w:rsid w:val="00D56819"/>
    <w:rsid w:val="00D8476F"/>
    <w:rsid w:val="00DD33A6"/>
    <w:rsid w:val="00DD47BD"/>
    <w:rsid w:val="00E14CCE"/>
    <w:rsid w:val="00E14E99"/>
    <w:rsid w:val="00E3022C"/>
    <w:rsid w:val="00E31D8F"/>
    <w:rsid w:val="00E33437"/>
    <w:rsid w:val="00E343E3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D477B"/>
    <w:rsid w:val="00ED5724"/>
    <w:rsid w:val="00EE0AE9"/>
    <w:rsid w:val="00F05C73"/>
    <w:rsid w:val="00F1662D"/>
    <w:rsid w:val="00F37760"/>
    <w:rsid w:val="00F57749"/>
    <w:rsid w:val="00F6149F"/>
    <w:rsid w:val="00F8202F"/>
    <w:rsid w:val="00F820F5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CA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4C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155</Words>
  <Characters>889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subject/>
  <dc:creator>Use</dc:creator>
  <cp:keywords/>
  <dc:description/>
  <cp:lastModifiedBy>я</cp:lastModifiedBy>
  <cp:revision>3</cp:revision>
  <cp:lastPrinted>2021-12-10T05:07:00Z</cp:lastPrinted>
  <dcterms:created xsi:type="dcterms:W3CDTF">2021-11-11T11:39:00Z</dcterms:created>
  <dcterms:modified xsi:type="dcterms:W3CDTF">2021-12-10T05:08:00Z</dcterms:modified>
</cp:coreProperties>
</file>