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7E" w:rsidRDefault="009D7F7E" w:rsidP="008F2AE3">
      <w:pPr>
        <w:keepNext/>
        <w:keepLines/>
        <w:spacing w:before="240"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8F2AE3">
        <w:rPr>
          <w:rFonts w:ascii="Times New Roman" w:hAnsi="Times New Roman"/>
          <w:b/>
          <w:bCs/>
          <w:sz w:val="32"/>
          <w:szCs w:val="32"/>
        </w:rPr>
        <w:t xml:space="preserve">ОТКРЫТЫЙ (ПУБЛИЧНЫЙ) ОТЧЕТ КОМИТЕТА </w:t>
      </w:r>
      <w:r>
        <w:rPr>
          <w:rFonts w:ascii="Times New Roman" w:hAnsi="Times New Roman"/>
          <w:b/>
          <w:bCs/>
          <w:sz w:val="32"/>
          <w:szCs w:val="32"/>
        </w:rPr>
        <w:t>БАЛАШОВСКОЙ РАЙОННОЙ</w:t>
      </w:r>
      <w:r w:rsidRPr="008F2AE3">
        <w:rPr>
          <w:rFonts w:ascii="Times New Roman" w:hAnsi="Times New Roman"/>
          <w:b/>
          <w:bCs/>
          <w:sz w:val="32"/>
          <w:szCs w:val="32"/>
        </w:rPr>
        <w:t xml:space="preserve"> ОРГАНИЗАЦИИ ПРОФСОЮЗА </w:t>
      </w:r>
      <w:r>
        <w:rPr>
          <w:rFonts w:ascii="Times New Roman" w:hAnsi="Times New Roman"/>
          <w:b/>
          <w:bCs/>
          <w:sz w:val="32"/>
          <w:szCs w:val="32"/>
        </w:rPr>
        <w:t xml:space="preserve">РАБОТНИКОВ </w:t>
      </w:r>
      <w:r w:rsidRPr="008F2AE3">
        <w:rPr>
          <w:rFonts w:ascii="Times New Roman" w:hAnsi="Times New Roman"/>
          <w:b/>
          <w:bCs/>
          <w:sz w:val="32"/>
          <w:szCs w:val="32"/>
        </w:rPr>
        <w:t>ОБРАЗОВАНИЯ</w:t>
      </w:r>
      <w:r>
        <w:rPr>
          <w:rFonts w:ascii="Times New Roman" w:hAnsi="Times New Roman"/>
          <w:b/>
          <w:bCs/>
          <w:sz w:val="32"/>
          <w:szCs w:val="32"/>
        </w:rPr>
        <w:t xml:space="preserve"> И НАУКИ РФ </w:t>
      </w:r>
      <w:r>
        <w:rPr>
          <w:rFonts w:ascii="Times New Roman" w:hAnsi="Times New Roman"/>
          <w:b/>
          <w:bCs/>
          <w:sz w:val="32"/>
          <w:szCs w:val="32"/>
        </w:rPr>
        <w:br/>
        <w:t>за 2021</w:t>
      </w:r>
      <w:r w:rsidRPr="008F2AE3">
        <w:rPr>
          <w:rFonts w:ascii="Times New Roman" w:hAnsi="Times New Roman"/>
          <w:b/>
          <w:bCs/>
          <w:sz w:val="32"/>
          <w:szCs w:val="32"/>
        </w:rPr>
        <w:t xml:space="preserve"> год</w:t>
      </w:r>
    </w:p>
    <w:p w:rsidR="009D7F7E" w:rsidRPr="00B74C34" w:rsidRDefault="009D7F7E" w:rsidP="00B74C34">
      <w:pPr>
        <w:keepNext/>
        <w:keepLines/>
        <w:spacing w:before="240"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B74C34">
        <w:rPr>
          <w:rFonts w:ascii="Times New Roman" w:hAnsi="Times New Roman"/>
          <w:b/>
          <w:bCs/>
          <w:sz w:val="32"/>
          <w:szCs w:val="32"/>
        </w:rPr>
        <w:t>Организационная деятельность</w:t>
      </w:r>
    </w:p>
    <w:p w:rsidR="009D7F7E" w:rsidRPr="00E97F22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7F22">
        <w:rPr>
          <w:sz w:val="28"/>
          <w:szCs w:val="28"/>
        </w:rPr>
        <w:t xml:space="preserve">Общая численность </w:t>
      </w:r>
      <w:r>
        <w:rPr>
          <w:sz w:val="28"/>
          <w:szCs w:val="28"/>
        </w:rPr>
        <w:t>Балашовской районной</w:t>
      </w:r>
      <w:r w:rsidRPr="00E97F22">
        <w:rPr>
          <w:sz w:val="28"/>
          <w:szCs w:val="28"/>
        </w:rPr>
        <w:t xml:space="preserve"> организации Профессионального союза работников народного образования и науки РФ на 1 января 2</w:t>
      </w:r>
      <w:r>
        <w:rPr>
          <w:sz w:val="28"/>
          <w:szCs w:val="28"/>
        </w:rPr>
        <w:t xml:space="preserve">022 года составляет 1322 членов Профсоюза. Они объединены в 66 </w:t>
      </w:r>
      <w:r w:rsidRPr="00E97F22">
        <w:rPr>
          <w:sz w:val="28"/>
          <w:szCs w:val="28"/>
        </w:rPr>
        <w:t xml:space="preserve">первичных профсоюзных организаций. Динамика профсоюзного членства показывает, что </w:t>
      </w:r>
      <w:r>
        <w:rPr>
          <w:sz w:val="28"/>
          <w:szCs w:val="28"/>
        </w:rPr>
        <w:t>не смотря на оптимизацию</w:t>
      </w:r>
      <w:r w:rsidRPr="00E97F22">
        <w:rPr>
          <w:sz w:val="28"/>
          <w:szCs w:val="28"/>
        </w:rPr>
        <w:t xml:space="preserve"> штатной численности образовательных организа</w:t>
      </w:r>
      <w:r>
        <w:rPr>
          <w:sz w:val="28"/>
          <w:szCs w:val="28"/>
        </w:rPr>
        <w:t>ций, а также увольнение отдельных членов профсоюза численность растет. П</w:t>
      </w:r>
      <w:r w:rsidRPr="00E97F22">
        <w:rPr>
          <w:sz w:val="28"/>
          <w:szCs w:val="28"/>
        </w:rPr>
        <w:t xml:space="preserve">роцент профсоюзного членства </w:t>
      </w:r>
      <w:r>
        <w:rPr>
          <w:sz w:val="28"/>
          <w:szCs w:val="28"/>
        </w:rPr>
        <w:t>в 2021 году  составил 61,6%.</w:t>
      </w:r>
      <w:r w:rsidRPr="00E97F22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районной</w:t>
      </w:r>
      <w:r w:rsidRPr="00E97F22">
        <w:rPr>
          <w:sz w:val="28"/>
          <w:szCs w:val="28"/>
        </w:rPr>
        <w:t xml:space="preserve"> организации Профсоюза входит</w:t>
      </w:r>
      <w:r>
        <w:rPr>
          <w:sz w:val="28"/>
          <w:szCs w:val="28"/>
        </w:rPr>
        <w:t xml:space="preserve"> 1277 работников, 2 студента и</w:t>
      </w:r>
      <w:r w:rsidRPr="00E97F22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  <w:r w:rsidRPr="00E97F22">
        <w:rPr>
          <w:sz w:val="28"/>
          <w:szCs w:val="28"/>
        </w:rPr>
        <w:t xml:space="preserve"> неработающих пенсионеров.</w:t>
      </w:r>
    </w:p>
    <w:p w:rsidR="009D7F7E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Образована 1 новая первичная организация – МОУ СОШ п.Восход Балашовского района. За 2021</w:t>
      </w:r>
      <w:r w:rsidRPr="00E97F22">
        <w:rPr>
          <w:sz w:val="28"/>
          <w:szCs w:val="28"/>
        </w:rPr>
        <w:t xml:space="preserve"> г</w:t>
      </w:r>
      <w:r>
        <w:rPr>
          <w:sz w:val="28"/>
          <w:szCs w:val="28"/>
        </w:rPr>
        <w:t>од принято в Профсоюз 88 работающих сотрудников, и 27 неработающих пенсионера</w:t>
      </w:r>
      <w:r w:rsidRPr="00E97F22">
        <w:rPr>
          <w:sz w:val="28"/>
          <w:szCs w:val="28"/>
        </w:rPr>
        <w:t xml:space="preserve">. </w:t>
      </w:r>
    </w:p>
    <w:p w:rsidR="009D7F7E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E97F22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соответствии с планом работы комитета Саратовской областной организации Профессионального союза работников народного образования и науки РФ были проведены Пленумы и заседания Президиума областной организации «Общероссийского Профсоюза образования».</w:t>
      </w:r>
    </w:p>
    <w:p w:rsidR="009D7F7E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Некоторые </w:t>
      </w:r>
      <w:r w:rsidRPr="00E97F22">
        <w:rPr>
          <w:sz w:val="28"/>
          <w:szCs w:val="28"/>
        </w:rPr>
        <w:t>из них п</w:t>
      </w:r>
      <w:r>
        <w:rPr>
          <w:sz w:val="28"/>
          <w:szCs w:val="28"/>
        </w:rPr>
        <w:t>рошли в дистанционном формате</w:t>
      </w:r>
      <w:r w:rsidRPr="00E97F22">
        <w:rPr>
          <w:sz w:val="28"/>
          <w:szCs w:val="28"/>
        </w:rPr>
        <w:t xml:space="preserve"> с применением дистанционных форм голосования и принятия решений.</w:t>
      </w:r>
      <w:r>
        <w:rPr>
          <w:sz w:val="28"/>
          <w:szCs w:val="28"/>
        </w:rPr>
        <w:t xml:space="preserve"> В составе президиума активно работали представители молодежи. </w:t>
      </w:r>
      <w:r w:rsidRPr="00E97F22">
        <w:rPr>
          <w:sz w:val="28"/>
          <w:szCs w:val="28"/>
        </w:rPr>
        <w:t>На всех заседаниях президиума присутствовали</w:t>
      </w:r>
      <w:r>
        <w:rPr>
          <w:sz w:val="28"/>
          <w:szCs w:val="28"/>
        </w:rPr>
        <w:t xml:space="preserve"> и выступали </w:t>
      </w:r>
      <w:r w:rsidRPr="00E97F22">
        <w:rPr>
          <w:sz w:val="28"/>
          <w:szCs w:val="28"/>
        </w:rPr>
        <w:t>представители м</w:t>
      </w:r>
      <w:r>
        <w:rPr>
          <w:sz w:val="28"/>
          <w:szCs w:val="28"/>
        </w:rPr>
        <w:t>инистерства образования области, Федерации профсоюзных организаций Саратовской области.</w:t>
      </w:r>
      <w:r w:rsidRPr="00E97F22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Рассматривались в</w:t>
      </w:r>
      <w:r w:rsidRPr="00E97F22">
        <w:rPr>
          <w:sz w:val="28"/>
          <w:szCs w:val="28"/>
        </w:rPr>
        <w:t>опросы, связанные с оплатой и охраной труда, соблюдением нормативно-правовых актов</w:t>
      </w:r>
      <w:r>
        <w:rPr>
          <w:sz w:val="28"/>
          <w:szCs w:val="28"/>
        </w:rPr>
        <w:t>,</w:t>
      </w:r>
      <w:r w:rsidRPr="00E97F22">
        <w:rPr>
          <w:sz w:val="28"/>
          <w:szCs w:val="28"/>
        </w:rPr>
        <w:t xml:space="preserve"> рассматривались с участием руководителей муниципальных органов управления образованием</w:t>
      </w:r>
      <w:r>
        <w:rPr>
          <w:sz w:val="28"/>
          <w:szCs w:val="28"/>
        </w:rPr>
        <w:t>, учреждений образования. В работе</w:t>
      </w:r>
      <w:r w:rsidRPr="00E97F22">
        <w:rPr>
          <w:sz w:val="28"/>
          <w:szCs w:val="28"/>
        </w:rPr>
        <w:t xml:space="preserve"> все</w:t>
      </w:r>
      <w:r>
        <w:rPr>
          <w:sz w:val="28"/>
          <w:szCs w:val="28"/>
        </w:rPr>
        <w:t>х заседаний</w:t>
      </w:r>
      <w:r w:rsidRPr="00E97F22">
        <w:rPr>
          <w:sz w:val="28"/>
          <w:szCs w:val="28"/>
        </w:rPr>
        <w:t xml:space="preserve"> президиума </w:t>
      </w:r>
      <w:r>
        <w:rPr>
          <w:sz w:val="28"/>
          <w:szCs w:val="28"/>
        </w:rPr>
        <w:t>принимали участие</w:t>
      </w:r>
      <w:r w:rsidRPr="00E97F22">
        <w:rPr>
          <w:sz w:val="28"/>
          <w:szCs w:val="28"/>
        </w:rPr>
        <w:t xml:space="preserve"> председатели </w:t>
      </w:r>
      <w:r>
        <w:rPr>
          <w:sz w:val="28"/>
          <w:szCs w:val="28"/>
        </w:rPr>
        <w:t>территориальных</w:t>
      </w:r>
      <w:r w:rsidRPr="00E97F22">
        <w:rPr>
          <w:sz w:val="28"/>
          <w:szCs w:val="28"/>
        </w:rPr>
        <w:t xml:space="preserve"> организаций Профсоюза.</w:t>
      </w:r>
    </w:p>
    <w:p w:rsidR="009D7F7E" w:rsidRPr="00E97F22" w:rsidRDefault="009D7F7E" w:rsidP="000E7F1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7F22">
        <w:rPr>
          <w:sz w:val="28"/>
          <w:szCs w:val="28"/>
        </w:rPr>
        <w:t>По итогам работы</w:t>
      </w:r>
      <w:r>
        <w:rPr>
          <w:sz w:val="28"/>
          <w:szCs w:val="28"/>
        </w:rPr>
        <w:t xml:space="preserve"> областного</w:t>
      </w:r>
      <w:r w:rsidRPr="00E97F22">
        <w:rPr>
          <w:sz w:val="28"/>
          <w:szCs w:val="28"/>
        </w:rPr>
        <w:t xml:space="preserve"> президиума направлялись обращения в Правительство области, областную </w:t>
      </w:r>
      <w:r>
        <w:rPr>
          <w:sz w:val="28"/>
          <w:szCs w:val="28"/>
        </w:rPr>
        <w:t>и Государственную думы</w:t>
      </w:r>
      <w:r w:rsidRPr="00E97F22">
        <w:rPr>
          <w:sz w:val="28"/>
          <w:szCs w:val="28"/>
        </w:rPr>
        <w:t xml:space="preserve">, министерство образования Саратовской области, прокуратуру. </w:t>
      </w:r>
    </w:p>
    <w:p w:rsidR="009D7F7E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2021 году президиум Балашовской районной организации работал, также, в дистанционном режиме и рассматривал следующие вопросы</w:t>
      </w:r>
      <w:r w:rsidRPr="00E97F22">
        <w:rPr>
          <w:sz w:val="28"/>
          <w:szCs w:val="28"/>
        </w:rPr>
        <w:t>: соблюде</w:t>
      </w:r>
      <w:r>
        <w:rPr>
          <w:sz w:val="28"/>
          <w:szCs w:val="28"/>
        </w:rPr>
        <w:t>ние законодательства о труде, охрана труда, социальное партнерство, организационная работа, обучение, финансовая деятельность, молодежная политика,</w:t>
      </w:r>
      <w:r w:rsidRPr="00E97F22">
        <w:rPr>
          <w:sz w:val="28"/>
          <w:szCs w:val="28"/>
        </w:rPr>
        <w:t xml:space="preserve"> культурно-оздоро</w:t>
      </w:r>
      <w:r>
        <w:rPr>
          <w:sz w:val="28"/>
          <w:szCs w:val="28"/>
        </w:rPr>
        <w:t>вительная и социальная работа,</w:t>
      </w:r>
      <w:r w:rsidRPr="00E97F22">
        <w:rPr>
          <w:sz w:val="28"/>
          <w:szCs w:val="28"/>
        </w:rPr>
        <w:t xml:space="preserve"> награждение.</w:t>
      </w:r>
      <w:r>
        <w:rPr>
          <w:sz w:val="28"/>
          <w:szCs w:val="28"/>
        </w:rPr>
        <w:t xml:space="preserve"> Также актуальны были вопросы о софинансировании учреждений с маленьким профсоюзным членством при подписке газеты «Мой профсоюз», при приобретении Профсоюзного уголка; оказание материальной помощи многодетным семьям, семьям, имеющим опекаемых детей и одиноким родителям к началу учебного года, семьям, имеющим детей-инвалидов к новогодним праздникам. Также оказание материальной помощи, переболевшим новой короновирусной инфекцией. </w:t>
      </w:r>
    </w:p>
    <w:p w:rsidR="009D7F7E" w:rsidRPr="00A1740D" w:rsidRDefault="009D7F7E" w:rsidP="00A1740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sz w:val="28"/>
          <w:szCs w:val="28"/>
        </w:rPr>
      </w:pPr>
      <w:r w:rsidRPr="00E97F22">
        <w:rPr>
          <w:sz w:val="28"/>
          <w:szCs w:val="28"/>
        </w:rPr>
        <w:t>В соответствии с решениями президиума</w:t>
      </w:r>
      <w:r>
        <w:rPr>
          <w:sz w:val="28"/>
          <w:szCs w:val="28"/>
        </w:rPr>
        <w:t xml:space="preserve"> областной организации Балашовская районная организация продолжает участие в</w:t>
      </w:r>
      <w:r w:rsidRPr="00E97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областных </w:t>
      </w:r>
      <w:r w:rsidRPr="00957ABE">
        <w:rPr>
          <w:sz w:val="28"/>
          <w:szCs w:val="28"/>
        </w:rPr>
        <w:t>социальных проекта</w:t>
      </w:r>
      <w:r>
        <w:rPr>
          <w:sz w:val="28"/>
          <w:szCs w:val="28"/>
        </w:rPr>
        <w:t>х</w:t>
      </w:r>
      <w:r w:rsidRPr="00957ABE">
        <w:rPr>
          <w:sz w:val="28"/>
          <w:szCs w:val="28"/>
        </w:rPr>
        <w:t xml:space="preserve"> </w:t>
      </w:r>
      <w:r w:rsidRPr="00041E32">
        <w:rPr>
          <w:b/>
          <w:i/>
          <w:sz w:val="28"/>
          <w:szCs w:val="28"/>
        </w:rPr>
        <w:t>«Содействие развитию кадрового потенциала системы образования Саратовской области», «Рука профсоюзной помощи нуждающимся»,</w:t>
      </w:r>
      <w:r>
        <w:rPr>
          <w:sz w:val="28"/>
          <w:szCs w:val="28"/>
        </w:rPr>
        <w:t xml:space="preserve"> в федеральных проектах </w:t>
      </w:r>
      <w:r w:rsidRPr="00041E32">
        <w:rPr>
          <w:b/>
          <w:i/>
          <w:sz w:val="28"/>
          <w:szCs w:val="28"/>
        </w:rPr>
        <w:t>«Цифровизация Общеро</w:t>
      </w:r>
      <w:r>
        <w:rPr>
          <w:b/>
          <w:i/>
          <w:sz w:val="28"/>
          <w:szCs w:val="28"/>
        </w:rPr>
        <w:t>ссийского Профсоюза образования, «Профсоюзное образование», Всероссийском движении «Профсоюз-территория здоровья»</w:t>
      </w:r>
      <w:r w:rsidRPr="00041E32">
        <w:rPr>
          <w:b/>
          <w:i/>
          <w:sz w:val="28"/>
          <w:szCs w:val="28"/>
        </w:rPr>
        <w:t xml:space="preserve">. </w:t>
      </w:r>
    </w:p>
    <w:p w:rsidR="009D7F7E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2021</w:t>
      </w:r>
      <w:r w:rsidRPr="00E97F22">
        <w:rPr>
          <w:sz w:val="28"/>
          <w:szCs w:val="28"/>
        </w:rPr>
        <w:t xml:space="preserve"> год </w:t>
      </w:r>
      <w:r>
        <w:rPr>
          <w:sz w:val="28"/>
          <w:szCs w:val="28"/>
        </w:rPr>
        <w:t>объявлен Общероссийским Профсоюзом</w:t>
      </w:r>
      <w:r w:rsidRPr="00E97F22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Годом «Спорта. Здоровья. Долголетия»</w:t>
      </w:r>
      <w:r w:rsidRPr="00E97F22">
        <w:rPr>
          <w:sz w:val="28"/>
          <w:szCs w:val="28"/>
        </w:rPr>
        <w:t>. В</w:t>
      </w:r>
      <w:r>
        <w:rPr>
          <w:sz w:val="28"/>
          <w:szCs w:val="28"/>
        </w:rPr>
        <w:t xml:space="preserve"> </w:t>
      </w:r>
      <w:r w:rsidRPr="00E97F22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>этого года проведены тематические мероприятия, в которых Балашовская организация приняла активное участие:</w:t>
      </w:r>
    </w:p>
    <w:p w:rsidR="009D7F7E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региональный этап ХХ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Всероссийского туристического слета работников образования –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в общекомандном зачете;</w:t>
      </w:r>
    </w:p>
    <w:p w:rsidR="009D7F7E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областной конкурс «Профсоюзный репортер», в котором приняли участие три человека, внештатный корреспондент, учитель МБОУ СОШ №9 им. П.А.Столыпина г.Балашова Ксения Рощина – </w:t>
      </w:r>
      <w:r>
        <w:rPr>
          <w:sz w:val="28"/>
          <w:szCs w:val="28"/>
          <w:lang w:val="en-US"/>
        </w:rPr>
        <w:t>I</w:t>
      </w:r>
      <w:r w:rsidRPr="00053C1E">
        <w:rPr>
          <w:sz w:val="28"/>
          <w:szCs w:val="28"/>
        </w:rPr>
        <w:t xml:space="preserve"> </w:t>
      </w:r>
      <w:r>
        <w:rPr>
          <w:sz w:val="28"/>
          <w:szCs w:val="28"/>
        </w:rPr>
        <w:t>место, Чеботарева Елена, заместитель директора по УВР МОУ СОШ п.Восход Балашовского района и Горнаева Галина, учитель, председатель ППО МОУ ООШ с.Котоврас Балашовского района отмечены грамотами районной организации;</w:t>
      </w:r>
    </w:p>
    <w:p w:rsidR="009D7F7E" w:rsidRPr="00541034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областной конкурс агитбригад «Спорт. Здоровье. Долголетие,» приняли участие три команды, МДОУ д\с «Челночек» г.Балашова – </w:t>
      </w:r>
      <w:r>
        <w:rPr>
          <w:sz w:val="28"/>
          <w:szCs w:val="28"/>
          <w:lang w:val="en-US"/>
        </w:rPr>
        <w:t>II</w:t>
      </w:r>
      <w:r w:rsidRPr="00541034">
        <w:rPr>
          <w:sz w:val="28"/>
          <w:szCs w:val="28"/>
        </w:rPr>
        <w:t xml:space="preserve"> </w:t>
      </w:r>
      <w:r>
        <w:rPr>
          <w:sz w:val="28"/>
          <w:szCs w:val="28"/>
        </w:rPr>
        <w:t>место, МАДОУ д\с «Юбилейный» г.Балашова и МДОУ д\с «Золотой ключик» г.Балашова получили специальные призы;</w:t>
      </w:r>
    </w:p>
    <w:p w:rsidR="009D7F7E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обучающие онлайн – вебинары ( более 500 человек);</w:t>
      </w:r>
    </w:p>
    <w:p w:rsidR="009D7F7E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F22">
        <w:rPr>
          <w:sz w:val="28"/>
          <w:szCs w:val="28"/>
        </w:rPr>
        <w:t xml:space="preserve">акция </w:t>
      </w:r>
      <w:r w:rsidRPr="00541034">
        <w:rPr>
          <w:sz w:val="28"/>
          <w:szCs w:val="28"/>
        </w:rPr>
        <w:t>«</w:t>
      </w:r>
      <w:r>
        <w:rPr>
          <w:sz w:val="28"/>
          <w:szCs w:val="28"/>
        </w:rPr>
        <w:t>Всероссийская эстафета здоровья</w:t>
      </w:r>
      <w:r w:rsidRPr="00541034">
        <w:rPr>
          <w:sz w:val="28"/>
          <w:szCs w:val="28"/>
        </w:rPr>
        <w:t>»,</w:t>
      </w:r>
      <w:r>
        <w:rPr>
          <w:sz w:val="28"/>
          <w:szCs w:val="28"/>
        </w:rPr>
        <w:t xml:space="preserve"> в ходе которой</w:t>
      </w:r>
      <w:r w:rsidRPr="00E97F22">
        <w:rPr>
          <w:sz w:val="28"/>
          <w:szCs w:val="28"/>
        </w:rPr>
        <w:t xml:space="preserve"> </w:t>
      </w:r>
      <w:r>
        <w:rPr>
          <w:sz w:val="28"/>
          <w:szCs w:val="28"/>
        </w:rPr>
        <w:t>утреннюю зарядку сделали более 200 человек в 25 образовательных организациях</w:t>
      </w:r>
      <w:r w:rsidRPr="00E97F22">
        <w:rPr>
          <w:sz w:val="28"/>
          <w:szCs w:val="28"/>
        </w:rPr>
        <w:t xml:space="preserve">. </w:t>
      </w:r>
    </w:p>
    <w:p w:rsidR="009D7F7E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E97F22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областным комитетом Общероссийского профсоюза образования совместно с Министерством образования Саратовской области и Саратовским областным институтом развития образования  был </w:t>
      </w:r>
      <w:r w:rsidRPr="00E97F22">
        <w:rPr>
          <w:sz w:val="28"/>
          <w:szCs w:val="28"/>
        </w:rPr>
        <w:t>выпущен</w:t>
      </w:r>
      <w:r>
        <w:rPr>
          <w:sz w:val="28"/>
          <w:szCs w:val="28"/>
        </w:rPr>
        <w:t xml:space="preserve">  журнал</w:t>
      </w:r>
      <w:r w:rsidRPr="00E97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«МФОРУМ», в который вошли статьи и наших землячек: Ирины Губачевой, победителя регионального этапа конкурса «Воспитатель года – 2020» «Я знаю, я не напрасно тружусь, я – воспитатель, и этим горжусь!», стихи участницы областной творческой группы «Профсоюзный Пегас» Рогачевой Т.В. – учителя МОУ СОШ с. Котоврас, председателя совета  молодых педагогов Балашовского района «Profi» Ольги Михайловой молодого педагога, учителя истории и обществознания МОУ  «Лицей» г.Балашова «Получила сертификат ППШ». Также Саратовской областной организацией Общероссийского Профсоюза образования совместно с областной Ассоциацией ветеранов педагогического труда и профсоюзного актива напечатан сборник очерков о ветеранах профсоюзного движения и педагогического труда в который вошла статья «Научить радости каждого дня» нашего внештатного корреспондента Светланы Праховой о Валентине Николаевне Арсений, учителе МОУ СОШ №7, ветеране педагогического </w:t>
      </w:r>
      <w:r w:rsidRPr="00E97F2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профсоюзного движения.</w:t>
      </w:r>
    </w:p>
    <w:p w:rsidR="009D7F7E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7F22">
        <w:rPr>
          <w:sz w:val="28"/>
          <w:szCs w:val="28"/>
        </w:rPr>
        <w:t>В условиях самоизоляции</w:t>
      </w:r>
      <w:r>
        <w:rPr>
          <w:sz w:val="28"/>
          <w:szCs w:val="28"/>
        </w:rPr>
        <w:t xml:space="preserve"> в режиме онлайн</w:t>
      </w:r>
      <w:r w:rsidRPr="00E97F22">
        <w:rPr>
          <w:sz w:val="28"/>
          <w:szCs w:val="28"/>
        </w:rPr>
        <w:t xml:space="preserve"> прошел </w:t>
      </w:r>
      <w:r>
        <w:rPr>
          <w:sz w:val="28"/>
          <w:szCs w:val="28"/>
          <w:lang w:val="en-US"/>
        </w:rPr>
        <w:t>IV</w:t>
      </w:r>
      <w:r w:rsidRPr="00DC687C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Международный форум</w:t>
      </w:r>
      <w:r w:rsidRPr="00E97F22">
        <w:rPr>
          <w:sz w:val="28"/>
          <w:szCs w:val="28"/>
        </w:rPr>
        <w:t xml:space="preserve"> «</w:t>
      </w:r>
      <w:r>
        <w:rPr>
          <w:sz w:val="28"/>
          <w:szCs w:val="28"/>
        </w:rPr>
        <w:t>Кинопедагогика</w:t>
      </w:r>
      <w:r w:rsidRPr="00E97F22">
        <w:rPr>
          <w:sz w:val="28"/>
          <w:szCs w:val="28"/>
        </w:rPr>
        <w:t>»,</w:t>
      </w:r>
      <w:r>
        <w:rPr>
          <w:sz w:val="28"/>
          <w:szCs w:val="28"/>
        </w:rPr>
        <w:t xml:space="preserve"> посвященный исследованию темы медиавоспитания и кинообразования</w:t>
      </w:r>
      <w:r w:rsidRPr="00E97F22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котором приняла участие Прахова С.В., внештатный корреспондент Балашовской РО.</w:t>
      </w:r>
    </w:p>
    <w:p w:rsidR="009D7F7E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Балашовская районная организация </w:t>
      </w:r>
      <w:r w:rsidRPr="00E97F22">
        <w:rPr>
          <w:sz w:val="28"/>
          <w:szCs w:val="28"/>
        </w:rPr>
        <w:t>Профсоюза</w:t>
      </w:r>
      <w:r>
        <w:rPr>
          <w:sz w:val="28"/>
          <w:szCs w:val="28"/>
        </w:rPr>
        <w:t xml:space="preserve"> уделяет большое внимание  работе с молодыми педагогами. Они</w:t>
      </w:r>
      <w:r w:rsidRPr="00E97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охотно </w:t>
      </w:r>
      <w:r w:rsidRPr="00E97F22">
        <w:rPr>
          <w:sz w:val="28"/>
          <w:szCs w:val="28"/>
        </w:rPr>
        <w:t>прин</w:t>
      </w:r>
      <w:r>
        <w:rPr>
          <w:sz w:val="28"/>
          <w:szCs w:val="28"/>
        </w:rPr>
        <w:t>имают</w:t>
      </w:r>
      <w:r w:rsidRPr="00E97F22">
        <w:rPr>
          <w:sz w:val="28"/>
          <w:szCs w:val="28"/>
        </w:rPr>
        <w:t xml:space="preserve"> активное участие в</w:t>
      </w:r>
      <w:r>
        <w:rPr>
          <w:sz w:val="28"/>
          <w:szCs w:val="28"/>
        </w:rPr>
        <w:t>о всех</w:t>
      </w:r>
      <w:r w:rsidRPr="00E97F22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проводимых мероприятиях:</w:t>
      </w:r>
    </w:p>
    <w:p w:rsidR="009D7F7E" w:rsidRPr="00A543D5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IV</w:t>
      </w:r>
      <w:r w:rsidRPr="00A543D5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Всероссийский профессиональный конкурс «Арктур – 2021» - стал финалистом Булгаков Алексей, педагог дополнительного образования МБУДО Центр «Созвездие» г.Балашова в номинации «Педагогический работник»;</w:t>
      </w:r>
    </w:p>
    <w:p w:rsidR="009D7F7E" w:rsidRDefault="009D7F7E" w:rsidP="00E63DC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</w:t>
      </w:r>
      <w:r w:rsidRPr="004B7362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конкурс социальных проектов районных Советов молодых педагогов на представление гранта Саратовской областной организации Профсоюза образования. Работы представили три молодых педагога: Прахова С.В., специалист по работе со СМИ структурного подразделения «Центр цифрового образования детей «</w:t>
      </w:r>
      <w:r>
        <w:rPr>
          <w:sz w:val="28"/>
          <w:szCs w:val="28"/>
          <w:lang w:val="en-US"/>
        </w:rPr>
        <w:t>IT</w:t>
      </w:r>
      <w:r w:rsidRPr="00BD3FD4">
        <w:rPr>
          <w:sz w:val="28"/>
          <w:szCs w:val="28"/>
        </w:rPr>
        <w:t xml:space="preserve">- </w:t>
      </w:r>
      <w:r>
        <w:rPr>
          <w:sz w:val="28"/>
          <w:szCs w:val="28"/>
        </w:rPr>
        <w:t>куб» МБУДО Центр «Созвездие» проект развития и совершенствования системы наставничества «Балашов в кадре. Сердце педагога или 100 советов молодому специалисту» получила финансовую поддержку областной организации Общероссийского Профсоюза образования и Балашовской районной организации, Екатеринушкина Д.В., учитель МАОУ СОШ №6 проект правового воспитания «Во власти права и законности» получила финансовую поддержку Балашовской районной организации, Кондрашова А.А., учитель МАОУ СОШ №6 проект профориентационной направленности «Взгляд в будущее»;</w:t>
      </w:r>
    </w:p>
    <w:p w:rsidR="009D7F7E" w:rsidRDefault="009D7F7E" w:rsidP="00E63DC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IV</w:t>
      </w:r>
      <w:r w:rsidRPr="00E63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Фестиваль молодежного творчества «В кругу друзей», тематика которого – «60-летие полета в космос Ю.А.Гагарина. День космонавтики» - Диплом </w:t>
      </w:r>
      <w:r>
        <w:rPr>
          <w:sz w:val="28"/>
          <w:szCs w:val="28"/>
          <w:lang w:val="en-US"/>
        </w:rPr>
        <w:t>III</w:t>
      </w:r>
      <w:r w:rsidRPr="004B3C91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степени, коллектив МАДОУ д\с «Юбилейный» г.Балашова;</w:t>
      </w:r>
    </w:p>
    <w:p w:rsidR="009D7F7E" w:rsidRDefault="009D7F7E" w:rsidP="00E63DC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итоговое Всероссийское тестирование вебинара для молодых педагогов – Пономарева С.В., учитель МОУ Гимназия №1 г.Балашова – </w:t>
      </w:r>
      <w:r>
        <w:rPr>
          <w:sz w:val="28"/>
          <w:szCs w:val="28"/>
          <w:lang w:val="en-US"/>
        </w:rPr>
        <w:t>I</w:t>
      </w:r>
      <w:r w:rsidRPr="004B3C91">
        <w:rPr>
          <w:sz w:val="28"/>
          <w:szCs w:val="28"/>
        </w:rPr>
        <w:t xml:space="preserve"> </w:t>
      </w:r>
      <w:r>
        <w:rPr>
          <w:sz w:val="28"/>
          <w:szCs w:val="28"/>
        </w:rPr>
        <w:t>место;</w:t>
      </w:r>
    </w:p>
    <w:p w:rsidR="009D7F7E" w:rsidRDefault="009D7F7E" w:rsidP="00E63DC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областной конкурс Советов молодых педагогов «Преодолеем дефицит кадров вместе!» в рамках </w:t>
      </w:r>
      <w:r>
        <w:rPr>
          <w:sz w:val="28"/>
          <w:szCs w:val="28"/>
          <w:lang w:val="en-US"/>
        </w:rPr>
        <w:t>IV</w:t>
      </w:r>
      <w:r w:rsidRPr="00C87A17">
        <w:rPr>
          <w:sz w:val="28"/>
          <w:szCs w:val="28"/>
        </w:rPr>
        <w:t xml:space="preserve"> </w:t>
      </w:r>
      <w:r>
        <w:rPr>
          <w:sz w:val="28"/>
          <w:szCs w:val="28"/>
        </w:rPr>
        <w:t>Форума молодых педагогов и студентов – Прахова С.В.,</w:t>
      </w:r>
      <w:r w:rsidRPr="00E26A3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по работе со СМИ структурного подразделения «Центр цифрового образования детей «</w:t>
      </w:r>
      <w:r>
        <w:rPr>
          <w:sz w:val="28"/>
          <w:szCs w:val="28"/>
          <w:lang w:val="en-US"/>
        </w:rPr>
        <w:t>IT</w:t>
      </w:r>
      <w:r w:rsidRPr="00BD3FD4">
        <w:rPr>
          <w:sz w:val="28"/>
          <w:szCs w:val="28"/>
        </w:rPr>
        <w:t xml:space="preserve">- </w:t>
      </w:r>
      <w:r>
        <w:rPr>
          <w:sz w:val="28"/>
          <w:szCs w:val="28"/>
        </w:rPr>
        <w:t>куб» МБУДО Центр «Созвездие», специальный приз ГТРК;</w:t>
      </w:r>
    </w:p>
    <w:p w:rsidR="009D7F7E" w:rsidRDefault="009D7F7E" w:rsidP="00E63DC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областная акция «Поздравь наставника!»</w:t>
      </w:r>
    </w:p>
    <w:p w:rsidR="009D7F7E" w:rsidRPr="00C87A17" w:rsidRDefault="009D7F7E" w:rsidP="00E63DC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- 24 марта участие в открытом заседании Регионального клуба «Молодость» Котов Александр, педагог дополнительного образования МБУДО Центр «Созвездие» г.Балашова;</w:t>
      </w:r>
    </w:p>
    <w:p w:rsidR="009D7F7E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Члены Профсоюза образования Балашовского района приняли участие в мероприятиях ФПО Саратовской области:</w:t>
      </w:r>
    </w:p>
    <w:p w:rsidR="009D7F7E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фотоконкурс «Моя профессия», приняли участие 5 образовательных организаций, это более 10 человек. Все были отмечены сертификатами участников Балашовской районной организации Профсоюза;</w:t>
      </w:r>
    </w:p>
    <w:p w:rsidR="009D7F7E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благотворительная акция «От сердца к сердцу», приняли участие 3 организации, изготовив поздравительные открытки ко Дню пожилого человека.</w:t>
      </w:r>
    </w:p>
    <w:p w:rsidR="009D7F7E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2021 году в совместном проекте «Виртуальная доска почета» СОИРО и Саратовской областной организации Общероссийского профсоюза, посвященном победителям всероссийских и региональных конкурсов, были размещены Булгаков Алексей, педагог дополнительного образования МБУДО Центр «Созвездие» г.Балашова, Орлюк Денис, учитель МОУ СОШ №3 г.Балашова.</w:t>
      </w:r>
    </w:p>
    <w:p w:rsidR="009D7F7E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 9 Мая 2021 года Был изготовлен баннер с фотографиями ветеранов Вов – работников образовательных учреждений под названием «Стена памяти». Он расположен в холле Управления образования Балашовского муниципального района.</w:t>
      </w:r>
    </w:p>
    <w:p w:rsidR="009D7F7E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сентябре были подведены итоги районной акции «Вступай в профсоюз!». Победителями стали три образовательные организации, членство в которых составило 90-100%:</w:t>
      </w:r>
    </w:p>
    <w:p w:rsidR="009D7F7E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МДОУ д\с «Сказка» с.Тростянка Балашовского района, заведующий В.Н. Бабичева, председатель ППО Е.В. Волощенко (100%);</w:t>
      </w:r>
    </w:p>
    <w:p w:rsidR="009D7F7E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филиал МОУ СОШ имени В.П. Сергеева с.Родничок Балашовского района в с.Дуплятка, директор О.Н. Андрияненко, председатель ППО Н.Н. Кастрикина (100%);</w:t>
      </w:r>
    </w:p>
    <w:p w:rsidR="009D7F7E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МОУ ООШ с. Котоврас Балашовского района, директор С.А. Афанасьев, председатель ППО Г.Я. Горнаева (92%) . </w:t>
      </w:r>
    </w:p>
    <w:p w:rsidR="009D7F7E" w:rsidRPr="00E97F22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 октября, в формате онлайн, на Балашовской земле состоялась региональная медиа-встреча «Поэтическое турне – 2021». </w:t>
      </w:r>
    </w:p>
    <w:p w:rsidR="009D7F7E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E97F22">
        <w:rPr>
          <w:sz w:val="28"/>
          <w:szCs w:val="28"/>
        </w:rPr>
        <w:t xml:space="preserve"> году в условиях дистанционн</w:t>
      </w:r>
      <w:r>
        <w:rPr>
          <w:sz w:val="28"/>
          <w:szCs w:val="28"/>
        </w:rPr>
        <w:t xml:space="preserve">ого обучения проходили занятия </w:t>
      </w:r>
      <w:r w:rsidRPr="00E97F22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профсоюзного актива, где было о</w:t>
      </w:r>
      <w:r w:rsidRPr="00E97F22">
        <w:rPr>
          <w:sz w:val="28"/>
          <w:szCs w:val="28"/>
        </w:rPr>
        <w:t>б</w:t>
      </w:r>
      <w:r>
        <w:rPr>
          <w:sz w:val="28"/>
          <w:szCs w:val="28"/>
        </w:rPr>
        <w:t xml:space="preserve">учено более 400 человек </w:t>
      </w:r>
      <w:r w:rsidRPr="00E97F22">
        <w:rPr>
          <w:sz w:val="28"/>
          <w:szCs w:val="28"/>
        </w:rPr>
        <w:t>профсоюзного актива</w:t>
      </w:r>
      <w:r>
        <w:rPr>
          <w:sz w:val="28"/>
          <w:szCs w:val="28"/>
        </w:rPr>
        <w:t xml:space="preserve">  нашего района. Обучение проходило</w:t>
      </w:r>
      <w:r w:rsidRPr="00E97F22">
        <w:rPr>
          <w:sz w:val="28"/>
          <w:szCs w:val="28"/>
        </w:rPr>
        <w:t xml:space="preserve"> на вебинарах</w:t>
      </w:r>
      <w:r>
        <w:rPr>
          <w:sz w:val="28"/>
          <w:szCs w:val="28"/>
        </w:rPr>
        <w:t>, проводимых Центральным советом Общероссийского Профсоюза образования, областной и районной организациями</w:t>
      </w:r>
      <w:r w:rsidRPr="00E97F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7F7E" w:rsidRPr="00E97F22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2021 год Областным комитетом Общероссийского профсоюза были подготовлены методические пособия</w:t>
      </w:r>
      <w:r w:rsidRPr="00E97F22">
        <w:rPr>
          <w:sz w:val="28"/>
          <w:szCs w:val="28"/>
        </w:rPr>
        <w:t xml:space="preserve"> по различным направлениям профсоюзной деятельности</w:t>
      </w:r>
      <w:r>
        <w:rPr>
          <w:sz w:val="28"/>
          <w:szCs w:val="28"/>
        </w:rPr>
        <w:t>, которые активно используют в своей работе руководители и председатели ППО нашего района.</w:t>
      </w:r>
    </w:p>
    <w:p w:rsidR="009D7F7E" w:rsidRPr="00B74C34" w:rsidRDefault="009D7F7E" w:rsidP="007E2952">
      <w:pPr>
        <w:pStyle w:val="ListParagraph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D7F7E" w:rsidRPr="00B74C34" w:rsidRDefault="009D7F7E" w:rsidP="00B74C34">
      <w:pPr>
        <w:pStyle w:val="Heading2"/>
        <w:ind w:left="851"/>
        <w:rPr>
          <w:color w:val="auto"/>
        </w:rPr>
      </w:pPr>
      <w:r w:rsidRPr="00B74C34">
        <w:rPr>
          <w:rStyle w:val="Strong"/>
          <w:color w:val="auto"/>
          <w:sz w:val="28"/>
          <w:szCs w:val="28"/>
          <w:bdr w:val="none" w:sz="0" w:space="0" w:color="auto" w:frame="1"/>
        </w:rPr>
        <w:t>Об участии в развитии кадрового потенциала.</w:t>
      </w:r>
    </w:p>
    <w:p w:rsidR="009D7F7E" w:rsidRPr="00E97F22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7F22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>Балашовская районная организация продолжала участвовать в реализации совместного</w:t>
      </w:r>
      <w:r w:rsidRPr="00E97F22">
        <w:rPr>
          <w:sz w:val="28"/>
          <w:szCs w:val="28"/>
        </w:rPr>
        <w:t xml:space="preserve"> Плана</w:t>
      </w:r>
      <w:r w:rsidRPr="00B828C0">
        <w:rPr>
          <w:sz w:val="28"/>
          <w:szCs w:val="28"/>
        </w:rPr>
        <w:t xml:space="preserve"> </w:t>
      </w:r>
      <w:r w:rsidRPr="00E97F22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Областной организации Общероссийского профсоюза </w:t>
      </w:r>
      <w:r w:rsidRPr="00E97F22">
        <w:rPr>
          <w:sz w:val="28"/>
          <w:szCs w:val="28"/>
        </w:rPr>
        <w:t>с министерством образования области по развитию кадрового потенциала системы образования Саратовской области. В целя</w:t>
      </w:r>
      <w:r>
        <w:rPr>
          <w:sz w:val="28"/>
          <w:szCs w:val="28"/>
        </w:rPr>
        <w:t>х развития наставничества в 2021</w:t>
      </w:r>
      <w:r w:rsidRPr="00E97F22">
        <w:rPr>
          <w:sz w:val="28"/>
          <w:szCs w:val="28"/>
        </w:rPr>
        <w:t xml:space="preserve"> </w:t>
      </w:r>
      <w:r w:rsidRPr="00681CA5">
        <w:rPr>
          <w:sz w:val="28"/>
          <w:szCs w:val="28"/>
        </w:rPr>
        <w:t>году</w:t>
      </w:r>
      <w:r w:rsidRPr="00681CA5">
        <w:rPr>
          <w:b/>
          <w:sz w:val="28"/>
          <w:szCs w:val="28"/>
        </w:rPr>
        <w:t> </w:t>
      </w:r>
      <w:r w:rsidRPr="00681CA5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5008FB">
        <w:rPr>
          <w:rStyle w:val="Strong"/>
          <w:b w:val="0"/>
          <w:sz w:val="28"/>
          <w:szCs w:val="28"/>
          <w:bdr w:val="none" w:sz="0" w:space="0" w:color="auto" w:frame="1"/>
        </w:rPr>
        <w:t>Солдатова Татьяна Анатольевна</w:t>
      </w:r>
      <w:r>
        <w:rPr>
          <w:rStyle w:val="Strong"/>
          <w:sz w:val="28"/>
          <w:szCs w:val="28"/>
          <w:bdr w:val="none" w:sz="0" w:space="0" w:color="auto" w:frame="1"/>
        </w:rPr>
        <w:t xml:space="preserve">, </w:t>
      </w:r>
      <w:r w:rsidRPr="007E2952">
        <w:rPr>
          <w:rStyle w:val="Strong"/>
          <w:b w:val="0"/>
          <w:sz w:val="28"/>
          <w:szCs w:val="28"/>
          <w:bdr w:val="none" w:sz="0" w:space="0" w:color="auto" w:frame="1"/>
        </w:rPr>
        <w:t>заведующая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 сектором воспитательной работы и дополнительного образования детей Управления образования администрации Балашовского муниципального района</w:t>
      </w:r>
      <w:r>
        <w:rPr>
          <w:sz w:val="28"/>
          <w:szCs w:val="28"/>
        </w:rPr>
        <w:t> награждена</w:t>
      </w:r>
      <w:r w:rsidRPr="00E97F22">
        <w:rPr>
          <w:sz w:val="28"/>
          <w:szCs w:val="28"/>
        </w:rPr>
        <w:t xml:space="preserve"> Знаком «Лучш</w:t>
      </w:r>
      <w:r>
        <w:rPr>
          <w:sz w:val="28"/>
          <w:szCs w:val="28"/>
        </w:rPr>
        <w:t xml:space="preserve">ий наставник молодежи», </w:t>
      </w:r>
      <w:r w:rsidRPr="005008FB">
        <w:rPr>
          <w:sz w:val="28"/>
          <w:szCs w:val="28"/>
        </w:rPr>
        <w:t>Прахова Светлана Викторовна</w:t>
      </w:r>
      <w:r>
        <w:rPr>
          <w:sz w:val="28"/>
          <w:szCs w:val="28"/>
        </w:rPr>
        <w:t>, специалист по работе со СМИ структурного подразделения «Центр цифрового образования детей «</w:t>
      </w:r>
      <w:r>
        <w:rPr>
          <w:sz w:val="28"/>
          <w:szCs w:val="28"/>
          <w:lang w:val="en-US"/>
        </w:rPr>
        <w:t>IT</w:t>
      </w:r>
      <w:r w:rsidRPr="00BD3FD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куб» МБУДО Центр «Созвездие» г.Балашова, получила удостоверение внештатного корреспондента Саратовской областной организации Общероссийского профсоюза.  </w:t>
      </w:r>
    </w:p>
    <w:p w:rsidR="009D7F7E" w:rsidRDefault="009D7F7E" w:rsidP="00C4094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7F22">
        <w:rPr>
          <w:sz w:val="28"/>
          <w:szCs w:val="28"/>
        </w:rPr>
        <w:t>В целях поддержки профессионалов в системе образования Саратовской области</w:t>
      </w:r>
      <w:r>
        <w:rPr>
          <w:sz w:val="28"/>
          <w:szCs w:val="28"/>
        </w:rPr>
        <w:t xml:space="preserve"> в 2020 году Областной организацией Общероссийского Профсоюза образования вручена профсоюзная стипендия победителю регионального этапа конкурса</w:t>
      </w:r>
      <w:r w:rsidRPr="00E97F22">
        <w:rPr>
          <w:sz w:val="28"/>
          <w:szCs w:val="28"/>
        </w:rPr>
        <w:t xml:space="preserve"> «</w:t>
      </w:r>
      <w:r>
        <w:rPr>
          <w:sz w:val="28"/>
          <w:szCs w:val="28"/>
        </w:rPr>
        <w:t>Учитель</w:t>
      </w:r>
      <w:r w:rsidRPr="00E97F22">
        <w:rPr>
          <w:sz w:val="28"/>
          <w:szCs w:val="28"/>
        </w:rPr>
        <w:t xml:space="preserve"> года»</w:t>
      </w:r>
      <w:r w:rsidRPr="00E97F22">
        <w:rPr>
          <w:rStyle w:val="Strong"/>
          <w:sz w:val="28"/>
          <w:szCs w:val="28"/>
          <w:bdr w:val="none" w:sz="0" w:space="0" w:color="auto" w:frame="1"/>
        </w:rPr>
        <w:t xml:space="preserve">  </w:t>
      </w:r>
      <w:r w:rsidRPr="008D1962">
        <w:rPr>
          <w:rStyle w:val="Strong"/>
          <w:b w:val="0"/>
          <w:sz w:val="28"/>
          <w:szCs w:val="28"/>
          <w:bdr w:val="none" w:sz="0" w:space="0" w:color="auto" w:frame="1"/>
        </w:rPr>
        <w:t>Орлюку Денису Александровичу</w:t>
      </w: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CD31FB">
        <w:rPr>
          <w:rStyle w:val="Strong"/>
          <w:b w:val="0"/>
          <w:sz w:val="28"/>
          <w:szCs w:val="28"/>
          <w:bdr w:val="none" w:sz="0" w:space="0" w:color="auto" w:frame="1"/>
        </w:rPr>
        <w:t>(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>учителю МОУ СОШ №3 г.Балашова</w:t>
      </w:r>
      <w:r w:rsidRPr="00CD31FB">
        <w:rPr>
          <w:rStyle w:val="Strong"/>
          <w:b w:val="0"/>
          <w:sz w:val="28"/>
          <w:szCs w:val="28"/>
          <w:bdr w:val="none" w:sz="0" w:space="0" w:color="auto" w:frame="1"/>
        </w:rPr>
        <w:t>)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>.</w:t>
      </w: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</w:p>
    <w:p w:rsidR="009D7F7E" w:rsidRDefault="009D7F7E" w:rsidP="008F21D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D1962">
        <w:rPr>
          <w:sz w:val="28"/>
          <w:szCs w:val="28"/>
        </w:rPr>
        <w:t>Чиркин С.В.,</w:t>
      </w:r>
      <w:r>
        <w:rPr>
          <w:sz w:val="28"/>
          <w:szCs w:val="28"/>
        </w:rPr>
        <w:t xml:space="preserve"> заведующий МДОУ д\с «Лучик» г.Балашова, внештатный инспектор по охране труда Балашовской районной организации Профсоюза был награжден Грамотой Общероссийского Профсоюза образования.</w:t>
      </w:r>
    </w:p>
    <w:p w:rsidR="009D7F7E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Грамотой Саратовской областной организации Профсоюза работников народного образования и науки РФ за долголетнюю и плодотворную работу в Профсоюзе были награждены председатели первичных организаций:</w:t>
      </w:r>
    </w:p>
    <w:p w:rsidR="009D7F7E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Калашникова О.А., педагог – психолог МБУДО Центр «Созвездие» г.Балашова;</w:t>
      </w:r>
    </w:p>
    <w:p w:rsidR="009D7F7E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Лукьянова Е.Г., педагог – дефектолог </w:t>
      </w:r>
      <w:r>
        <w:rPr>
          <w:sz w:val="28"/>
          <w:szCs w:val="28"/>
        </w:rPr>
        <w:t>ГБОУ СО «Школа для обучающихся по адаптивным образовательным программам №11 г.Балашова»;</w:t>
      </w:r>
    </w:p>
    <w:p w:rsidR="009D7F7E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Ермишкина Н.А., социальный педагог МОУ СОШ №3 г.Балашова.</w:t>
      </w:r>
    </w:p>
    <w:p w:rsidR="009D7F7E" w:rsidRPr="006E1C95" w:rsidRDefault="009D7F7E" w:rsidP="000C4DF4">
      <w:pPr>
        <w:shd w:val="clear" w:color="auto" w:fill="FFFFFF"/>
        <w:spacing w:after="150" w:line="315" w:lineRule="atLeast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Pr="008D1962">
        <w:rPr>
          <w:rFonts w:ascii="Times New Roman" w:hAnsi="Times New Roman"/>
          <w:sz w:val="28"/>
          <w:szCs w:val="28"/>
          <w:shd w:val="clear" w:color="auto" w:fill="FFFFFF"/>
        </w:rPr>
        <w:t>26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работников образовательных организаций нашего района получили Грамоты Балашовской районной организации Профсоюза работников народного образования и науки РФ за долголетнюю и плодотворную работу в Профсоюзе.</w:t>
      </w:r>
    </w:p>
    <w:p w:rsidR="009D7F7E" w:rsidRPr="00AD6B6F" w:rsidRDefault="009D7F7E" w:rsidP="00AD6B6F">
      <w:pPr>
        <w:keepNext/>
        <w:keepLines/>
        <w:spacing w:before="240"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6E1C95">
        <w:rPr>
          <w:rFonts w:ascii="Times New Roman" w:hAnsi="Times New Roman"/>
          <w:b/>
          <w:bCs/>
          <w:sz w:val="32"/>
          <w:szCs w:val="32"/>
        </w:rPr>
        <w:t>Социальное партнерство</w:t>
      </w:r>
    </w:p>
    <w:p w:rsidR="009D7F7E" w:rsidRPr="006E1C95" w:rsidRDefault="009D7F7E" w:rsidP="006E1C95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95">
        <w:rPr>
          <w:rFonts w:ascii="Times New Roman" w:hAnsi="Times New Roman"/>
          <w:sz w:val="28"/>
          <w:szCs w:val="28"/>
        </w:rPr>
        <w:t xml:space="preserve">Развитие социального партнерства </w:t>
      </w:r>
      <w:r>
        <w:rPr>
          <w:rFonts w:ascii="Times New Roman" w:hAnsi="Times New Roman"/>
          <w:sz w:val="28"/>
          <w:szCs w:val="28"/>
        </w:rPr>
        <w:t xml:space="preserve">продолжает </w:t>
      </w:r>
      <w:r w:rsidRPr="006E1C95">
        <w:rPr>
          <w:rFonts w:ascii="Times New Roman" w:hAnsi="Times New Roman"/>
          <w:sz w:val="28"/>
          <w:szCs w:val="28"/>
        </w:rPr>
        <w:t xml:space="preserve">является одним из приоритетных направлений деятельности </w:t>
      </w:r>
      <w:r>
        <w:rPr>
          <w:rFonts w:ascii="Times New Roman" w:hAnsi="Times New Roman"/>
          <w:sz w:val="28"/>
          <w:szCs w:val="28"/>
        </w:rPr>
        <w:t>Балашовской районной организации</w:t>
      </w:r>
      <w:r w:rsidRPr="002877EB">
        <w:rPr>
          <w:rFonts w:ascii="Times New Roman" w:hAnsi="Times New Roman"/>
          <w:sz w:val="28"/>
          <w:szCs w:val="28"/>
        </w:rPr>
        <w:t xml:space="preserve"> </w:t>
      </w:r>
      <w:r w:rsidRPr="006E1C95">
        <w:rPr>
          <w:rFonts w:ascii="Times New Roman" w:hAnsi="Times New Roman"/>
          <w:sz w:val="28"/>
          <w:szCs w:val="28"/>
        </w:rPr>
        <w:t xml:space="preserve">Профессионального союза работников народного образования и науки РФ. Социальное партнерство реализуется через систему взаимных консультаций, переговоров, заключение соглашений, коллективных договоров в организациях, трудовых договоров между работниками и работодателями, а также через систему разрешения трудовых споров, согласования и защиты интересов сторон. </w:t>
      </w:r>
    </w:p>
    <w:p w:rsidR="009D7F7E" w:rsidRPr="006E1C95" w:rsidRDefault="009D7F7E" w:rsidP="006E1C95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95">
        <w:rPr>
          <w:rFonts w:ascii="Times New Roman" w:hAnsi="Times New Roman"/>
          <w:sz w:val="28"/>
          <w:szCs w:val="28"/>
        </w:rPr>
        <w:t>Социальное партнерство</w:t>
      </w:r>
      <w:r>
        <w:rPr>
          <w:rFonts w:ascii="Times New Roman" w:hAnsi="Times New Roman"/>
          <w:sz w:val="28"/>
          <w:szCs w:val="28"/>
        </w:rPr>
        <w:t xml:space="preserve"> складывается на всех уровнях: о</w:t>
      </w:r>
      <w:r w:rsidRPr="006E1C95">
        <w:rPr>
          <w:rFonts w:ascii="Times New Roman" w:hAnsi="Times New Roman"/>
          <w:sz w:val="28"/>
          <w:szCs w:val="28"/>
        </w:rPr>
        <w:t>бластное отраслевое Соглашение между министерством образования области и Саратовской областной организацией Профессионального союза работников народного образования и науки Ро</w:t>
      </w:r>
      <w:r>
        <w:rPr>
          <w:rFonts w:ascii="Times New Roman" w:hAnsi="Times New Roman"/>
          <w:sz w:val="28"/>
          <w:szCs w:val="28"/>
        </w:rPr>
        <w:t>ссийской Федерации, трехстороннее отраслевое соглашение</w:t>
      </w:r>
      <w:r w:rsidRPr="006E1C95">
        <w:rPr>
          <w:rFonts w:ascii="Times New Roman" w:hAnsi="Times New Roman"/>
          <w:sz w:val="28"/>
          <w:szCs w:val="28"/>
        </w:rPr>
        <w:t xml:space="preserve"> на муниципальном уровне, коллективные договоры в образовательных организациях. </w:t>
      </w:r>
    </w:p>
    <w:p w:rsidR="009D7F7E" w:rsidRPr="006E1C95" w:rsidRDefault="009D7F7E" w:rsidP="006E1C95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66 образовательных организаций</w:t>
      </w:r>
      <w:r w:rsidRPr="006E1C95">
        <w:rPr>
          <w:rFonts w:ascii="Times New Roman" w:hAnsi="Times New Roman"/>
          <w:sz w:val="28"/>
          <w:szCs w:val="28"/>
        </w:rPr>
        <w:t>, где есть первичные организации Профсоюз</w:t>
      </w:r>
      <w:r>
        <w:rPr>
          <w:rFonts w:ascii="Times New Roman" w:hAnsi="Times New Roman"/>
          <w:sz w:val="28"/>
          <w:szCs w:val="28"/>
        </w:rPr>
        <w:t>а,</w:t>
      </w:r>
      <w:r w:rsidRPr="006E1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64 </w:t>
      </w:r>
      <w:r w:rsidRPr="006E1C95">
        <w:rPr>
          <w:rFonts w:ascii="Times New Roman" w:hAnsi="Times New Roman"/>
          <w:sz w:val="28"/>
          <w:szCs w:val="28"/>
        </w:rPr>
        <w:t xml:space="preserve">имеют коллективные договоры. Все коллективные договоры проходят уведомительную регистрацию в Министерстве труда и социальной защиты Саратовской области. </w:t>
      </w:r>
    </w:p>
    <w:p w:rsidR="009D7F7E" w:rsidRPr="006E1C95" w:rsidRDefault="009D7F7E" w:rsidP="006E1C95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9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2021 году</w:t>
      </w:r>
      <w:r w:rsidRPr="006E1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 заключено Соглашение между Администрацией Балашовского муниципального района, Управлением образования администрации Балашовского муниципального района и Балашовской районной организацией Профессионального союза работников народного образования и науки РФ на 2021 -2023 годы.</w:t>
      </w:r>
    </w:p>
    <w:p w:rsidR="009D7F7E" w:rsidRPr="006E1C95" w:rsidRDefault="009D7F7E" w:rsidP="006E1C95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 способствует</w:t>
      </w:r>
      <w:r w:rsidRPr="006E1C95">
        <w:rPr>
          <w:rFonts w:ascii="Times New Roman" w:hAnsi="Times New Roman"/>
          <w:sz w:val="28"/>
          <w:szCs w:val="28"/>
        </w:rPr>
        <w:t xml:space="preserve"> развитию социального партн</w:t>
      </w:r>
      <w:r>
        <w:rPr>
          <w:rFonts w:ascii="Times New Roman" w:hAnsi="Times New Roman"/>
          <w:sz w:val="28"/>
          <w:szCs w:val="28"/>
        </w:rPr>
        <w:t>ёрства в учреждениях, определяет</w:t>
      </w:r>
      <w:r w:rsidRPr="006E1C95">
        <w:rPr>
          <w:rFonts w:ascii="Times New Roman" w:hAnsi="Times New Roman"/>
          <w:sz w:val="28"/>
          <w:szCs w:val="28"/>
        </w:rPr>
        <w:t xml:space="preserve"> пути участия профсоюзов в уп</w:t>
      </w:r>
      <w:r>
        <w:rPr>
          <w:rFonts w:ascii="Times New Roman" w:hAnsi="Times New Roman"/>
          <w:sz w:val="28"/>
          <w:szCs w:val="28"/>
        </w:rPr>
        <w:t>равлении образованием, закрепляет</w:t>
      </w:r>
      <w:r w:rsidRPr="006E1C95">
        <w:rPr>
          <w:rFonts w:ascii="Times New Roman" w:hAnsi="Times New Roman"/>
          <w:sz w:val="28"/>
          <w:szCs w:val="28"/>
        </w:rPr>
        <w:t xml:space="preserve"> дополнительные стимулирующие и компенсационные выплаты педагогам, в том числе</w:t>
      </w:r>
      <w:r>
        <w:rPr>
          <w:rFonts w:ascii="Times New Roman" w:hAnsi="Times New Roman"/>
          <w:sz w:val="28"/>
          <w:szCs w:val="28"/>
        </w:rPr>
        <w:t>,</w:t>
      </w:r>
      <w:r w:rsidRPr="006E1C95">
        <w:rPr>
          <w:rFonts w:ascii="Times New Roman" w:hAnsi="Times New Roman"/>
          <w:sz w:val="28"/>
          <w:szCs w:val="28"/>
        </w:rPr>
        <w:t xml:space="preserve"> молодым педагогам. Соглашение </w:t>
      </w:r>
      <w:r>
        <w:rPr>
          <w:rFonts w:ascii="Times New Roman" w:hAnsi="Times New Roman"/>
          <w:sz w:val="28"/>
          <w:szCs w:val="28"/>
        </w:rPr>
        <w:t>помогает</w:t>
      </w:r>
      <w:r w:rsidRPr="006E1C95">
        <w:rPr>
          <w:rFonts w:ascii="Times New Roman" w:hAnsi="Times New Roman"/>
          <w:sz w:val="28"/>
          <w:szCs w:val="28"/>
        </w:rPr>
        <w:t xml:space="preserve"> обеспечению безопасности работников и созданию здоровье</w:t>
      </w:r>
      <w:r>
        <w:rPr>
          <w:rFonts w:ascii="Times New Roman" w:hAnsi="Times New Roman"/>
          <w:sz w:val="28"/>
          <w:szCs w:val="28"/>
        </w:rPr>
        <w:t>сберегающей среды: осуществляется</w:t>
      </w:r>
      <w:r w:rsidRPr="006E1C95">
        <w:rPr>
          <w:rFonts w:ascii="Times New Roman" w:hAnsi="Times New Roman"/>
          <w:sz w:val="28"/>
          <w:szCs w:val="28"/>
        </w:rPr>
        <w:t xml:space="preserve"> постоянный контроль за созданием условий и охраны труда, в учреждениях образования введена система управления охраной</w:t>
      </w:r>
      <w:r>
        <w:rPr>
          <w:rFonts w:ascii="Times New Roman" w:hAnsi="Times New Roman"/>
          <w:sz w:val="28"/>
          <w:szCs w:val="28"/>
        </w:rPr>
        <w:t xml:space="preserve"> труда. Соглашение содействует</w:t>
      </w:r>
      <w:r w:rsidRPr="006E1C95">
        <w:rPr>
          <w:rFonts w:ascii="Times New Roman" w:hAnsi="Times New Roman"/>
          <w:sz w:val="28"/>
          <w:szCs w:val="28"/>
        </w:rPr>
        <w:t xml:space="preserve"> совершенствованию пенсионного обеспечения </w:t>
      </w:r>
      <w:r>
        <w:rPr>
          <w:rFonts w:ascii="Times New Roman" w:hAnsi="Times New Roman"/>
          <w:sz w:val="28"/>
          <w:szCs w:val="28"/>
        </w:rPr>
        <w:t>работников образования, помогает</w:t>
      </w:r>
      <w:r w:rsidRPr="006E1C95">
        <w:rPr>
          <w:rFonts w:ascii="Times New Roman" w:hAnsi="Times New Roman"/>
          <w:sz w:val="28"/>
          <w:szCs w:val="28"/>
        </w:rPr>
        <w:t xml:space="preserve"> отстоять назначение досрочных страховых пенсий для педагогов.</w:t>
      </w:r>
    </w:p>
    <w:p w:rsidR="009D7F7E" w:rsidRPr="006E1C95" w:rsidRDefault="009D7F7E" w:rsidP="006E1C95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95">
        <w:rPr>
          <w:rFonts w:ascii="Times New Roman" w:hAnsi="Times New Roman"/>
          <w:sz w:val="28"/>
          <w:szCs w:val="28"/>
        </w:rPr>
        <w:t xml:space="preserve">Не решена проблема, связанная с организацией </w:t>
      </w:r>
      <w:r>
        <w:rPr>
          <w:rFonts w:ascii="Times New Roman" w:hAnsi="Times New Roman"/>
          <w:sz w:val="28"/>
          <w:szCs w:val="28"/>
        </w:rPr>
        <w:t xml:space="preserve">бесплатного </w:t>
      </w:r>
      <w:r w:rsidRPr="006E1C95">
        <w:rPr>
          <w:rFonts w:ascii="Times New Roman" w:hAnsi="Times New Roman"/>
          <w:sz w:val="28"/>
          <w:szCs w:val="28"/>
        </w:rPr>
        <w:t>санаторно-курортного лечения работников. На VIII съезде Профсоюза утвержден проект Всероссийского движения «Профсоюз – территория здоровья», в котором пре</w:t>
      </w:r>
      <w:r>
        <w:rPr>
          <w:rFonts w:ascii="Times New Roman" w:hAnsi="Times New Roman"/>
          <w:sz w:val="28"/>
          <w:szCs w:val="28"/>
        </w:rPr>
        <w:t>дполагается привлечение внимания</w:t>
      </w:r>
      <w:r w:rsidRPr="006E1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социальных партнёров к данному процессу.</w:t>
      </w:r>
      <w:r w:rsidRPr="006E1C95">
        <w:rPr>
          <w:rFonts w:ascii="Times New Roman" w:hAnsi="Times New Roman"/>
          <w:sz w:val="28"/>
          <w:szCs w:val="28"/>
        </w:rPr>
        <w:t xml:space="preserve"> </w:t>
      </w:r>
    </w:p>
    <w:p w:rsidR="009D7F7E" w:rsidRPr="006E1C95" w:rsidRDefault="009D7F7E" w:rsidP="006E1C95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95">
        <w:rPr>
          <w:rFonts w:ascii="Times New Roman" w:hAnsi="Times New Roman"/>
          <w:sz w:val="28"/>
          <w:szCs w:val="28"/>
        </w:rPr>
        <w:t xml:space="preserve">Ежегодно на заседании комитета </w:t>
      </w:r>
      <w:r>
        <w:rPr>
          <w:rFonts w:ascii="Times New Roman" w:hAnsi="Times New Roman"/>
          <w:sz w:val="28"/>
          <w:szCs w:val="28"/>
        </w:rPr>
        <w:t>Балашовской районной</w:t>
      </w:r>
      <w:r w:rsidRPr="006E1C95">
        <w:rPr>
          <w:rFonts w:ascii="Times New Roman" w:hAnsi="Times New Roman"/>
          <w:sz w:val="28"/>
          <w:szCs w:val="28"/>
        </w:rPr>
        <w:t xml:space="preserve"> организации Профсоюза работников народного образования и науки РФ стороны Соглашения отчитываются о выполнении принятых обязательств.</w:t>
      </w:r>
    </w:p>
    <w:p w:rsidR="009D7F7E" w:rsidRDefault="009D7F7E" w:rsidP="006E1C95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95">
        <w:rPr>
          <w:rFonts w:ascii="Times New Roman" w:hAnsi="Times New Roman"/>
          <w:sz w:val="28"/>
          <w:szCs w:val="28"/>
        </w:rPr>
        <w:t xml:space="preserve">Совместно с </w:t>
      </w:r>
      <w:r>
        <w:rPr>
          <w:rFonts w:ascii="Times New Roman" w:hAnsi="Times New Roman"/>
          <w:sz w:val="28"/>
          <w:szCs w:val="28"/>
        </w:rPr>
        <w:t xml:space="preserve">Администрацией Балашовского муниципального района, Управлением </w:t>
      </w:r>
      <w:r w:rsidRPr="006E1C95">
        <w:rPr>
          <w:rFonts w:ascii="Times New Roman" w:hAnsi="Times New Roman"/>
          <w:sz w:val="28"/>
          <w:szCs w:val="28"/>
        </w:rPr>
        <w:t>образования проводятся смотры, конкурсы, рейды, форумы,</w:t>
      </w:r>
      <w:r>
        <w:rPr>
          <w:rFonts w:ascii="Times New Roman" w:hAnsi="Times New Roman"/>
          <w:sz w:val="28"/>
          <w:szCs w:val="28"/>
        </w:rPr>
        <w:t xml:space="preserve"> акции,</w:t>
      </w:r>
      <w:r w:rsidRPr="006E1C95">
        <w:rPr>
          <w:rFonts w:ascii="Times New Roman" w:hAnsi="Times New Roman"/>
          <w:sz w:val="28"/>
          <w:szCs w:val="28"/>
        </w:rPr>
        <w:t xml:space="preserve"> а также конкурсы</w:t>
      </w:r>
      <w:r>
        <w:rPr>
          <w:rFonts w:ascii="Times New Roman" w:hAnsi="Times New Roman"/>
          <w:sz w:val="28"/>
          <w:szCs w:val="28"/>
        </w:rPr>
        <w:t xml:space="preserve"> профессионального мастерства</w:t>
      </w:r>
      <w:r w:rsidRPr="006E1C95">
        <w:rPr>
          <w:rFonts w:ascii="Times New Roman" w:hAnsi="Times New Roman"/>
          <w:sz w:val="28"/>
          <w:szCs w:val="28"/>
        </w:rPr>
        <w:t>: «Учитель года», «Воспитатель года», «Педагогический дебют», «Сердце отдаю детям», «</w:t>
      </w:r>
      <w:r>
        <w:rPr>
          <w:rFonts w:ascii="Times New Roman" w:hAnsi="Times New Roman"/>
          <w:sz w:val="28"/>
          <w:szCs w:val="28"/>
        </w:rPr>
        <w:t>Самый классный Классный!».</w:t>
      </w:r>
      <w:r w:rsidRPr="006E1C95">
        <w:rPr>
          <w:rFonts w:ascii="Times New Roman" w:hAnsi="Times New Roman"/>
          <w:sz w:val="28"/>
          <w:szCs w:val="28"/>
        </w:rPr>
        <w:t xml:space="preserve"> «Лучший коллективный договор», «Лучший социальный партнер», смотр-конкурс образовательных учреждений на лучшее состояние пожарной безопасности, условий и охраны труда, рейд «Как живешь, молодой педагог?», </w:t>
      </w:r>
      <w:r>
        <w:rPr>
          <w:rFonts w:ascii="Times New Roman" w:hAnsi="Times New Roman"/>
          <w:sz w:val="28"/>
          <w:szCs w:val="28"/>
        </w:rPr>
        <w:t>семинары молодых педагогов, туристский слет педагогов. Балашовская организация Профсоюза образования принимает активное участие в работе данных мероприятий. Все участники конкурсов, члены профсоюза, награждаются Благодарственными письмами и памятными подарками.</w:t>
      </w:r>
    </w:p>
    <w:p w:rsidR="009D7F7E" w:rsidRDefault="009D7F7E" w:rsidP="00C55F17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A32">
        <w:rPr>
          <w:rFonts w:ascii="Times New Roman" w:hAnsi="Times New Roman"/>
          <w:sz w:val="28"/>
          <w:szCs w:val="28"/>
        </w:rPr>
        <w:t>В 2021 году</w:t>
      </w:r>
      <w:r>
        <w:rPr>
          <w:rFonts w:ascii="Times New Roman" w:hAnsi="Times New Roman"/>
          <w:sz w:val="28"/>
          <w:szCs w:val="28"/>
        </w:rPr>
        <w:t xml:space="preserve"> Почетной Грамотой Саратовской областной организации Общероссийского Профсоюза работников народного образования и науки РФ за активное социальное партнерство были награждены:</w:t>
      </w:r>
    </w:p>
    <w:p w:rsidR="009D7F7E" w:rsidRDefault="009D7F7E" w:rsidP="00C55F17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Шатковская В.В., начальник управления образования администрации Балашовского муниципального района</w:t>
      </w:r>
    </w:p>
    <w:p w:rsidR="009D7F7E" w:rsidRDefault="009D7F7E" w:rsidP="00C55F17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Кейб Е.А., директор ГБОУ СО «Школа для обучающихся по адаптивным образовательным программам №11 г.Балашова»;</w:t>
      </w:r>
    </w:p>
    <w:p w:rsidR="009D7F7E" w:rsidRDefault="009D7F7E" w:rsidP="00C55F17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Селиванова Н.И., заведующая МАДОУ д\с комбинированного вида «Юбилейный» г.Балашова;</w:t>
      </w:r>
    </w:p>
    <w:p w:rsidR="009D7F7E" w:rsidRDefault="009D7F7E" w:rsidP="00625F61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Жиганова С.Г., заведующая МДОУ д\с комбинированного вида «Челночек» г.Балашова;</w:t>
      </w:r>
    </w:p>
    <w:p w:rsidR="009D7F7E" w:rsidRDefault="009D7F7E" w:rsidP="00625F61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Андрианова Е.Т., заведующая МДОУ д\с комбинированного вида «Золотой ключик» г.Балашова;</w:t>
      </w:r>
    </w:p>
    <w:p w:rsidR="009D7F7E" w:rsidRDefault="009D7F7E" w:rsidP="00625F61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Гугнюк С.И., директор МОУ «Гимназия им. Героя Советского Союза Ю.А.Гарнаева г.Балашова»</w:t>
      </w:r>
    </w:p>
    <w:p w:rsidR="009D7F7E" w:rsidRDefault="009D7F7E" w:rsidP="00625F61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F7E" w:rsidRPr="006E1C95" w:rsidRDefault="009D7F7E" w:rsidP="00C55F17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7F7E" w:rsidRPr="00EB2287" w:rsidRDefault="009D7F7E" w:rsidP="006B720A"/>
    <w:p w:rsidR="009D7F7E" w:rsidRPr="00845F9F" w:rsidRDefault="009D7F7E" w:rsidP="006B720A">
      <w:pPr>
        <w:keepNext/>
        <w:keepLines/>
        <w:spacing w:before="240"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845F9F">
        <w:rPr>
          <w:rFonts w:ascii="Times New Roman" w:hAnsi="Times New Roman"/>
          <w:b/>
          <w:bCs/>
          <w:sz w:val="32"/>
          <w:szCs w:val="32"/>
        </w:rPr>
        <w:t xml:space="preserve">Правозащитная работа </w:t>
      </w:r>
      <w:r>
        <w:rPr>
          <w:rFonts w:ascii="Times New Roman" w:hAnsi="Times New Roman"/>
          <w:b/>
          <w:bCs/>
          <w:sz w:val="32"/>
          <w:szCs w:val="32"/>
        </w:rPr>
        <w:t>районной</w:t>
      </w:r>
      <w:r w:rsidRPr="00845F9F">
        <w:rPr>
          <w:rFonts w:ascii="Times New Roman" w:hAnsi="Times New Roman"/>
          <w:b/>
          <w:bCs/>
          <w:sz w:val="32"/>
          <w:szCs w:val="32"/>
        </w:rPr>
        <w:t xml:space="preserve"> организации Профсоюза</w:t>
      </w:r>
    </w:p>
    <w:p w:rsidR="009D7F7E" w:rsidRDefault="009D7F7E" w:rsidP="00AD6B6F">
      <w:pPr>
        <w:pStyle w:val="PlainTex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D7F7E" w:rsidRDefault="009D7F7E" w:rsidP="006B720A">
      <w:pPr>
        <w:pStyle w:val="PlainText"/>
        <w:spacing w:line="276" w:lineRule="auto"/>
        <w:ind w:firstLine="709"/>
        <w:jc w:val="both"/>
        <w:rPr>
          <w:sz w:val="28"/>
          <w:szCs w:val="28"/>
        </w:rPr>
      </w:pPr>
      <w:r w:rsidRPr="00C36354">
        <w:rPr>
          <w:rFonts w:ascii="Times New Roman" w:hAnsi="Times New Roman"/>
          <w:sz w:val="28"/>
          <w:szCs w:val="28"/>
        </w:rPr>
        <w:t>Одним из приоритетных направлений деятельнос</w:t>
      </w:r>
      <w:r>
        <w:rPr>
          <w:rFonts w:ascii="Times New Roman" w:hAnsi="Times New Roman"/>
          <w:sz w:val="28"/>
          <w:szCs w:val="28"/>
        </w:rPr>
        <w:t xml:space="preserve">ти в районной </w:t>
      </w:r>
      <w:r w:rsidRPr="00C36354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Профсоюза </w:t>
      </w:r>
      <w:r w:rsidRPr="00C36354">
        <w:rPr>
          <w:rFonts w:ascii="Times New Roman" w:hAnsi="Times New Roman"/>
          <w:sz w:val="28"/>
          <w:szCs w:val="28"/>
        </w:rPr>
        <w:t>является правозащитная работа</w:t>
      </w:r>
      <w:r>
        <w:rPr>
          <w:sz w:val="28"/>
          <w:szCs w:val="28"/>
        </w:rPr>
        <w:t>.</w:t>
      </w:r>
    </w:p>
    <w:p w:rsidR="009D7F7E" w:rsidRDefault="009D7F7E" w:rsidP="006B720A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Правозащитная деятельность Балашовской районной организации Профсоюза направлена на реализацию основных задач по мотивации профсоюзного членства.</w:t>
      </w:r>
    </w:p>
    <w:p w:rsidR="009D7F7E" w:rsidRDefault="009D7F7E" w:rsidP="006B720A">
      <w:pPr>
        <w:pStyle w:val="PlainText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 областной организации Профсоюза создана правовая инспекция труда.</w:t>
      </w:r>
      <w:r w:rsidRPr="00C36354">
        <w:rPr>
          <w:rFonts w:ascii="Times New Roman" w:hAnsi="Times New Roman"/>
          <w:sz w:val="28"/>
        </w:rPr>
        <w:t xml:space="preserve"> </w:t>
      </w:r>
      <w:r w:rsidRPr="00CA7A24">
        <w:rPr>
          <w:rFonts w:ascii="Times New Roman" w:hAnsi="Times New Roman"/>
          <w:sz w:val="28"/>
        </w:rPr>
        <w:t xml:space="preserve">На сегодняшний день в областной организации </w:t>
      </w:r>
      <w:r w:rsidRPr="00CA7A24">
        <w:rPr>
          <w:rFonts w:ascii="Times New Roman" w:hAnsi="Times New Roman"/>
          <w:b/>
          <w:sz w:val="28"/>
        </w:rPr>
        <w:t xml:space="preserve">2 </w:t>
      </w:r>
      <w:r w:rsidRPr="00CA7A24">
        <w:rPr>
          <w:rFonts w:ascii="Times New Roman" w:hAnsi="Times New Roman"/>
          <w:sz w:val="28"/>
        </w:rPr>
        <w:t>шта</w:t>
      </w:r>
      <w:r>
        <w:rPr>
          <w:rFonts w:ascii="Times New Roman" w:hAnsi="Times New Roman"/>
          <w:sz w:val="28"/>
        </w:rPr>
        <w:t>тных правовых инспекторов труда</w:t>
      </w:r>
      <w:r w:rsidRPr="00CA7A2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2 правовых инспектора труда</w:t>
      </w:r>
      <w:r w:rsidRPr="00CA7A24">
        <w:rPr>
          <w:rFonts w:ascii="Times New Roman" w:hAnsi="Times New Roman"/>
          <w:sz w:val="28"/>
        </w:rPr>
        <w:t xml:space="preserve"> в Саратовской городской организации</w:t>
      </w:r>
      <w:r>
        <w:rPr>
          <w:rFonts w:ascii="Times New Roman" w:hAnsi="Times New Roman"/>
          <w:sz w:val="28"/>
        </w:rPr>
        <w:t>, и 1внештатный правовой инспектор труда в районной организации</w:t>
      </w:r>
      <w:r w:rsidRPr="00CA7A24">
        <w:rPr>
          <w:rFonts w:ascii="Times New Roman" w:hAnsi="Times New Roman"/>
          <w:sz w:val="28"/>
        </w:rPr>
        <w:t>.</w:t>
      </w:r>
    </w:p>
    <w:p w:rsidR="009D7F7E" w:rsidRDefault="009D7F7E" w:rsidP="006B720A">
      <w:pPr>
        <w:pStyle w:val="BodyText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Правозащитная работа организации Профсоюза осуществляется по основным направлениям:</w:t>
      </w:r>
    </w:p>
    <w:p w:rsidR="009D7F7E" w:rsidRDefault="009D7F7E" w:rsidP="006B720A">
      <w:pPr>
        <w:pStyle w:val="BodyText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нарушений трудового законодательства в образовательных учреждениях;</w:t>
      </w:r>
    </w:p>
    <w:p w:rsidR="009D7F7E" w:rsidRDefault="009D7F7E" w:rsidP="006B720A">
      <w:pPr>
        <w:pStyle w:val="BodyText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устранение нарушений действующего законодательства;</w:t>
      </w:r>
    </w:p>
    <w:p w:rsidR="009D7F7E" w:rsidRDefault="009D7F7E" w:rsidP="007528F8">
      <w:pPr>
        <w:pStyle w:val="BodyText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практической помощи членам Профсоюза в защите их трудовых прав и профессиональных интересов;</w:t>
      </w:r>
    </w:p>
    <w:p w:rsidR="009D7F7E" w:rsidRPr="006B720A" w:rsidRDefault="009D7F7E" w:rsidP="006B720A">
      <w:pPr>
        <w:pStyle w:val="ListParagraph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20A">
        <w:rPr>
          <w:rFonts w:ascii="Times New Roman" w:hAnsi="Times New Roman"/>
          <w:sz w:val="28"/>
          <w:szCs w:val="28"/>
        </w:rPr>
        <w:t>информационно-методическая работа по правовым вопросам;</w:t>
      </w:r>
    </w:p>
    <w:p w:rsidR="009D7F7E" w:rsidRDefault="009D7F7E" w:rsidP="007528F8">
      <w:pPr>
        <w:pStyle w:val="BodyText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21DC5">
        <w:rPr>
          <w:sz w:val="28"/>
          <w:szCs w:val="28"/>
        </w:rPr>
        <w:t>проведение обучающих семинаров с профактивом</w:t>
      </w:r>
      <w:r>
        <w:rPr>
          <w:sz w:val="28"/>
          <w:szCs w:val="28"/>
        </w:rPr>
        <w:t>.</w:t>
      </w:r>
    </w:p>
    <w:p w:rsidR="009D7F7E" w:rsidRDefault="009D7F7E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Из-за продолжения сложной эпидемиологической обстановки и невозможности проведения семинаров в очном формате, в 2021</w:t>
      </w:r>
      <w:r w:rsidRPr="00E21C97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Областным комитетом </w:t>
      </w:r>
      <w:r w:rsidRPr="00E21C97">
        <w:rPr>
          <w:rFonts w:ascii="Times New Roman" w:hAnsi="Times New Roman"/>
          <w:sz w:val="28"/>
          <w:szCs w:val="28"/>
        </w:rPr>
        <w:t>продолжалась практика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C97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C97">
        <w:rPr>
          <w:rFonts w:ascii="Times New Roman" w:hAnsi="Times New Roman"/>
          <w:sz w:val="28"/>
          <w:szCs w:val="28"/>
        </w:rPr>
        <w:t xml:space="preserve">вебинаров, </w:t>
      </w:r>
      <w:r>
        <w:rPr>
          <w:rFonts w:ascii="Times New Roman" w:hAnsi="Times New Roman"/>
          <w:sz w:val="28"/>
          <w:szCs w:val="28"/>
        </w:rPr>
        <w:t xml:space="preserve">в которых </w:t>
      </w:r>
      <w:r w:rsidRPr="00E21C97">
        <w:rPr>
          <w:rFonts w:ascii="Times New Roman" w:hAnsi="Times New Roman"/>
          <w:sz w:val="28"/>
          <w:szCs w:val="28"/>
        </w:rPr>
        <w:t xml:space="preserve">принимали участие председатели первичных профсоюзных организаций, руководители </w:t>
      </w:r>
      <w:r>
        <w:rPr>
          <w:rFonts w:ascii="Times New Roman" w:hAnsi="Times New Roman"/>
          <w:sz w:val="28"/>
          <w:szCs w:val="28"/>
        </w:rPr>
        <w:t xml:space="preserve">районных и городских </w:t>
      </w:r>
      <w:r w:rsidRPr="00E21C97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/>
          <w:sz w:val="28"/>
          <w:szCs w:val="28"/>
        </w:rPr>
        <w:t>проведено 16</w:t>
      </w:r>
      <w:r w:rsidRPr="00E21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семинаров</w:t>
      </w:r>
      <w:r w:rsidRPr="00E21C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программу семинаров прослушали более 400 </w:t>
      </w:r>
      <w:r w:rsidRPr="00E21C97">
        <w:rPr>
          <w:rFonts w:ascii="Times New Roman" w:hAnsi="Times New Roman"/>
          <w:sz w:val="28"/>
          <w:szCs w:val="28"/>
        </w:rPr>
        <w:t>участников</w:t>
      </w:r>
      <w:r>
        <w:rPr>
          <w:sz w:val="28"/>
          <w:szCs w:val="28"/>
        </w:rPr>
        <w:t xml:space="preserve">. </w:t>
      </w:r>
    </w:p>
    <w:p w:rsidR="009D7F7E" w:rsidRPr="00DD22E1" w:rsidRDefault="009D7F7E" w:rsidP="006B720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2021 году специалистами областной организации профсоюза была проведена тематическая проверка «По соблюдению законодательства об оплате труда в период пандемии короновирусной инфекции».</w:t>
      </w:r>
    </w:p>
    <w:p w:rsidR="009D7F7E" w:rsidRPr="00284CCF" w:rsidRDefault="009D7F7E" w:rsidP="00284CC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Посмотрели 5 </w:t>
      </w:r>
      <w:r w:rsidRPr="00D6289B">
        <w:rPr>
          <w:rFonts w:ascii="Times New Roman" w:hAnsi="Times New Roman"/>
          <w:sz w:val="28"/>
          <w:szCs w:val="28"/>
          <w:lang w:eastAsia="en-US"/>
        </w:rPr>
        <w:t>образовательных</w:t>
      </w:r>
      <w:r>
        <w:rPr>
          <w:rFonts w:ascii="Times New Roman" w:hAnsi="Times New Roman"/>
          <w:sz w:val="28"/>
          <w:szCs w:val="28"/>
          <w:lang w:eastAsia="en-US"/>
        </w:rPr>
        <w:t xml:space="preserve"> организаций нашего района: МОУ СОШ №3, МДОУ д\с «Лучик», МБУДО Центр «Созвездие», МАОУ СОШ р.п.Пинеровка. По итогам проверки руководителям были даны рекомендации, которые они выполнили в назначенный срок.</w:t>
      </w:r>
    </w:p>
    <w:p w:rsidR="009D7F7E" w:rsidRDefault="009D7F7E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 и письменно за 2021 год в Балашовскую районную организацию за разъяснениями обратились 302</w:t>
      </w:r>
      <w:r w:rsidRPr="00FF1ADB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 с различными вопросами оплаты труда, аттестации, работа в период короновирусной инфекции, трудовые споры и т.д</w:t>
      </w:r>
      <w:r w:rsidRPr="00B657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7F7E" w:rsidRDefault="009D7F7E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5777">
        <w:rPr>
          <w:rFonts w:ascii="Times New Roman" w:hAnsi="Times New Roman"/>
          <w:sz w:val="28"/>
          <w:szCs w:val="28"/>
        </w:rPr>
        <w:t>Экономическая эффективно</w:t>
      </w:r>
      <w:r>
        <w:rPr>
          <w:rFonts w:ascii="Times New Roman" w:hAnsi="Times New Roman"/>
          <w:sz w:val="28"/>
          <w:szCs w:val="28"/>
        </w:rPr>
        <w:t>сть правозащитной работы Балашовской районной организации за 2021</w:t>
      </w:r>
      <w:r w:rsidRPr="00B6577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777">
        <w:rPr>
          <w:rFonts w:ascii="Times New Roman" w:hAnsi="Times New Roman"/>
          <w:sz w:val="28"/>
          <w:szCs w:val="28"/>
        </w:rPr>
        <w:t xml:space="preserve">составляет </w:t>
      </w:r>
      <w:r w:rsidRPr="008D1962">
        <w:rPr>
          <w:rFonts w:ascii="Times New Roman" w:hAnsi="Times New Roman"/>
          <w:sz w:val="28"/>
          <w:szCs w:val="28"/>
        </w:rPr>
        <w:t>151 тысяча рублей</w:t>
      </w:r>
      <w:r w:rsidRPr="00B65777">
        <w:rPr>
          <w:rFonts w:ascii="Times New Roman" w:hAnsi="Times New Roman"/>
          <w:sz w:val="28"/>
          <w:szCs w:val="28"/>
        </w:rPr>
        <w:t>.</w:t>
      </w:r>
    </w:p>
    <w:p w:rsidR="009D7F7E" w:rsidRPr="00AD6B6F" w:rsidRDefault="009D7F7E" w:rsidP="00AD6B6F">
      <w:pPr>
        <w:keepNext/>
        <w:keepLines/>
        <w:spacing w:before="240"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845F9F">
        <w:rPr>
          <w:rFonts w:ascii="Times New Roman" w:hAnsi="Times New Roman"/>
          <w:b/>
          <w:bCs/>
          <w:sz w:val="32"/>
          <w:szCs w:val="32"/>
        </w:rPr>
        <w:t>Оплата труда</w:t>
      </w:r>
    </w:p>
    <w:p w:rsidR="009D7F7E" w:rsidRDefault="009D7F7E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Приоритетным направлением сторон социального партнерства является неуклонное повышение и улучшение условий оплаты труда работников образования, в том числе предусматриваются меры по недопущению и ликвидации задолженности по заработной плате. В этих целях ежегодно проводились мониторинги по оплате труда. </w:t>
      </w:r>
    </w:p>
    <w:p w:rsidR="009D7F7E" w:rsidRPr="00AD1056" w:rsidRDefault="009D7F7E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1056">
        <w:rPr>
          <w:rFonts w:ascii="Times New Roman" w:hAnsi="Times New Roman"/>
          <w:sz w:val="28"/>
          <w:szCs w:val="28"/>
        </w:rPr>
        <w:t>В подавляющем большинстве образовательных организаций заработная плата выплачивается своевременно и в полном объеме каждые полмесяца. Образовательные организации имеют возможность распоряжаться экономией зарплаты, направляя ее на увеличение надбавок, доплат и премий.</w:t>
      </w:r>
    </w:p>
    <w:p w:rsidR="009D7F7E" w:rsidRDefault="009D7F7E" w:rsidP="005C65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введения ограничительных мероприятий в связи с угрозой распространения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-19), оплата труда находилась на особом контроле, проводился мониторинг, который показал, что в период самоизоляции и применения электронного обучения и дистанционных образовательных технологий размер заработной платы, включая компенсационные и стимулирующие выплаты не уменьшился. Заработная плата работникам выплачивалась в полном объеме, своевременно и в каждые полмесяца.</w:t>
      </w:r>
    </w:p>
    <w:p w:rsidR="009D7F7E" w:rsidRDefault="009D7F7E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в период дистанционного обучения были отмечены трудности, связанные с недостаточной подготовкой педагогов и обучающихся к дистанционному обучению, отсутствием технической возможности учиться и обучаться дистанционно. Кроме того, у педагогов резко увеличилась нагрузка и материальные затраты на подготовку к урокам, проверку домашних заданий. Однако дополнительные затраты труда педагогов, и материальные в том числе, не оплачивались в этот период.</w:t>
      </w:r>
    </w:p>
    <w:p w:rsidR="009D7F7E" w:rsidRDefault="009D7F7E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Учителям, осуществляющим классное руководство, в соответствии с постановлением Правительства Российской Федерации от 4 апреля 2020 г. №448 «О внесении изменений в государственную программу Российской Федерации «Развитие образования», утвержденную постановлением Правительства РФ от 26.12.2017г. №1642 «Об утверждении государственной программы Российской Федерации «Развитие образования» с 1 сентября 2020 года введено ежемесячное денежное вознаграждение за классное руководство в размере 5000 рублей.</w:t>
      </w:r>
    </w:p>
    <w:p w:rsidR="009D7F7E" w:rsidRDefault="009D7F7E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показал, что проблем с начислением и выплатами вознаграждения за классное руководство нет, вопросы индивидуального характера разрешаются (временное замещение длительно отсутствующего по болезни), педагоги в указанный срок выплаты заработной платы получают отдельной строкой оплату за классное руководство с вычетом 13% налога НФДЛ и 1% добровольного профсоюзного взноса.</w:t>
      </w:r>
    </w:p>
    <w:p w:rsidR="009D7F7E" w:rsidRDefault="009D7F7E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Положительным фактором является повышение заработной платы в последнее время.</w:t>
      </w:r>
    </w:p>
    <w:p w:rsidR="009D7F7E" w:rsidRPr="00476E74" w:rsidRDefault="009D7F7E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Областная организация Профсоюза осуществляет контроль за правильностью исчисления заработной платы работников образовательных организаций. </w:t>
      </w:r>
    </w:p>
    <w:p w:rsidR="009D7F7E" w:rsidRPr="00CE3429" w:rsidRDefault="009D7F7E" w:rsidP="00B428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429">
        <w:rPr>
          <w:rFonts w:ascii="Times New Roman" w:hAnsi="Times New Roman"/>
          <w:sz w:val="28"/>
          <w:szCs w:val="28"/>
        </w:rPr>
        <w:t>Проанализированы проекты законов, принимаемые на уровне субъекта, в том числе</w:t>
      </w:r>
      <w:r>
        <w:rPr>
          <w:rFonts w:ascii="Times New Roman" w:hAnsi="Times New Roman"/>
          <w:sz w:val="28"/>
          <w:szCs w:val="28"/>
        </w:rPr>
        <w:t>,</w:t>
      </w:r>
      <w:r w:rsidRPr="00C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касающимся вопросам</w:t>
      </w:r>
      <w:r w:rsidRPr="00CE3429">
        <w:rPr>
          <w:rFonts w:ascii="Times New Roman" w:hAnsi="Times New Roman"/>
          <w:sz w:val="28"/>
          <w:szCs w:val="28"/>
        </w:rPr>
        <w:t xml:space="preserve"> оплаты труда. </w:t>
      </w:r>
      <w:r>
        <w:rPr>
          <w:rFonts w:ascii="Times New Roman" w:hAnsi="Times New Roman"/>
          <w:sz w:val="28"/>
          <w:szCs w:val="28"/>
        </w:rPr>
        <w:t>С</w:t>
      </w:r>
      <w:r w:rsidRPr="00CE3429">
        <w:rPr>
          <w:rFonts w:ascii="Times New Roman" w:hAnsi="Times New Roman"/>
          <w:sz w:val="28"/>
          <w:szCs w:val="28"/>
        </w:rPr>
        <w:t>туденты, после окончания 3 курса высшего учебного заведения</w:t>
      </w:r>
      <w:r>
        <w:rPr>
          <w:rFonts w:ascii="Times New Roman" w:hAnsi="Times New Roman"/>
          <w:sz w:val="28"/>
          <w:szCs w:val="28"/>
        </w:rPr>
        <w:t>,</w:t>
      </w:r>
      <w:r w:rsidRPr="00CE3429">
        <w:rPr>
          <w:rFonts w:ascii="Times New Roman" w:hAnsi="Times New Roman"/>
          <w:sz w:val="28"/>
          <w:szCs w:val="28"/>
        </w:rPr>
        <w:t xml:space="preserve"> имеют право трудоустраиваться в образовательное учреждение с установлением средней стимулирующей выплаты по </w:t>
      </w:r>
      <w:r>
        <w:rPr>
          <w:rFonts w:ascii="Times New Roman" w:hAnsi="Times New Roman"/>
          <w:sz w:val="28"/>
          <w:szCs w:val="28"/>
        </w:rPr>
        <w:t>учреждению, а также установление</w:t>
      </w:r>
      <w:r w:rsidRPr="00CE3429">
        <w:rPr>
          <w:rFonts w:ascii="Times New Roman" w:hAnsi="Times New Roman"/>
          <w:sz w:val="28"/>
          <w:szCs w:val="28"/>
        </w:rPr>
        <w:t xml:space="preserve"> им стимулирующей выплаты в целях доведения их заработной платы до 70% средней зарплаты в обл</w:t>
      </w:r>
      <w:r>
        <w:rPr>
          <w:rFonts w:ascii="Times New Roman" w:hAnsi="Times New Roman"/>
          <w:sz w:val="28"/>
          <w:szCs w:val="28"/>
        </w:rPr>
        <w:t xml:space="preserve">асти за ставку заработной платы </w:t>
      </w:r>
      <w:r w:rsidRPr="00CE3429">
        <w:rPr>
          <w:rFonts w:ascii="Times New Roman" w:hAnsi="Times New Roman"/>
          <w:sz w:val="28"/>
          <w:szCs w:val="28"/>
        </w:rPr>
        <w:t xml:space="preserve">наравне с теми, кто имеет </w:t>
      </w:r>
      <w:r>
        <w:rPr>
          <w:rFonts w:ascii="Times New Roman" w:hAnsi="Times New Roman"/>
          <w:sz w:val="28"/>
          <w:szCs w:val="28"/>
        </w:rPr>
        <w:t>высшее или среднее образование.</w:t>
      </w:r>
    </w:p>
    <w:p w:rsidR="009D7F7E" w:rsidRPr="00CE3429" w:rsidRDefault="009D7F7E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429">
        <w:rPr>
          <w:rFonts w:ascii="Times New Roman" w:hAnsi="Times New Roman"/>
          <w:sz w:val="28"/>
          <w:szCs w:val="28"/>
        </w:rPr>
        <w:t xml:space="preserve">В настоящее </w:t>
      </w:r>
      <w:r>
        <w:rPr>
          <w:rFonts w:ascii="Times New Roman" w:hAnsi="Times New Roman"/>
          <w:sz w:val="28"/>
          <w:szCs w:val="28"/>
        </w:rPr>
        <w:t>время остается одной из главных</w:t>
      </w:r>
      <w:r w:rsidRPr="00CE3429">
        <w:rPr>
          <w:rFonts w:ascii="Times New Roman" w:hAnsi="Times New Roman"/>
          <w:sz w:val="28"/>
          <w:szCs w:val="28"/>
        </w:rPr>
        <w:t xml:space="preserve"> проблем в области оплаты труда – совершенствование системы оплаты труда работников образовательных учреждений, а также фина</w:t>
      </w:r>
      <w:r>
        <w:rPr>
          <w:rFonts w:ascii="Times New Roman" w:hAnsi="Times New Roman"/>
          <w:sz w:val="28"/>
          <w:szCs w:val="28"/>
        </w:rPr>
        <w:t>нсирование малокомплектных школ.</w:t>
      </w:r>
    </w:p>
    <w:p w:rsidR="009D7F7E" w:rsidRDefault="009D7F7E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возникающим проблемам направлялись обращения к Губернатору области, Правительство области, министерство финансов, министерство образования области. Перед областной организацией Профсоюза стоят задачи:</w:t>
      </w:r>
    </w:p>
    <w:p w:rsidR="009D7F7E" w:rsidRPr="00423229" w:rsidRDefault="009D7F7E" w:rsidP="00F249D8">
      <w:pPr>
        <w:pStyle w:val="ListParagraph"/>
        <w:numPr>
          <w:ilvl w:val="0"/>
          <w:numId w:val="1"/>
        </w:numPr>
        <w:tabs>
          <w:tab w:val="left" w:pos="1134"/>
          <w:tab w:val="left" w:pos="4080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229">
        <w:rPr>
          <w:rFonts w:ascii="Times New Roman" w:hAnsi="Times New Roman"/>
          <w:sz w:val="28"/>
          <w:szCs w:val="28"/>
        </w:rPr>
        <w:t>Добиваться введения в общеобра</w:t>
      </w:r>
      <w:r>
        <w:rPr>
          <w:rFonts w:ascii="Times New Roman" w:hAnsi="Times New Roman"/>
          <w:sz w:val="28"/>
          <w:szCs w:val="28"/>
        </w:rPr>
        <w:t>зовательных учреждениях области</w:t>
      </w:r>
      <w:r w:rsidRPr="00423229">
        <w:rPr>
          <w:rFonts w:ascii="Times New Roman" w:hAnsi="Times New Roman"/>
          <w:sz w:val="28"/>
          <w:szCs w:val="28"/>
        </w:rPr>
        <w:t xml:space="preserve"> системы оплаты труда, основанной на установлении окладов (должностных окладов), ставок заработной платы дифференцированно по должностям (профессиям) на основе квалификационных уровней профессиональных квалификационных групп и не ниже минимального размера оплаты труда.</w:t>
      </w:r>
    </w:p>
    <w:p w:rsidR="009D7F7E" w:rsidRDefault="009D7F7E" w:rsidP="00F249D8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новых </w:t>
      </w:r>
      <w:r w:rsidRPr="00A47D3D">
        <w:rPr>
          <w:rFonts w:ascii="Times New Roman" w:hAnsi="Times New Roman"/>
          <w:sz w:val="28"/>
          <w:szCs w:val="28"/>
        </w:rPr>
        <w:t>нормативов финансового обеспечения образовательн</w:t>
      </w:r>
      <w:r>
        <w:rPr>
          <w:rFonts w:ascii="Times New Roman" w:hAnsi="Times New Roman"/>
          <w:sz w:val="28"/>
          <w:szCs w:val="28"/>
        </w:rPr>
        <w:t>ой деятельности и</w:t>
      </w:r>
      <w:r w:rsidRPr="00A47D3D">
        <w:rPr>
          <w:rFonts w:ascii="Times New Roman" w:hAnsi="Times New Roman"/>
          <w:sz w:val="28"/>
          <w:szCs w:val="28"/>
        </w:rPr>
        <w:t xml:space="preserve"> установление для малокомплектных школ нормативов на класс (класс-комплект).</w:t>
      </w:r>
    </w:p>
    <w:p w:rsidR="009D7F7E" w:rsidRPr="007E7636" w:rsidRDefault="009D7F7E" w:rsidP="006B720A"/>
    <w:p w:rsidR="009D7F7E" w:rsidRPr="00845F9F" w:rsidRDefault="009D7F7E" w:rsidP="006B720A">
      <w:pPr>
        <w:keepNext/>
        <w:keepLines/>
        <w:spacing w:before="240"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845F9F">
        <w:rPr>
          <w:rFonts w:ascii="Times New Roman" w:hAnsi="Times New Roman"/>
          <w:b/>
          <w:bCs/>
          <w:sz w:val="32"/>
          <w:szCs w:val="32"/>
        </w:rPr>
        <w:t>Охрана труда</w:t>
      </w:r>
    </w:p>
    <w:p w:rsidR="009D7F7E" w:rsidRPr="007E3D7C" w:rsidRDefault="009D7F7E" w:rsidP="00AD6B6F">
      <w:pPr>
        <w:pStyle w:val="2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9D7F7E" w:rsidRPr="00845F9F" w:rsidRDefault="009D7F7E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>Работа по улучшению условий и охраны труда, сохранению здоровья работников, приведению образовательных учреждений в пожаробезопасное состояние осуществлялась в рамках реализации государственной политики в области охраны труда в соответствии с Трудовым кодексом РФ</w:t>
      </w:r>
      <w:r>
        <w:rPr>
          <w:rFonts w:ascii="Times New Roman" w:hAnsi="Times New Roman"/>
          <w:sz w:val="28"/>
          <w:szCs w:val="28"/>
        </w:rPr>
        <w:t>,</w:t>
      </w:r>
      <w:r w:rsidRPr="00845F9F">
        <w:rPr>
          <w:rFonts w:ascii="Times New Roman" w:hAnsi="Times New Roman"/>
          <w:sz w:val="28"/>
          <w:szCs w:val="28"/>
        </w:rPr>
        <w:t xml:space="preserve"> с учетом складывающейся в этом году эпидемиологической ситуации.</w:t>
      </w:r>
    </w:p>
    <w:p w:rsidR="009D7F7E" w:rsidRPr="00845F9F" w:rsidRDefault="009D7F7E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Pr="00845F9F">
        <w:rPr>
          <w:rFonts w:ascii="Times New Roman" w:hAnsi="Times New Roman"/>
          <w:sz w:val="28"/>
          <w:szCs w:val="28"/>
        </w:rPr>
        <w:t xml:space="preserve"> году работа образовательных организаций строилась в соответствии с Санитарно-эпидемиологическими правилами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и письмом Роспотребнадзора № 02/16587-2020-24, Минпросвещения России № ГД-1192/03 от 12 августа 2020 г. «Об организации работы общеобразовательных организаций».</w:t>
      </w:r>
    </w:p>
    <w:p w:rsidR="009D7F7E" w:rsidRPr="00845F9F" w:rsidRDefault="009D7F7E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районной организации</w:t>
      </w:r>
      <w:r w:rsidRPr="00845F9F">
        <w:rPr>
          <w:rFonts w:ascii="Times New Roman" w:hAnsi="Times New Roman"/>
          <w:sz w:val="28"/>
          <w:szCs w:val="28"/>
        </w:rPr>
        <w:t xml:space="preserve"> Профсоюза работников народного образования и науки РФ избра</w:t>
      </w:r>
      <w:r>
        <w:rPr>
          <w:rFonts w:ascii="Times New Roman" w:hAnsi="Times New Roman"/>
          <w:sz w:val="28"/>
          <w:szCs w:val="28"/>
        </w:rPr>
        <w:t xml:space="preserve">ны 3 внештатных технических инспектора </w:t>
      </w:r>
      <w:r w:rsidRPr="00845F9F">
        <w:rPr>
          <w:rFonts w:ascii="Times New Roman" w:hAnsi="Times New Roman"/>
          <w:sz w:val="28"/>
          <w:szCs w:val="28"/>
        </w:rPr>
        <w:t>труда.</w:t>
      </w:r>
    </w:p>
    <w:p w:rsidR="009D7F7E" w:rsidRPr="00845F9F" w:rsidRDefault="009D7F7E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 xml:space="preserve">В подавляющем большинстве образовательных учреждений </w:t>
      </w:r>
      <w:r>
        <w:rPr>
          <w:rFonts w:ascii="Times New Roman" w:hAnsi="Times New Roman"/>
          <w:sz w:val="28"/>
          <w:szCs w:val="28"/>
        </w:rPr>
        <w:t>Балашовского района</w:t>
      </w:r>
      <w:r w:rsidRPr="00845F9F">
        <w:rPr>
          <w:rFonts w:ascii="Times New Roman" w:hAnsi="Times New Roman"/>
          <w:sz w:val="28"/>
          <w:szCs w:val="28"/>
        </w:rPr>
        <w:t xml:space="preserve"> избрано </w:t>
      </w:r>
      <w:r>
        <w:rPr>
          <w:rFonts w:ascii="Times New Roman" w:hAnsi="Times New Roman"/>
          <w:sz w:val="28"/>
          <w:szCs w:val="28"/>
        </w:rPr>
        <w:t>65</w:t>
      </w:r>
      <w:r w:rsidRPr="00845F9F">
        <w:rPr>
          <w:rFonts w:ascii="Times New Roman" w:hAnsi="Times New Roman"/>
          <w:sz w:val="28"/>
          <w:szCs w:val="28"/>
        </w:rPr>
        <w:t xml:space="preserve"> уполномоченных </w:t>
      </w:r>
      <w:r>
        <w:rPr>
          <w:rFonts w:ascii="Times New Roman" w:hAnsi="Times New Roman"/>
          <w:sz w:val="28"/>
          <w:szCs w:val="28"/>
        </w:rPr>
        <w:t>лиц по охране труда и 1 специалист по охране труда в штате организации. Областным комитетом о</w:t>
      </w:r>
      <w:r w:rsidRPr="00845F9F">
        <w:rPr>
          <w:rFonts w:ascii="Times New Roman" w:hAnsi="Times New Roman"/>
          <w:sz w:val="28"/>
          <w:szCs w:val="28"/>
        </w:rPr>
        <w:t>рганизовано систематическое обучение уполномоченных профсоюзных комитетов силами внештатной технической инспекции.</w:t>
      </w:r>
    </w:p>
    <w:p w:rsidR="009D7F7E" w:rsidRDefault="009D7F7E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 xml:space="preserve">Уполномоченные профсоюзных </w:t>
      </w:r>
      <w:r>
        <w:rPr>
          <w:rFonts w:ascii="Times New Roman" w:hAnsi="Times New Roman"/>
          <w:sz w:val="28"/>
          <w:szCs w:val="28"/>
        </w:rPr>
        <w:t>комитетов по охране труда в 2021</w:t>
      </w:r>
      <w:r w:rsidRPr="00845F9F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845F9F">
        <w:rPr>
          <w:rFonts w:ascii="Times New Roman" w:hAnsi="Times New Roman"/>
          <w:sz w:val="28"/>
          <w:szCs w:val="28"/>
        </w:rPr>
        <w:t>собое внимание уделял</w:t>
      </w:r>
      <w:r>
        <w:rPr>
          <w:rFonts w:ascii="Times New Roman" w:hAnsi="Times New Roman"/>
          <w:sz w:val="28"/>
          <w:szCs w:val="28"/>
        </w:rPr>
        <w:t>и</w:t>
      </w:r>
      <w:r w:rsidRPr="00845F9F">
        <w:rPr>
          <w:rFonts w:ascii="Times New Roman" w:hAnsi="Times New Roman"/>
          <w:sz w:val="28"/>
          <w:szCs w:val="28"/>
        </w:rPr>
        <w:t xml:space="preserve"> профилактическим мероприятиям, основанным на</w:t>
      </w:r>
      <w:r>
        <w:rPr>
          <w:rFonts w:ascii="Times New Roman" w:hAnsi="Times New Roman"/>
          <w:sz w:val="28"/>
          <w:szCs w:val="28"/>
        </w:rPr>
        <w:t xml:space="preserve"> рекомендациях Роспотребнадзора</w:t>
      </w:r>
      <w:r w:rsidRPr="00845F9F">
        <w:rPr>
          <w:rFonts w:ascii="Times New Roman" w:hAnsi="Times New Roman"/>
          <w:sz w:val="28"/>
          <w:szCs w:val="28"/>
        </w:rPr>
        <w:t xml:space="preserve"> по предупреждению распространения коронавирусной инфекции (COVID-19) для педагогических работников, которые общаются со всем коллективом работников и обучающихся.</w:t>
      </w:r>
    </w:p>
    <w:p w:rsidR="009D7F7E" w:rsidRDefault="009D7F7E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в Балашовском районе в семи образовательных организациях была проведена общепрофсоюзная тематическая проверка по осуществлению контроля за безопасной эксплуатацией зданий и сооружений образовательных учреждений. Большая часть замечаний и рекомендаций была устранена до момента окончания проверки.</w:t>
      </w:r>
    </w:p>
    <w:p w:rsidR="009D7F7E" w:rsidRPr="008D1962" w:rsidRDefault="009D7F7E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Первичная организация ГБПОУ «Балашовский политехнический лицей» приняли участие в областном смотре – конкурсе на лучшего специалиста по охране труда и лучшую образовательную организацию по охране труда и пожарной безопасности в 2021 году и заняли в нем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D1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место.</w:t>
      </w:r>
    </w:p>
    <w:p w:rsidR="009D7F7E" w:rsidRPr="00845F9F" w:rsidRDefault="009D7F7E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 xml:space="preserve">Вопросы охраны труда регулярно рассматриваются на заседаниях президиума </w:t>
      </w:r>
      <w:r>
        <w:rPr>
          <w:rFonts w:ascii="Times New Roman" w:hAnsi="Times New Roman"/>
          <w:sz w:val="28"/>
          <w:szCs w:val="28"/>
        </w:rPr>
        <w:t>районной</w:t>
      </w:r>
      <w:r w:rsidRPr="00845F9F">
        <w:rPr>
          <w:rFonts w:ascii="Times New Roman" w:hAnsi="Times New Roman"/>
          <w:sz w:val="28"/>
          <w:szCs w:val="28"/>
        </w:rPr>
        <w:t xml:space="preserve"> организации Профсоюза.</w:t>
      </w:r>
    </w:p>
    <w:p w:rsidR="009D7F7E" w:rsidRPr="00845F9F" w:rsidRDefault="009D7F7E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>Затраты на мер</w:t>
      </w:r>
      <w:r>
        <w:rPr>
          <w:rFonts w:ascii="Times New Roman" w:hAnsi="Times New Roman"/>
          <w:sz w:val="28"/>
          <w:szCs w:val="28"/>
        </w:rPr>
        <w:t>оприятия по охране труда в 2021</w:t>
      </w:r>
      <w:r w:rsidRPr="00845F9F">
        <w:rPr>
          <w:rFonts w:ascii="Times New Roman" w:hAnsi="Times New Roman"/>
          <w:sz w:val="28"/>
          <w:szCs w:val="28"/>
        </w:rPr>
        <w:t xml:space="preserve"> году составили </w:t>
      </w:r>
      <w:r>
        <w:rPr>
          <w:rFonts w:ascii="Times New Roman" w:hAnsi="Times New Roman"/>
          <w:sz w:val="28"/>
          <w:szCs w:val="28"/>
        </w:rPr>
        <w:t>4 659,5 тыс</w:t>
      </w:r>
      <w:r w:rsidRPr="00845F9F">
        <w:rPr>
          <w:rFonts w:ascii="Times New Roman" w:hAnsi="Times New Roman"/>
          <w:sz w:val="28"/>
          <w:szCs w:val="28"/>
        </w:rPr>
        <w:t>. руб.</w:t>
      </w:r>
    </w:p>
    <w:p w:rsidR="009D7F7E" w:rsidRPr="00845F9F" w:rsidRDefault="009D7F7E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64</w:t>
      </w:r>
      <w:r w:rsidRPr="00845F9F">
        <w:rPr>
          <w:rFonts w:ascii="Times New Roman" w:hAnsi="Times New Roman"/>
          <w:sz w:val="28"/>
          <w:szCs w:val="28"/>
        </w:rPr>
        <w:t xml:space="preserve"> образовательных учреждениях </w:t>
      </w:r>
      <w:r>
        <w:rPr>
          <w:rFonts w:ascii="Times New Roman" w:hAnsi="Times New Roman"/>
          <w:sz w:val="28"/>
          <w:szCs w:val="28"/>
        </w:rPr>
        <w:t>Балашовского района</w:t>
      </w:r>
      <w:r w:rsidRPr="00845F9F">
        <w:rPr>
          <w:rFonts w:ascii="Times New Roman" w:hAnsi="Times New Roman"/>
          <w:sz w:val="28"/>
          <w:szCs w:val="28"/>
        </w:rPr>
        <w:t xml:space="preserve"> заключены коллективные договоры с обязательным наличием в них раздела «Охрана труда».</w:t>
      </w:r>
    </w:p>
    <w:p w:rsidR="009D7F7E" w:rsidRPr="00845F9F" w:rsidRDefault="009D7F7E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Pr="00845F9F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4 учреждения</w:t>
      </w:r>
      <w:r w:rsidRPr="00845F9F">
        <w:rPr>
          <w:rFonts w:ascii="Times New Roman" w:hAnsi="Times New Roman"/>
          <w:sz w:val="28"/>
          <w:szCs w:val="28"/>
        </w:rPr>
        <w:t xml:space="preserve"> воспользовались правом на возврат 20% страховых взносов в ФСС.</w:t>
      </w:r>
    </w:p>
    <w:p w:rsidR="009D7F7E" w:rsidRPr="00845F9F" w:rsidRDefault="009D7F7E" w:rsidP="00B428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внимание уделяется</w:t>
      </w:r>
      <w:r w:rsidRPr="00845F9F">
        <w:rPr>
          <w:rFonts w:ascii="Times New Roman" w:hAnsi="Times New Roman"/>
          <w:sz w:val="28"/>
          <w:szCs w:val="28"/>
        </w:rPr>
        <w:t xml:space="preserve"> вопросу оплаты медицинских осмотров работников образовательных организаций. В настоящее время медицинские осмотры работников образовательных организаций оплачиваются в подавляющем большинстве.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7F7E" w:rsidRPr="00845F9F" w:rsidRDefault="009D7F7E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на </w:t>
      </w:r>
      <w:r w:rsidRPr="00845F9F">
        <w:rPr>
          <w:rFonts w:ascii="Times New Roman" w:hAnsi="Times New Roman"/>
          <w:sz w:val="28"/>
          <w:szCs w:val="28"/>
        </w:rPr>
        <w:t xml:space="preserve"> онлайн-семинарах обучено </w:t>
      </w:r>
      <w:r>
        <w:rPr>
          <w:rFonts w:ascii="Times New Roman" w:hAnsi="Times New Roman"/>
          <w:sz w:val="28"/>
          <w:szCs w:val="28"/>
        </w:rPr>
        <w:t>более 120</w:t>
      </w:r>
      <w:r w:rsidRPr="00845F9F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 xml:space="preserve">ленов </w:t>
      </w:r>
      <w:r w:rsidRPr="00845F9F">
        <w:rPr>
          <w:rFonts w:ascii="Times New Roman" w:hAnsi="Times New Roman"/>
          <w:sz w:val="28"/>
          <w:szCs w:val="28"/>
        </w:rPr>
        <w:t>профактива</w:t>
      </w:r>
      <w:r>
        <w:rPr>
          <w:rFonts w:ascii="Times New Roman" w:hAnsi="Times New Roman"/>
          <w:sz w:val="28"/>
          <w:szCs w:val="28"/>
        </w:rPr>
        <w:t xml:space="preserve"> и руководителей</w:t>
      </w:r>
      <w:r w:rsidRPr="00845F9F">
        <w:rPr>
          <w:rFonts w:ascii="Times New Roman" w:hAnsi="Times New Roman"/>
          <w:sz w:val="28"/>
          <w:szCs w:val="28"/>
        </w:rPr>
        <w:t>.</w:t>
      </w:r>
    </w:p>
    <w:p w:rsidR="009D7F7E" w:rsidRPr="00845F9F" w:rsidRDefault="009D7F7E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>28 апреля отмечался традиционный День охраны труда. Девизы и лозунги праздника каждый год меняются, но все они связаны с обеспечением и сохранением безопасности людей на производстве. Это также международный день памяти трудящихся, погибших или получивших травмы на рабочих местах.</w:t>
      </w:r>
    </w:p>
    <w:p w:rsidR="009D7F7E" w:rsidRDefault="009D7F7E" w:rsidP="00F336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>Для организации работы внештатных технических инспекторов труда, уполномоченных по охране труда профсоюзных комитетов образовательных организаций комитет областной организации Профсоюза разместил на своем сайте поддерживаемую в актуальном состоянии нормативную документацию по охране труда.</w:t>
      </w:r>
    </w:p>
    <w:p w:rsidR="009D7F7E" w:rsidRPr="003149DA" w:rsidRDefault="009D7F7E" w:rsidP="003149DA">
      <w:pPr>
        <w:keepNext/>
        <w:keepLines/>
        <w:spacing w:before="240"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3149DA">
        <w:rPr>
          <w:rFonts w:ascii="Times New Roman" w:hAnsi="Times New Roman"/>
          <w:b/>
          <w:bCs/>
          <w:sz w:val="32"/>
          <w:szCs w:val="32"/>
        </w:rPr>
        <w:t>Молодежная политика</w:t>
      </w:r>
    </w:p>
    <w:p w:rsidR="009D7F7E" w:rsidRPr="003149DA" w:rsidRDefault="009D7F7E" w:rsidP="003149D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49DA">
        <w:rPr>
          <w:rFonts w:ascii="Times New Roman" w:hAnsi="Times New Roman"/>
          <w:sz w:val="28"/>
          <w:szCs w:val="28"/>
        </w:rPr>
        <w:t>Основной целью молодежной политики в 202</w:t>
      </w:r>
      <w:r>
        <w:rPr>
          <w:rFonts w:ascii="Times New Roman" w:hAnsi="Times New Roman"/>
          <w:sz w:val="28"/>
          <w:szCs w:val="28"/>
        </w:rPr>
        <w:t>1 году</w:t>
      </w:r>
      <w:r w:rsidRPr="003149DA">
        <w:rPr>
          <w:rFonts w:ascii="Times New Roman" w:hAnsi="Times New Roman"/>
          <w:sz w:val="28"/>
          <w:szCs w:val="28"/>
        </w:rPr>
        <w:t xml:space="preserve"> было:</w:t>
      </w:r>
    </w:p>
    <w:p w:rsidR="009D7F7E" w:rsidRDefault="009D7F7E" w:rsidP="003149D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49DA">
        <w:rPr>
          <w:rFonts w:ascii="Times New Roman" w:hAnsi="Times New Roman"/>
          <w:sz w:val="28"/>
          <w:szCs w:val="28"/>
        </w:rPr>
        <w:t>не потер</w:t>
      </w:r>
      <w:r>
        <w:rPr>
          <w:rFonts w:ascii="Times New Roman" w:hAnsi="Times New Roman"/>
          <w:sz w:val="28"/>
          <w:szCs w:val="28"/>
        </w:rPr>
        <w:t>ять связь с молодыми педагогами;</w:t>
      </w:r>
      <w:r w:rsidRPr="003149DA">
        <w:rPr>
          <w:rFonts w:ascii="Times New Roman" w:hAnsi="Times New Roman"/>
          <w:sz w:val="28"/>
          <w:szCs w:val="28"/>
        </w:rPr>
        <w:t xml:space="preserve"> </w:t>
      </w:r>
    </w:p>
    <w:p w:rsidR="009D7F7E" w:rsidRDefault="009D7F7E" w:rsidP="003149D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49DA">
        <w:rPr>
          <w:rFonts w:ascii="Times New Roman" w:hAnsi="Times New Roman"/>
          <w:sz w:val="28"/>
          <w:szCs w:val="28"/>
        </w:rPr>
        <w:t xml:space="preserve">продолжить обучение </w:t>
      </w:r>
      <w:r>
        <w:rPr>
          <w:rFonts w:ascii="Times New Roman" w:hAnsi="Times New Roman"/>
          <w:sz w:val="28"/>
          <w:szCs w:val="28"/>
        </w:rPr>
        <w:t>молодежного профсоюзного актива;</w:t>
      </w:r>
      <w:r w:rsidRPr="003149DA">
        <w:rPr>
          <w:rFonts w:ascii="Times New Roman" w:hAnsi="Times New Roman"/>
          <w:sz w:val="28"/>
          <w:szCs w:val="28"/>
        </w:rPr>
        <w:t xml:space="preserve"> </w:t>
      </w:r>
    </w:p>
    <w:p w:rsidR="009D7F7E" w:rsidRPr="003149DA" w:rsidRDefault="009D7F7E" w:rsidP="003149D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49DA">
        <w:rPr>
          <w:rFonts w:ascii="Times New Roman" w:hAnsi="Times New Roman"/>
          <w:sz w:val="28"/>
          <w:szCs w:val="28"/>
        </w:rPr>
        <w:t>добиться принятия положительных решений об укреплении их социального положения.</w:t>
      </w:r>
    </w:p>
    <w:p w:rsidR="009D7F7E" w:rsidRPr="003149DA" w:rsidRDefault="009D7F7E" w:rsidP="003149D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49DA">
        <w:rPr>
          <w:rFonts w:ascii="Times New Roman" w:hAnsi="Times New Roman"/>
          <w:sz w:val="28"/>
          <w:szCs w:val="28"/>
        </w:rPr>
        <w:t>Привлечение и закреплен</w:t>
      </w:r>
      <w:r>
        <w:rPr>
          <w:rFonts w:ascii="Times New Roman" w:hAnsi="Times New Roman"/>
          <w:sz w:val="28"/>
          <w:szCs w:val="28"/>
        </w:rPr>
        <w:t>ие молодых кадров в образовании</w:t>
      </w:r>
      <w:r w:rsidRPr="003149DA">
        <w:rPr>
          <w:rFonts w:ascii="Times New Roman" w:hAnsi="Times New Roman"/>
          <w:sz w:val="28"/>
          <w:szCs w:val="28"/>
        </w:rPr>
        <w:t xml:space="preserve"> как стратегическая задача </w:t>
      </w:r>
      <w:r>
        <w:rPr>
          <w:rFonts w:ascii="Times New Roman" w:hAnsi="Times New Roman"/>
          <w:sz w:val="28"/>
          <w:szCs w:val="28"/>
        </w:rPr>
        <w:t>областной организации Профсоюза</w:t>
      </w:r>
      <w:r w:rsidRPr="003149DA">
        <w:rPr>
          <w:rFonts w:ascii="Times New Roman" w:hAnsi="Times New Roman"/>
          <w:sz w:val="28"/>
          <w:szCs w:val="28"/>
        </w:rPr>
        <w:t xml:space="preserve"> решалась посредством реализации проекта «Содействие развитию кадрового потенциала системы образования Саратовской области». </w:t>
      </w:r>
    </w:p>
    <w:p w:rsidR="009D7F7E" w:rsidRPr="003149DA" w:rsidRDefault="009D7F7E" w:rsidP="003149D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3149DA">
        <w:rPr>
          <w:rFonts w:ascii="Times New Roman" w:hAnsi="Times New Roman"/>
          <w:sz w:val="28"/>
          <w:szCs w:val="28"/>
        </w:rPr>
        <w:t xml:space="preserve">Проведен рейд </w:t>
      </w:r>
      <w:r w:rsidRPr="003149DA">
        <w:rPr>
          <w:rFonts w:ascii="Times New Roman" w:hAnsi="Times New Roman"/>
          <w:b/>
          <w:sz w:val="28"/>
          <w:szCs w:val="28"/>
        </w:rPr>
        <w:t>«Как живешь, молодой педагог?»</w:t>
      </w:r>
    </w:p>
    <w:p w:rsidR="009D7F7E" w:rsidRPr="003149DA" w:rsidRDefault="009D7F7E" w:rsidP="003149DA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Pr="003149DA">
        <w:rPr>
          <w:rFonts w:ascii="Times New Roman" w:hAnsi="Times New Roman"/>
          <w:sz w:val="28"/>
          <w:szCs w:val="28"/>
        </w:rPr>
        <w:t xml:space="preserve"> году прибыло в </w:t>
      </w:r>
      <w:r>
        <w:rPr>
          <w:rFonts w:ascii="Times New Roman" w:hAnsi="Times New Roman"/>
          <w:sz w:val="28"/>
          <w:szCs w:val="28"/>
        </w:rPr>
        <w:t xml:space="preserve">Балашовский район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молодых</w:t>
      </w:r>
      <w:r w:rsidRPr="003149DA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ов</w:t>
      </w:r>
      <w:r w:rsidRPr="003149D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всего молодых педагогов в возрасте до 35 лет.–124</w:t>
      </w:r>
      <w:r w:rsidRPr="003149DA">
        <w:rPr>
          <w:rFonts w:ascii="Times New Roman" w:hAnsi="Times New Roman"/>
          <w:sz w:val="28"/>
          <w:szCs w:val="28"/>
        </w:rPr>
        <w:t xml:space="preserve"> чел.). Из них (по данным </w:t>
      </w:r>
      <w:r>
        <w:rPr>
          <w:rFonts w:ascii="Times New Roman" w:hAnsi="Times New Roman"/>
          <w:sz w:val="28"/>
          <w:szCs w:val="28"/>
        </w:rPr>
        <w:t>районного</w:t>
      </w:r>
      <w:r w:rsidRPr="003149DA">
        <w:rPr>
          <w:rFonts w:ascii="Times New Roman" w:hAnsi="Times New Roman"/>
          <w:sz w:val="28"/>
          <w:szCs w:val="28"/>
        </w:rPr>
        <w:t xml:space="preserve"> рейда «Как живешь, молодой педагог?») претендуют на 100 тыс. руб. -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молодой педагог</w:t>
      </w:r>
      <w:r w:rsidRPr="003149DA">
        <w:rPr>
          <w:rFonts w:ascii="Times New Roman" w:hAnsi="Times New Roman"/>
          <w:sz w:val="28"/>
          <w:szCs w:val="28"/>
        </w:rPr>
        <w:t>.</w:t>
      </w:r>
    </w:p>
    <w:p w:rsidR="009D7F7E" w:rsidRPr="003149DA" w:rsidRDefault="009D7F7E" w:rsidP="003149DA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9DA">
        <w:rPr>
          <w:rFonts w:ascii="Times New Roman" w:hAnsi="Times New Roman"/>
          <w:sz w:val="28"/>
          <w:szCs w:val="28"/>
        </w:rPr>
        <w:t>При этом</w:t>
      </w:r>
      <w:r>
        <w:rPr>
          <w:rFonts w:ascii="Times New Roman" w:hAnsi="Times New Roman"/>
          <w:sz w:val="28"/>
          <w:szCs w:val="28"/>
        </w:rPr>
        <w:t>,</w:t>
      </w:r>
      <w:r w:rsidRPr="003149DA">
        <w:rPr>
          <w:rFonts w:ascii="Times New Roman" w:hAnsi="Times New Roman"/>
          <w:sz w:val="28"/>
          <w:szCs w:val="28"/>
        </w:rPr>
        <w:t xml:space="preserve"> в соответствии с частью 3 и 4 статьи 46 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3149DA">
        <w:rPr>
          <w:rFonts w:ascii="Times New Roman" w:hAnsi="Times New Roman"/>
          <w:sz w:val="28"/>
          <w:szCs w:val="28"/>
        </w:rPr>
        <w:t xml:space="preserve"> на работу принимались лица, обучающиеся по образовательным программам высшего образования по специальностям и направлениям подготовки «Обра</w:t>
      </w:r>
      <w:r>
        <w:rPr>
          <w:rFonts w:ascii="Times New Roman" w:hAnsi="Times New Roman"/>
          <w:sz w:val="28"/>
          <w:szCs w:val="28"/>
        </w:rPr>
        <w:t>зование и педагогические науки».</w:t>
      </w:r>
      <w:r w:rsidRPr="003149DA">
        <w:rPr>
          <w:rFonts w:ascii="Times New Roman" w:hAnsi="Times New Roman"/>
          <w:sz w:val="28"/>
          <w:szCs w:val="28"/>
        </w:rPr>
        <w:t xml:space="preserve"> </w:t>
      </w:r>
    </w:p>
    <w:p w:rsidR="009D7F7E" w:rsidRPr="003149DA" w:rsidRDefault="009D7F7E" w:rsidP="003149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49DA">
        <w:rPr>
          <w:rFonts w:ascii="Times New Roman" w:hAnsi="Times New Roman"/>
          <w:sz w:val="28"/>
          <w:szCs w:val="28"/>
        </w:rPr>
        <w:t xml:space="preserve">Анализ показывает, что на 1 сентября 2020 года </w:t>
      </w:r>
      <w:r>
        <w:rPr>
          <w:rFonts w:ascii="Times New Roman" w:hAnsi="Times New Roman"/>
          <w:b/>
          <w:sz w:val="28"/>
          <w:szCs w:val="28"/>
        </w:rPr>
        <w:t>9</w:t>
      </w:r>
      <w:r w:rsidRPr="003149D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молодых специалиста</w:t>
      </w:r>
      <w:r w:rsidRPr="003149DA">
        <w:rPr>
          <w:rFonts w:ascii="Times New Roman" w:hAnsi="Times New Roman"/>
          <w:sz w:val="28"/>
          <w:szCs w:val="28"/>
        </w:rPr>
        <w:t xml:space="preserve"> со стажем до трех лет имеют семью</w:t>
      </w:r>
      <w:r>
        <w:rPr>
          <w:rFonts w:ascii="Times New Roman" w:hAnsi="Times New Roman"/>
          <w:sz w:val="28"/>
          <w:szCs w:val="28"/>
        </w:rPr>
        <w:t>, и</w:t>
      </w:r>
      <w:r w:rsidRPr="003149DA">
        <w:rPr>
          <w:rFonts w:ascii="Times New Roman" w:hAnsi="Times New Roman"/>
          <w:sz w:val="28"/>
          <w:szCs w:val="28"/>
        </w:rPr>
        <w:t xml:space="preserve">з них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60</w:t>
      </w:r>
      <w:r w:rsidRPr="003149DA">
        <w:rPr>
          <w:rFonts w:ascii="Times New Roman" w:hAnsi="Times New Roman"/>
          <w:sz w:val="28"/>
          <w:szCs w:val="28"/>
        </w:rPr>
        <w:t xml:space="preserve"> имеют детей, </w:t>
      </w:r>
      <w:r>
        <w:rPr>
          <w:rFonts w:ascii="Times New Roman" w:hAnsi="Times New Roman"/>
          <w:b/>
          <w:sz w:val="28"/>
          <w:szCs w:val="28"/>
        </w:rPr>
        <w:t xml:space="preserve">19 </w:t>
      </w:r>
      <w:r w:rsidRPr="003149DA">
        <w:rPr>
          <w:rFonts w:ascii="Times New Roman" w:hAnsi="Times New Roman"/>
          <w:sz w:val="28"/>
          <w:szCs w:val="28"/>
        </w:rPr>
        <w:t>– двух и более. В такой ситуации вопрос об обеспечении молодых учителей жильем является актуальным, но трудноразрешимым.</w:t>
      </w:r>
    </w:p>
    <w:p w:rsidR="009D7F7E" w:rsidRPr="003149DA" w:rsidRDefault="009D7F7E" w:rsidP="003149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49DA">
        <w:rPr>
          <w:rFonts w:ascii="Times New Roman" w:hAnsi="Times New Roman"/>
          <w:sz w:val="28"/>
          <w:szCs w:val="28"/>
        </w:rPr>
        <w:t xml:space="preserve">Общее число специалистов, не имеющих собственного жилья, составляет </w:t>
      </w:r>
      <w:r>
        <w:rPr>
          <w:rFonts w:ascii="Times New Roman" w:hAnsi="Times New Roman"/>
          <w:b/>
          <w:sz w:val="28"/>
          <w:szCs w:val="28"/>
        </w:rPr>
        <w:t>33</w:t>
      </w:r>
      <w:r w:rsidRPr="003149D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а, и</w:t>
      </w:r>
      <w:r w:rsidRPr="003149DA">
        <w:rPr>
          <w:rFonts w:ascii="Times New Roman" w:hAnsi="Times New Roman"/>
          <w:sz w:val="28"/>
          <w:szCs w:val="28"/>
        </w:rPr>
        <w:t xml:space="preserve">з них проживают с родителями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14</w:t>
      </w:r>
      <w:r w:rsidRPr="003149D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3149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19</w:t>
      </w:r>
      <w:r w:rsidRPr="003149DA">
        <w:rPr>
          <w:rFonts w:ascii="Times New Roman" w:hAnsi="Times New Roman"/>
          <w:sz w:val="28"/>
          <w:szCs w:val="28"/>
        </w:rPr>
        <w:t xml:space="preserve"> – на частных квартирах. </w:t>
      </w:r>
    </w:p>
    <w:p w:rsidR="009D7F7E" w:rsidRPr="003149DA" w:rsidRDefault="009D7F7E" w:rsidP="003149D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49DA">
        <w:rPr>
          <w:rFonts w:ascii="Times New Roman" w:hAnsi="Times New Roman"/>
          <w:sz w:val="28"/>
          <w:szCs w:val="28"/>
        </w:rPr>
        <w:t xml:space="preserve">По всем названным проблемам </w:t>
      </w:r>
      <w:r>
        <w:rPr>
          <w:rFonts w:ascii="Times New Roman" w:hAnsi="Times New Roman"/>
          <w:sz w:val="28"/>
          <w:szCs w:val="28"/>
        </w:rPr>
        <w:t xml:space="preserve">Областным комитетом Профсоюза </w:t>
      </w:r>
      <w:r w:rsidRPr="003149DA">
        <w:rPr>
          <w:rFonts w:ascii="Times New Roman" w:hAnsi="Times New Roman"/>
          <w:sz w:val="28"/>
          <w:szCs w:val="28"/>
        </w:rPr>
        <w:t xml:space="preserve">направлены обращения в областную Думу и Правительство области. </w:t>
      </w:r>
    </w:p>
    <w:p w:rsidR="009D7F7E" w:rsidRPr="003149DA" w:rsidRDefault="009D7F7E" w:rsidP="003149DA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9DA">
        <w:rPr>
          <w:rFonts w:ascii="Times New Roman" w:hAnsi="Times New Roman"/>
          <w:sz w:val="28"/>
          <w:szCs w:val="28"/>
        </w:rPr>
        <w:t>В области принят закон об увеличении в 2 раза единовременного пособия молодым специалистам (с 50 тыс. руб. до 100 тыс. руб.). Установлена стимулирующая выплата, которая доводит зарплату молодых специалистов до 70% средней зарплаты в области за ставку заработной платы, что позволило увеличить размер средней начисленной зарплаты</w:t>
      </w:r>
      <w:r>
        <w:rPr>
          <w:rFonts w:ascii="Times New Roman" w:hAnsi="Times New Roman"/>
          <w:sz w:val="28"/>
          <w:szCs w:val="28"/>
        </w:rPr>
        <w:t>.</w:t>
      </w:r>
    </w:p>
    <w:p w:rsidR="009D7F7E" w:rsidRDefault="009D7F7E" w:rsidP="003149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9DA">
        <w:rPr>
          <w:rFonts w:ascii="Times New Roman" w:hAnsi="Times New Roman"/>
          <w:sz w:val="28"/>
          <w:szCs w:val="28"/>
        </w:rPr>
        <w:t xml:space="preserve">Молодые учителя принимают активное участие в </w:t>
      </w:r>
      <w:r w:rsidRPr="008D1962">
        <w:rPr>
          <w:rFonts w:ascii="Times New Roman" w:hAnsi="Times New Roman"/>
          <w:sz w:val="28"/>
          <w:szCs w:val="28"/>
        </w:rPr>
        <w:t>региональных конкурсах</w:t>
      </w:r>
      <w:r w:rsidRPr="003149DA">
        <w:rPr>
          <w:rFonts w:ascii="Times New Roman" w:hAnsi="Times New Roman"/>
          <w:b/>
          <w:sz w:val="28"/>
          <w:szCs w:val="28"/>
        </w:rPr>
        <w:t xml:space="preserve"> </w:t>
      </w:r>
      <w:r w:rsidRPr="003149DA">
        <w:rPr>
          <w:rFonts w:ascii="Times New Roman" w:hAnsi="Times New Roman"/>
          <w:sz w:val="28"/>
          <w:szCs w:val="28"/>
        </w:rPr>
        <w:t>«Учитель года», «Педагогический дебют», «Воспитатель года», «Учитель здоровья России», «Сердце отдаю детям» и др.. Молодежь принимает активное участие в культурно-</w:t>
      </w:r>
      <w:r>
        <w:rPr>
          <w:rFonts w:ascii="Times New Roman" w:hAnsi="Times New Roman"/>
          <w:sz w:val="28"/>
          <w:szCs w:val="28"/>
        </w:rPr>
        <w:t>массовых мероприятиях, которые Профсоюз проводит совместно с м</w:t>
      </w:r>
      <w:r w:rsidRPr="003149DA">
        <w:rPr>
          <w:rFonts w:ascii="Times New Roman" w:hAnsi="Times New Roman"/>
          <w:sz w:val="28"/>
          <w:szCs w:val="28"/>
        </w:rPr>
        <w:t>инистерством образования области и СОИРО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D7F7E" w:rsidRDefault="009D7F7E" w:rsidP="003149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Благодарственным письмом Саратовской областной организации Общероссийского Профсоюза образования в честь нового семейного праздника «День отца» был награжден Прохвостов Р.Е., учитель физической культуры МАОУ СОШ №6 имени Крылова И.В., многодетный папа.</w:t>
      </w:r>
    </w:p>
    <w:p w:rsidR="009D7F7E" w:rsidRPr="003149DA" w:rsidRDefault="009D7F7E" w:rsidP="003149DA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2021</w:t>
      </w:r>
      <w:r w:rsidRPr="003149DA">
        <w:rPr>
          <w:rFonts w:ascii="Times New Roman" w:hAnsi="Times New Roman"/>
          <w:sz w:val="28"/>
          <w:szCs w:val="28"/>
          <w:shd w:val="clear" w:color="auto" w:fill="FFFFFF"/>
        </w:rPr>
        <w:t xml:space="preserve"> году </w:t>
      </w:r>
      <w:r w:rsidRPr="002F5828">
        <w:rPr>
          <w:rFonts w:ascii="Times New Roman" w:hAnsi="Times New Roman"/>
          <w:sz w:val="28"/>
          <w:szCs w:val="28"/>
          <w:shd w:val="clear" w:color="auto" w:fill="FFFFFF"/>
        </w:rPr>
        <w:t>Районный Совет молодых педагогов</w:t>
      </w:r>
      <w:r w:rsidRPr="003149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продолжает возглавлять</w:t>
      </w:r>
      <w:r w:rsidRPr="003149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Михайлова Ольга Вячеславовна</w:t>
      </w:r>
      <w:r w:rsidRPr="003149DA">
        <w:rPr>
          <w:rFonts w:ascii="Times New Roman" w:hAnsi="Times New Roman"/>
          <w:sz w:val="28"/>
          <w:szCs w:val="28"/>
          <w:shd w:val="clear" w:color="auto" w:fill="FFFFFF"/>
        </w:rPr>
        <w:t xml:space="preserve">, учитель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истории и обществознания МОУ «Лицей» г.Балашова.</w:t>
      </w:r>
      <w:r w:rsidRPr="003149DA">
        <w:rPr>
          <w:rFonts w:ascii="Times New Roman" w:hAnsi="Times New Roman"/>
          <w:sz w:val="28"/>
          <w:szCs w:val="28"/>
          <w:shd w:val="clear" w:color="auto" w:fill="FFFFFF"/>
        </w:rPr>
        <w:t xml:space="preserve"> Активное участие молодые педагоги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нашего района </w:t>
      </w:r>
      <w:r w:rsidRPr="003149DA">
        <w:rPr>
          <w:rFonts w:ascii="Times New Roman" w:hAnsi="Times New Roman"/>
          <w:sz w:val="28"/>
          <w:szCs w:val="28"/>
          <w:shd w:val="clear" w:color="auto" w:fill="FFFFFF"/>
        </w:rPr>
        <w:t>приняли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старте движения «Волонтеры Профсоюза»</w:t>
      </w:r>
      <w:r w:rsidRPr="003149DA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 семинар молодых педагогов «Уверенный шаг в будущее» в рамках реализации районной программы работы с молодыми учителями  «Ярмарка педагогических идей».</w:t>
      </w:r>
    </w:p>
    <w:p w:rsidR="009D7F7E" w:rsidRPr="003149DA" w:rsidRDefault="009D7F7E" w:rsidP="003149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49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районе</w:t>
      </w:r>
      <w:r w:rsidRPr="003149DA">
        <w:rPr>
          <w:rFonts w:ascii="Times New Roman" w:hAnsi="Times New Roman"/>
          <w:sz w:val="28"/>
          <w:szCs w:val="28"/>
        </w:rPr>
        <w:t xml:space="preserve"> создаются условия для карьерного роста молодежи. 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Pr="003149DA">
        <w:rPr>
          <w:rFonts w:ascii="Times New Roman" w:hAnsi="Times New Roman"/>
          <w:sz w:val="28"/>
          <w:szCs w:val="28"/>
        </w:rPr>
        <w:t>молодых педагогов занимают в учреждениях образования руководящие</w:t>
      </w:r>
      <w:r>
        <w:rPr>
          <w:rFonts w:ascii="Times New Roman" w:hAnsi="Times New Roman"/>
          <w:sz w:val="28"/>
          <w:szCs w:val="28"/>
        </w:rPr>
        <w:t xml:space="preserve"> должности</w:t>
      </w:r>
      <w:r w:rsidRPr="003149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молодых педагога</w:t>
      </w:r>
      <w:r w:rsidRPr="003149DA">
        <w:rPr>
          <w:rFonts w:ascii="Times New Roman" w:hAnsi="Times New Roman"/>
          <w:sz w:val="28"/>
          <w:szCs w:val="28"/>
        </w:rPr>
        <w:t xml:space="preserve"> являются председателями первичных профсоюзных организаций.</w:t>
      </w:r>
    </w:p>
    <w:p w:rsidR="009D7F7E" w:rsidRPr="003149DA" w:rsidRDefault="009D7F7E" w:rsidP="003149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Pr="003149DA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b/>
          <w:sz w:val="28"/>
          <w:szCs w:val="28"/>
        </w:rPr>
        <w:t>53</w:t>
      </w:r>
      <w:r w:rsidRPr="003149DA">
        <w:rPr>
          <w:rFonts w:ascii="Times New Roman" w:hAnsi="Times New Roman"/>
          <w:sz w:val="28"/>
          <w:szCs w:val="28"/>
        </w:rPr>
        <w:t xml:space="preserve"> молодых педагогов отмечены наградами</w:t>
      </w:r>
      <w:r>
        <w:rPr>
          <w:rFonts w:ascii="Times New Roman" w:hAnsi="Times New Roman"/>
          <w:sz w:val="28"/>
          <w:szCs w:val="28"/>
        </w:rPr>
        <w:t xml:space="preserve"> Балашовской районной организации</w:t>
      </w:r>
      <w:r w:rsidRPr="003149DA">
        <w:rPr>
          <w:rFonts w:ascii="Times New Roman" w:hAnsi="Times New Roman"/>
          <w:sz w:val="28"/>
          <w:szCs w:val="28"/>
        </w:rPr>
        <w:t>: грам</w:t>
      </w:r>
      <w:r>
        <w:rPr>
          <w:rFonts w:ascii="Times New Roman" w:hAnsi="Times New Roman"/>
          <w:sz w:val="28"/>
          <w:szCs w:val="28"/>
        </w:rPr>
        <w:t>отами, дипломами, сертификатами, памятными подарками.</w:t>
      </w:r>
    </w:p>
    <w:p w:rsidR="009D7F7E" w:rsidRPr="00B74C34" w:rsidRDefault="009D7F7E" w:rsidP="00AD6B6F">
      <w:pPr>
        <w:keepNext/>
        <w:keepLines/>
        <w:spacing w:before="240"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B74C34">
        <w:rPr>
          <w:rFonts w:ascii="Times New Roman" w:hAnsi="Times New Roman"/>
          <w:b/>
          <w:bCs/>
          <w:sz w:val="32"/>
          <w:szCs w:val="32"/>
        </w:rPr>
        <w:t>Информационная работа</w:t>
      </w:r>
    </w:p>
    <w:p w:rsidR="009D7F7E" w:rsidRDefault="009D7F7E" w:rsidP="001E6F8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деятельность Балашовской районной организации Профсоюза была направлена на оповещение членов Профсоюза о деятельности общественной организации, о работе по защите социально-трудовых прав работников, о новом в законодательстве. </w:t>
      </w:r>
    </w:p>
    <w:p w:rsidR="009D7F7E" w:rsidRPr="00E97F22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Продолжилась работа с профсоюзным информационным активом. </w:t>
      </w:r>
    </w:p>
    <w:p w:rsidR="009D7F7E" w:rsidRPr="00E97F22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Балашовской районной организацией Профсоюза подготовлено в 2021</w:t>
      </w:r>
      <w:r w:rsidRPr="00E97F22">
        <w:rPr>
          <w:sz w:val="28"/>
          <w:szCs w:val="28"/>
        </w:rPr>
        <w:t xml:space="preserve">году </w:t>
      </w:r>
      <w:r>
        <w:rPr>
          <w:sz w:val="28"/>
          <w:szCs w:val="28"/>
        </w:rPr>
        <w:t>2 выпуска</w:t>
      </w:r>
      <w:r w:rsidRPr="00E97F22">
        <w:rPr>
          <w:sz w:val="28"/>
          <w:szCs w:val="28"/>
        </w:rPr>
        <w:t xml:space="preserve"> «</w:t>
      </w:r>
      <w:r w:rsidRPr="003B35E2">
        <w:rPr>
          <w:rStyle w:val="Strong"/>
          <w:b w:val="0"/>
          <w:sz w:val="28"/>
          <w:szCs w:val="28"/>
          <w:bdr w:val="none" w:sz="0" w:space="0" w:color="auto" w:frame="1"/>
        </w:rPr>
        <w:t>Профлистовки</w:t>
      </w:r>
      <w:r w:rsidRPr="003B35E2">
        <w:rPr>
          <w:b/>
          <w:sz w:val="28"/>
          <w:szCs w:val="28"/>
        </w:rPr>
        <w:t>»</w:t>
      </w:r>
      <w:r w:rsidRPr="00E97F22">
        <w:rPr>
          <w:sz w:val="28"/>
          <w:szCs w:val="28"/>
        </w:rPr>
        <w:t xml:space="preserve"> по актуальным направ</w:t>
      </w:r>
      <w:r>
        <w:rPr>
          <w:sz w:val="28"/>
          <w:szCs w:val="28"/>
        </w:rPr>
        <w:t>лениям профсоюзной деятельности. За 2021</w:t>
      </w:r>
      <w:r w:rsidRPr="00E97F22">
        <w:rPr>
          <w:sz w:val="28"/>
          <w:szCs w:val="28"/>
        </w:rPr>
        <w:t xml:space="preserve"> го</w:t>
      </w:r>
      <w:r>
        <w:rPr>
          <w:sz w:val="28"/>
          <w:szCs w:val="28"/>
        </w:rPr>
        <w:t>д напечатаны</w:t>
      </w:r>
      <w:r w:rsidRPr="00E97F22">
        <w:rPr>
          <w:sz w:val="28"/>
          <w:szCs w:val="28"/>
        </w:rPr>
        <w:t xml:space="preserve"> </w:t>
      </w:r>
      <w:r>
        <w:rPr>
          <w:sz w:val="28"/>
          <w:szCs w:val="28"/>
        </w:rPr>
        <w:t>публикации</w:t>
      </w:r>
      <w:r w:rsidRPr="00E97F22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районной</w:t>
      </w:r>
      <w:r w:rsidRPr="00E97F22">
        <w:rPr>
          <w:sz w:val="28"/>
          <w:szCs w:val="28"/>
        </w:rPr>
        <w:t xml:space="preserve"> организации в газете</w:t>
      </w:r>
      <w:r>
        <w:rPr>
          <w:sz w:val="28"/>
          <w:szCs w:val="28"/>
        </w:rPr>
        <w:t xml:space="preserve"> </w:t>
      </w:r>
      <w:r w:rsidRPr="00E97F22">
        <w:rPr>
          <w:sz w:val="28"/>
          <w:szCs w:val="28"/>
        </w:rPr>
        <w:t>«Мой профсоюз»</w:t>
      </w:r>
      <w:r>
        <w:rPr>
          <w:sz w:val="28"/>
          <w:szCs w:val="28"/>
        </w:rPr>
        <w:t>,  «Просвещенец»,  «Балашовская правда»</w:t>
      </w:r>
      <w:r w:rsidRPr="00E97F22">
        <w:rPr>
          <w:sz w:val="28"/>
          <w:szCs w:val="28"/>
        </w:rPr>
        <w:t xml:space="preserve">. Число подписчиков на газету «Мой Профсоюз» в </w:t>
      </w:r>
      <w:r>
        <w:rPr>
          <w:sz w:val="28"/>
          <w:szCs w:val="28"/>
        </w:rPr>
        <w:t>первичных</w:t>
      </w:r>
      <w:r w:rsidRPr="00E97F22">
        <w:rPr>
          <w:sz w:val="28"/>
          <w:szCs w:val="28"/>
        </w:rPr>
        <w:t xml:space="preserve"> организациях Профсоюза </w:t>
      </w:r>
      <w:r w:rsidRPr="00A43981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60 экземпляров</w:t>
      </w:r>
      <w:r w:rsidRPr="00A43981">
        <w:rPr>
          <w:sz w:val="28"/>
          <w:szCs w:val="28"/>
        </w:rPr>
        <w:t>, на</w:t>
      </w:r>
      <w:r w:rsidRPr="00E97F22">
        <w:rPr>
          <w:sz w:val="28"/>
          <w:szCs w:val="28"/>
        </w:rPr>
        <w:t xml:space="preserve"> газету «Солидарность» – </w:t>
      </w:r>
      <w:r>
        <w:rPr>
          <w:sz w:val="28"/>
          <w:szCs w:val="28"/>
        </w:rPr>
        <w:t>1, местная газета «Балашовская правда» - 1, газета Областного комитета «Просвещенец»- 65 экземпляров.</w:t>
      </w:r>
    </w:p>
    <w:p w:rsidR="009D7F7E" w:rsidRPr="00E97F22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Балашовская районная организация имеет свой</w:t>
      </w:r>
      <w:r w:rsidRPr="003B35E2">
        <w:rPr>
          <w:b/>
          <w:sz w:val="28"/>
          <w:szCs w:val="28"/>
        </w:rPr>
        <w:t xml:space="preserve"> </w:t>
      </w:r>
      <w:r w:rsidRPr="003B35E2">
        <w:rPr>
          <w:sz w:val="28"/>
          <w:szCs w:val="28"/>
        </w:rPr>
        <w:t xml:space="preserve">сайт, </w:t>
      </w:r>
      <w:r>
        <w:rPr>
          <w:sz w:val="28"/>
          <w:szCs w:val="28"/>
        </w:rPr>
        <w:t>продолжают активно работать</w:t>
      </w:r>
      <w:r w:rsidRPr="003B35E2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3B35E2">
        <w:rPr>
          <w:sz w:val="28"/>
          <w:szCs w:val="28"/>
        </w:rPr>
        <w:t xml:space="preserve"> ВКонтакте и Инстаграмм, в Вайбер и Вацап созданы  группы</w:t>
      </w:r>
      <w:r w:rsidRPr="00E97F22">
        <w:rPr>
          <w:sz w:val="28"/>
          <w:szCs w:val="28"/>
        </w:rPr>
        <w:t xml:space="preserve"> для оперативного общения</w:t>
      </w:r>
      <w:r>
        <w:rPr>
          <w:sz w:val="28"/>
          <w:szCs w:val="28"/>
        </w:rPr>
        <w:t xml:space="preserve"> с председателями первичных организаций. Также мы подписаны на</w:t>
      </w:r>
      <w:r w:rsidRPr="009A4174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«Пегас профсоюзный»,</w:t>
      </w:r>
      <w:r w:rsidRPr="009A41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PROF</w:t>
      </w:r>
      <w:r>
        <w:rPr>
          <w:sz w:val="28"/>
          <w:szCs w:val="28"/>
        </w:rPr>
        <w:t>-репортёр», «Цифровой Профсоюз»,</w:t>
      </w:r>
      <w:r w:rsidRPr="0043514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1E32">
        <w:rPr>
          <w:sz w:val="28"/>
          <w:szCs w:val="28"/>
        </w:rPr>
        <w:t>Саратовская областная организация Профсоюза</w:t>
      </w:r>
      <w:r>
        <w:rPr>
          <w:sz w:val="28"/>
          <w:szCs w:val="28"/>
        </w:rPr>
        <w:t>»</w:t>
      </w:r>
      <w:r w:rsidRPr="00041E32">
        <w:rPr>
          <w:sz w:val="28"/>
          <w:szCs w:val="28"/>
        </w:rPr>
        <w:t>,</w:t>
      </w:r>
      <w:r w:rsidRPr="0043514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1E32">
        <w:rPr>
          <w:sz w:val="28"/>
          <w:szCs w:val="28"/>
        </w:rPr>
        <w:t>Саратовский региональный клуб Молодость»</w:t>
      </w:r>
      <w:r>
        <w:rPr>
          <w:sz w:val="28"/>
          <w:szCs w:val="28"/>
        </w:rPr>
        <w:t>, где председатели получают актуальную, необходимую информацию для работы по электронному учёту членов Профсоюза, новостную информацию, а также проводится оперативный мониторинг. Все сайты</w:t>
      </w:r>
      <w:r w:rsidRPr="00E97F22">
        <w:rPr>
          <w:sz w:val="28"/>
          <w:szCs w:val="28"/>
        </w:rPr>
        <w:t xml:space="preserve"> образовательных учреждений </w:t>
      </w:r>
      <w:r>
        <w:rPr>
          <w:sz w:val="28"/>
          <w:szCs w:val="28"/>
        </w:rPr>
        <w:t xml:space="preserve">нашего района </w:t>
      </w:r>
      <w:r w:rsidRPr="00E97F22">
        <w:rPr>
          <w:sz w:val="28"/>
          <w:szCs w:val="28"/>
        </w:rPr>
        <w:t xml:space="preserve">имеют профсоюзные страницы. </w:t>
      </w:r>
    </w:p>
    <w:p w:rsidR="009D7F7E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7F22">
        <w:rPr>
          <w:sz w:val="28"/>
          <w:szCs w:val="28"/>
        </w:rPr>
        <w:t xml:space="preserve">Реальные шаги по дальнейшему развитию информационной деятельности осуществляются в связи с реализацией </w:t>
      </w:r>
      <w:r w:rsidRPr="00F336AD">
        <w:rPr>
          <w:sz w:val="28"/>
          <w:szCs w:val="28"/>
        </w:rPr>
        <w:t>проекта «Цифровой Профсоюз</w:t>
      </w:r>
      <w:r w:rsidRPr="00E97F22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и </w:t>
      </w:r>
      <w:r w:rsidRPr="00E97F22">
        <w:rPr>
          <w:sz w:val="28"/>
          <w:szCs w:val="28"/>
        </w:rPr>
        <w:t xml:space="preserve">переходом на электронный профсоюзный билет. </w:t>
      </w:r>
      <w:r>
        <w:rPr>
          <w:sz w:val="28"/>
          <w:szCs w:val="28"/>
        </w:rPr>
        <w:t>Интересны и полезны были</w:t>
      </w:r>
      <w:r w:rsidRPr="00E97F22">
        <w:rPr>
          <w:sz w:val="28"/>
          <w:szCs w:val="28"/>
        </w:rPr>
        <w:t xml:space="preserve"> семинары Центрального Совета Профсоюза </w:t>
      </w:r>
      <w:r>
        <w:rPr>
          <w:sz w:val="28"/>
          <w:szCs w:val="28"/>
        </w:rPr>
        <w:t xml:space="preserve">и Областной организации </w:t>
      </w:r>
      <w:r w:rsidRPr="00E97F22">
        <w:rPr>
          <w:sz w:val="28"/>
          <w:szCs w:val="28"/>
        </w:rPr>
        <w:t>для председателей первичных организаций</w:t>
      </w:r>
      <w:r>
        <w:rPr>
          <w:sz w:val="28"/>
          <w:szCs w:val="28"/>
        </w:rPr>
        <w:t xml:space="preserve">, </w:t>
      </w:r>
      <w:r w:rsidRPr="00E97F22">
        <w:rPr>
          <w:sz w:val="28"/>
          <w:szCs w:val="28"/>
        </w:rPr>
        <w:t xml:space="preserve"> председателей территориальных организаций Профсоюза. </w:t>
      </w:r>
    </w:p>
    <w:p w:rsidR="009D7F7E" w:rsidRPr="002F3ECE" w:rsidRDefault="009D7F7E" w:rsidP="00B74C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нашей районной организации поставлены на учет все члены Профсоюза</w:t>
      </w:r>
      <w:r w:rsidRPr="00E97F22">
        <w:rPr>
          <w:sz w:val="28"/>
          <w:szCs w:val="28"/>
        </w:rPr>
        <w:t xml:space="preserve">. Личные кабинеты в системе ПРОФКАРДС открыли </w:t>
      </w:r>
      <w:r>
        <w:rPr>
          <w:sz w:val="28"/>
          <w:szCs w:val="28"/>
        </w:rPr>
        <w:t xml:space="preserve">более 200 </w:t>
      </w:r>
      <w:r w:rsidRPr="00E97F22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Pr="00E97F22">
        <w:rPr>
          <w:sz w:val="28"/>
          <w:szCs w:val="28"/>
        </w:rPr>
        <w:t xml:space="preserve"> Профсоюза</w:t>
      </w:r>
      <w:r>
        <w:rPr>
          <w:sz w:val="28"/>
          <w:szCs w:val="28"/>
        </w:rPr>
        <w:t>, в этом направлении нам вместе с председателями первичных организаций надо активно работать</w:t>
      </w:r>
      <w:r w:rsidRPr="00E97F22">
        <w:rPr>
          <w:sz w:val="28"/>
          <w:szCs w:val="28"/>
        </w:rPr>
        <w:t>.</w:t>
      </w:r>
      <w:r>
        <w:rPr>
          <w:sz w:val="28"/>
          <w:szCs w:val="28"/>
        </w:rPr>
        <w:t xml:space="preserve"> Районная организация Профсоюза работников образования участвует в проекте ЦК «Цифровой Профсоюз» уже более года, за это время на электронный учёт переведено 100% первичных организаций и 100% членов Профсоюза. В условиях цифрового Профсоюза особая роль отводится организационным отношениям, организационной культуре, которая не должна основываться на бесконечном запросе справок и написании всевозможных бумажных отчётов. </w:t>
      </w:r>
    </w:p>
    <w:p w:rsidR="009D7F7E" w:rsidRDefault="009D7F7E" w:rsidP="00F336AD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D7F7E" w:rsidRPr="00CC2B2B" w:rsidRDefault="009D7F7E" w:rsidP="00CC2B2B">
      <w:pPr>
        <w:keepNext/>
        <w:keepLines/>
        <w:spacing w:before="240"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CC2B2B">
        <w:rPr>
          <w:rFonts w:ascii="Times New Roman" w:hAnsi="Times New Roman"/>
          <w:b/>
          <w:bCs/>
          <w:sz w:val="32"/>
          <w:szCs w:val="32"/>
        </w:rPr>
        <w:t>Культурно-массовая, спортивно-оздоровительная и жилищно-бытовая работа</w:t>
      </w:r>
    </w:p>
    <w:p w:rsidR="009D7F7E" w:rsidRPr="00CC2B2B" w:rsidRDefault="009D7F7E" w:rsidP="00CC2B2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2B2B">
        <w:rPr>
          <w:rFonts w:ascii="Times New Roman" w:hAnsi="Times New Roman"/>
          <w:sz w:val="28"/>
          <w:szCs w:val="28"/>
          <w:lang w:eastAsia="en-US"/>
        </w:rPr>
        <w:t xml:space="preserve">Несмотря на развивающуюся с марта 2020 года пандемию коронавируса, которая значительно повлияла не только на различные сферы экономики, но и поставила всех нас в новые, сложные условия работы и жизни в целом, нам удалось </w:t>
      </w:r>
      <w:r>
        <w:rPr>
          <w:rFonts w:ascii="Times New Roman" w:hAnsi="Times New Roman"/>
          <w:sz w:val="28"/>
          <w:szCs w:val="28"/>
          <w:lang w:eastAsia="en-US"/>
        </w:rPr>
        <w:t>принять участие</w:t>
      </w:r>
      <w:r w:rsidRPr="00CC2B2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CC2B2B">
        <w:rPr>
          <w:rFonts w:ascii="Times New Roman" w:hAnsi="Times New Roman"/>
          <w:sz w:val="28"/>
          <w:szCs w:val="28"/>
          <w:lang w:eastAsia="en-US"/>
        </w:rPr>
        <w:t>запланирован</w:t>
      </w:r>
      <w:r>
        <w:rPr>
          <w:rFonts w:ascii="Times New Roman" w:hAnsi="Times New Roman"/>
          <w:sz w:val="28"/>
          <w:szCs w:val="28"/>
          <w:lang w:eastAsia="en-US"/>
        </w:rPr>
        <w:t>ных мероприятиях.</w:t>
      </w:r>
    </w:p>
    <w:p w:rsidR="009D7F7E" w:rsidRPr="00CC2B2B" w:rsidRDefault="009D7F7E" w:rsidP="00012867">
      <w:pPr>
        <w:pStyle w:val="ListParagraph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</w:t>
      </w:r>
      <w:r w:rsidRPr="00CC2B2B">
        <w:rPr>
          <w:rFonts w:ascii="Times New Roman" w:hAnsi="Times New Roman"/>
          <w:sz w:val="28"/>
          <w:szCs w:val="28"/>
        </w:rPr>
        <w:t xml:space="preserve"> целях оказания своевременной и целенаправленной помощи лицам из группы «Старшее поколение» был разработан проект областной организации «Рука профсоюзной помощи нуждающимся в период пандемии коронавируса»</w:t>
      </w:r>
      <w:r>
        <w:rPr>
          <w:rFonts w:ascii="Times New Roman" w:hAnsi="Times New Roman"/>
          <w:sz w:val="28"/>
          <w:szCs w:val="28"/>
        </w:rPr>
        <w:t xml:space="preserve"> в рамках которого была оказана материальная помощь 9 неработающим пенсионерам. По нашему ходатайству из фонда областной организации была оказана адресная материальная помощь – 2 членам профсоюза.</w:t>
      </w:r>
      <w:r w:rsidRPr="00FC4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2021 год была выплачена материальная помощь переболевшим новой коронавирусной инфекцией 149 членам профсоюза. Оказана материальная поддержка 21 многодетным семьям, 14 одиноким мамам и 3 опекаемым семьям для подготовки детей в школу, 3 семьям, имеющим детей – инвалидов к Новогодним праздникам. </w:t>
      </w:r>
    </w:p>
    <w:p w:rsidR="009D7F7E" w:rsidRPr="00CC2B2B" w:rsidRDefault="009D7F7E" w:rsidP="00CC2B2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2021</w:t>
      </w:r>
      <w:r w:rsidRPr="00CC2B2B">
        <w:rPr>
          <w:rFonts w:ascii="Times New Roman" w:hAnsi="Times New Roman"/>
          <w:sz w:val="28"/>
          <w:szCs w:val="28"/>
          <w:lang w:eastAsia="en-US"/>
        </w:rPr>
        <w:t xml:space="preserve"> год </w:t>
      </w:r>
      <w:r>
        <w:rPr>
          <w:rFonts w:ascii="Times New Roman" w:hAnsi="Times New Roman"/>
          <w:sz w:val="28"/>
          <w:szCs w:val="28"/>
          <w:lang w:eastAsia="en-US"/>
        </w:rPr>
        <w:t>проходил под названием Год «Спорта</w:t>
      </w:r>
      <w:r w:rsidRPr="00CC2B2B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Здоровья. Долголетия».</w:t>
      </w:r>
    </w:p>
    <w:p w:rsidR="009D7F7E" w:rsidRPr="00CC2B2B" w:rsidRDefault="009D7F7E" w:rsidP="004C22F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2B2B">
        <w:rPr>
          <w:rFonts w:ascii="Times New Roman" w:hAnsi="Times New Roman"/>
          <w:sz w:val="28"/>
          <w:szCs w:val="28"/>
          <w:lang w:eastAsia="en-US"/>
        </w:rPr>
        <w:t xml:space="preserve">Все мероприятия, организованные в рамках </w:t>
      </w:r>
      <w:r>
        <w:rPr>
          <w:rFonts w:ascii="Times New Roman" w:hAnsi="Times New Roman"/>
          <w:sz w:val="28"/>
          <w:szCs w:val="28"/>
          <w:lang w:eastAsia="en-US"/>
        </w:rPr>
        <w:t>этой темы</w:t>
      </w:r>
      <w:r w:rsidRPr="00CC2B2B">
        <w:rPr>
          <w:rFonts w:ascii="Times New Roman" w:hAnsi="Times New Roman"/>
          <w:sz w:val="28"/>
          <w:szCs w:val="28"/>
          <w:lang w:eastAsia="en-US"/>
        </w:rPr>
        <w:t>, проводились с общей символикой.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C2B2B">
        <w:rPr>
          <w:rFonts w:ascii="Times New Roman" w:hAnsi="Times New Roman"/>
          <w:sz w:val="28"/>
          <w:szCs w:val="28"/>
          <w:lang w:eastAsia="en-US"/>
        </w:rPr>
        <w:t>Наши пе</w:t>
      </w:r>
      <w:r>
        <w:rPr>
          <w:rFonts w:ascii="Times New Roman" w:hAnsi="Times New Roman"/>
          <w:sz w:val="28"/>
          <w:szCs w:val="28"/>
          <w:lang w:eastAsia="en-US"/>
        </w:rPr>
        <w:t>рвичные профсоюзные организации</w:t>
      </w:r>
      <w:r w:rsidRPr="00CC2B2B">
        <w:rPr>
          <w:rFonts w:ascii="Times New Roman" w:hAnsi="Times New Roman"/>
          <w:sz w:val="28"/>
          <w:szCs w:val="28"/>
          <w:lang w:eastAsia="en-US"/>
        </w:rPr>
        <w:t xml:space="preserve"> стали активными участниками </w:t>
      </w:r>
      <w:r>
        <w:rPr>
          <w:rFonts w:ascii="Times New Roman" w:hAnsi="Times New Roman"/>
          <w:sz w:val="28"/>
          <w:szCs w:val="28"/>
          <w:lang w:eastAsia="en-US"/>
        </w:rPr>
        <w:t>этих мероприятий, цель которох</w:t>
      </w:r>
      <w:r w:rsidRPr="00CC2B2B">
        <w:rPr>
          <w:rFonts w:ascii="Times New Roman" w:hAnsi="Times New Roman"/>
          <w:sz w:val="28"/>
          <w:szCs w:val="28"/>
          <w:lang w:eastAsia="en-US"/>
        </w:rPr>
        <w:t xml:space="preserve"> – популяризация идей, ценностей и деятельности Общероссийского Профсоюза образования, демонстрация его причастности к одному из крупнейших профсоюзов в мире.</w:t>
      </w:r>
    </w:p>
    <w:p w:rsidR="009D7F7E" w:rsidRDefault="009D7F7E" w:rsidP="00CC2B2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2B2B">
        <w:rPr>
          <w:rFonts w:ascii="Times New Roman" w:hAnsi="Times New Roman"/>
          <w:sz w:val="28"/>
          <w:szCs w:val="28"/>
          <w:lang w:eastAsia="en-US"/>
        </w:rPr>
        <w:t xml:space="preserve">Активное участие в </w:t>
      </w:r>
      <w:r>
        <w:rPr>
          <w:rFonts w:ascii="Times New Roman" w:hAnsi="Times New Roman"/>
          <w:sz w:val="28"/>
          <w:szCs w:val="28"/>
          <w:lang w:eastAsia="en-US"/>
        </w:rPr>
        <w:t xml:space="preserve">областной </w:t>
      </w:r>
      <w:r w:rsidRPr="00CC2B2B">
        <w:rPr>
          <w:rFonts w:ascii="Times New Roman" w:hAnsi="Times New Roman"/>
          <w:sz w:val="28"/>
          <w:szCs w:val="28"/>
          <w:lang w:eastAsia="en-US"/>
        </w:rPr>
        <w:t xml:space="preserve">акции «Здравствуй и живи, старшее поколение» приняли все </w:t>
      </w:r>
      <w:r>
        <w:rPr>
          <w:rFonts w:ascii="Times New Roman" w:hAnsi="Times New Roman"/>
          <w:sz w:val="28"/>
          <w:szCs w:val="28"/>
          <w:lang w:eastAsia="en-US"/>
        </w:rPr>
        <w:t xml:space="preserve">первичные </w:t>
      </w:r>
      <w:r w:rsidRPr="00CC2B2B">
        <w:rPr>
          <w:rFonts w:ascii="Times New Roman" w:hAnsi="Times New Roman"/>
          <w:sz w:val="28"/>
          <w:szCs w:val="28"/>
          <w:lang w:eastAsia="en-US"/>
        </w:rPr>
        <w:t xml:space="preserve">профсоюзные организации </w:t>
      </w:r>
      <w:r>
        <w:rPr>
          <w:rFonts w:ascii="Times New Roman" w:hAnsi="Times New Roman"/>
          <w:sz w:val="28"/>
          <w:szCs w:val="28"/>
          <w:lang w:eastAsia="en-US"/>
        </w:rPr>
        <w:t>района.</w:t>
      </w:r>
      <w:r w:rsidRPr="00CC2B2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</w:t>
      </w:r>
      <w:r w:rsidRPr="00CC2B2B">
        <w:rPr>
          <w:rFonts w:ascii="Times New Roman" w:hAnsi="Times New Roman"/>
          <w:sz w:val="28"/>
          <w:szCs w:val="28"/>
          <w:lang w:eastAsia="en-US"/>
        </w:rPr>
        <w:t xml:space="preserve"> адрес ветеранов педагогического труда и профсоюзного движения были направлены благодарственные письма и подарки.</w:t>
      </w:r>
      <w:r>
        <w:rPr>
          <w:rFonts w:ascii="Times New Roman" w:hAnsi="Times New Roman"/>
          <w:sz w:val="28"/>
          <w:szCs w:val="28"/>
          <w:lang w:eastAsia="en-US"/>
        </w:rPr>
        <w:t xml:space="preserve"> На протяжении 15 лет продолжает существовать неформальный женский клуб ветеранов педагогического труда Балашовского учительства «Вера, Надежда, Любовь» возглавляет который Ильина В.Ф.</w:t>
      </w:r>
    </w:p>
    <w:p w:rsidR="009D7F7E" w:rsidRPr="00CC2B2B" w:rsidRDefault="009D7F7E" w:rsidP="00CC2B2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2B2B">
        <w:rPr>
          <w:rFonts w:ascii="Times New Roman" w:hAnsi="Times New Roman"/>
          <w:sz w:val="28"/>
          <w:szCs w:val="28"/>
          <w:lang w:eastAsia="en-US"/>
        </w:rPr>
        <w:t>Но кроме подготовки и проведения юбилейных мероприятий, мы старались уделять внимание и традиционным направлениям профсоюзной деятельности – вопросам оздоровления членов Профсоюза и обеспеченности работников образования жильём.</w:t>
      </w:r>
    </w:p>
    <w:p w:rsidR="009D7F7E" w:rsidRPr="00CC2B2B" w:rsidRDefault="009D7F7E" w:rsidP="00CC2B2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прошлый год были оздоровлены в ДООЛ «Колос» 25 детей по льготным путевкам. Было выдано 8 взрослых и 14 детских санаторно-курортных путевок с 20 % скидкой в санаторий «Октябрьское ущелье» г.Саратов, санаторий «Москва» г.Кисловодск, «Санаторий им.Лермонтова» г.Пятигорск и др. 14 путевок в пансионаты и дома отдыха черноморского побережья.</w:t>
      </w:r>
    </w:p>
    <w:p w:rsidR="009D7F7E" w:rsidRDefault="009D7F7E" w:rsidP="00F336A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В</w:t>
      </w:r>
      <w:r w:rsidRPr="00CC2B2B">
        <w:rPr>
          <w:rFonts w:ascii="Times New Roman" w:hAnsi="Times New Roman"/>
          <w:sz w:val="28"/>
          <w:szCs w:val="28"/>
          <w:lang w:eastAsia="en-US"/>
        </w:rPr>
        <w:t xml:space="preserve"> вопросах обеспеченности работников образования жильём и улучшения их жилищно-бытовых условий много проблем, которые требуют решения.</w:t>
      </w:r>
      <w:r>
        <w:rPr>
          <w:rFonts w:ascii="Times New Roman" w:hAnsi="Times New Roman"/>
          <w:sz w:val="28"/>
          <w:szCs w:val="28"/>
          <w:lang w:eastAsia="en-US"/>
        </w:rPr>
        <w:t xml:space="preserve"> По результатам опроса, на ноябрь 2021г. нуждаются в жилье 31  человек.</w:t>
      </w:r>
    </w:p>
    <w:p w:rsidR="009D7F7E" w:rsidRPr="00B74C34" w:rsidRDefault="009D7F7E" w:rsidP="00B74C34">
      <w:pPr>
        <w:keepNext/>
        <w:keepLines/>
        <w:spacing w:before="240" w:after="120" w:line="259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en-US"/>
        </w:rPr>
      </w:pPr>
      <w:r w:rsidRPr="00B74C34">
        <w:rPr>
          <w:rFonts w:ascii="Times New Roman" w:hAnsi="Times New Roman"/>
          <w:b/>
          <w:sz w:val="32"/>
          <w:szCs w:val="32"/>
          <w:lang w:eastAsia="en-US"/>
        </w:rPr>
        <w:t>Инновационная деятельность</w:t>
      </w:r>
    </w:p>
    <w:p w:rsidR="009D7F7E" w:rsidRPr="00C51E6C" w:rsidRDefault="009D7F7E" w:rsidP="00B74C34">
      <w:pPr>
        <w:spacing w:after="0" w:line="259" w:lineRule="auto"/>
        <w:ind w:firstLine="708"/>
        <w:jc w:val="both"/>
        <w:rPr>
          <w:rFonts w:ascii="Times New Roman" w:hAnsi="Times New Roman"/>
          <w:sz w:val="28"/>
          <w:lang w:eastAsia="en-US"/>
        </w:rPr>
      </w:pPr>
      <w:r w:rsidRPr="00C51E6C">
        <w:rPr>
          <w:rFonts w:ascii="Times New Roman" w:hAnsi="Times New Roman"/>
          <w:sz w:val="28"/>
          <w:lang w:eastAsia="en-US"/>
        </w:rPr>
        <w:t>Инновационная деятельн</w:t>
      </w:r>
      <w:r>
        <w:rPr>
          <w:rFonts w:ascii="Times New Roman" w:hAnsi="Times New Roman"/>
          <w:sz w:val="28"/>
          <w:lang w:eastAsia="en-US"/>
        </w:rPr>
        <w:t>ость проводилась в 2021</w:t>
      </w:r>
      <w:r w:rsidRPr="00C51E6C">
        <w:rPr>
          <w:rFonts w:ascii="Times New Roman" w:hAnsi="Times New Roman"/>
          <w:sz w:val="28"/>
          <w:lang w:eastAsia="en-US"/>
        </w:rPr>
        <w:t xml:space="preserve"> году по </w:t>
      </w:r>
      <w:r>
        <w:rPr>
          <w:rFonts w:ascii="Times New Roman" w:hAnsi="Times New Roman"/>
          <w:sz w:val="28"/>
          <w:lang w:eastAsia="en-US"/>
        </w:rPr>
        <w:t xml:space="preserve">двум </w:t>
      </w:r>
      <w:r w:rsidRPr="00C51E6C">
        <w:rPr>
          <w:rFonts w:ascii="Times New Roman" w:hAnsi="Times New Roman"/>
          <w:sz w:val="28"/>
          <w:lang w:eastAsia="en-US"/>
        </w:rPr>
        <w:t>направлениям: оздоровление членов Профсоюза, оказание материальной поддержки в форме потребительского займа через кредитный потребительский кооператив «Учитель».</w:t>
      </w:r>
    </w:p>
    <w:p w:rsidR="009D7F7E" w:rsidRDefault="009D7F7E" w:rsidP="00B74C34">
      <w:pPr>
        <w:spacing w:after="0" w:line="259" w:lineRule="auto"/>
        <w:ind w:firstLine="708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Оказывается содействие и поддержка</w:t>
      </w:r>
      <w:r w:rsidRPr="00C51E6C">
        <w:rPr>
          <w:rFonts w:ascii="Times New Roman" w:hAnsi="Times New Roman"/>
          <w:sz w:val="28"/>
          <w:lang w:eastAsia="en-US"/>
        </w:rPr>
        <w:t xml:space="preserve"> вопросам охраны здоровья членов Профсоюза, пропаганде здорового образа жизни. </w:t>
      </w:r>
    </w:p>
    <w:p w:rsidR="009D7F7E" w:rsidRPr="00C51E6C" w:rsidRDefault="009D7F7E" w:rsidP="00284429">
      <w:pPr>
        <w:spacing w:after="0" w:line="259" w:lineRule="auto"/>
        <w:ind w:firstLine="708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Ведется большая работа по привлечению работников</w:t>
      </w:r>
      <w:r w:rsidRPr="00C51E6C">
        <w:rPr>
          <w:rFonts w:ascii="Times New Roman" w:hAnsi="Times New Roman"/>
          <w:sz w:val="28"/>
          <w:lang w:eastAsia="en-US"/>
        </w:rPr>
        <w:t xml:space="preserve"> </w:t>
      </w:r>
      <w:r>
        <w:rPr>
          <w:rFonts w:ascii="Times New Roman" w:hAnsi="Times New Roman"/>
          <w:sz w:val="28"/>
          <w:lang w:eastAsia="en-US"/>
        </w:rPr>
        <w:t>к организованному лечению</w:t>
      </w:r>
      <w:r w:rsidRPr="00C51E6C">
        <w:rPr>
          <w:rFonts w:ascii="Times New Roman" w:hAnsi="Times New Roman"/>
          <w:sz w:val="28"/>
          <w:lang w:eastAsia="en-US"/>
        </w:rPr>
        <w:t xml:space="preserve"> в местных и республиканских здравницах п</w:t>
      </w:r>
      <w:r>
        <w:rPr>
          <w:rFonts w:ascii="Times New Roman" w:hAnsi="Times New Roman"/>
          <w:sz w:val="28"/>
          <w:lang w:eastAsia="en-US"/>
        </w:rPr>
        <w:t xml:space="preserve">о льготным профсоюзным путевкам, </w:t>
      </w:r>
      <w:r w:rsidRPr="00C51E6C">
        <w:rPr>
          <w:rFonts w:ascii="Times New Roman" w:hAnsi="Times New Roman"/>
          <w:sz w:val="28"/>
          <w:lang w:eastAsia="en-US"/>
        </w:rPr>
        <w:t>расширение экскурсионно-туристической формы оздоровления.</w:t>
      </w:r>
    </w:p>
    <w:p w:rsidR="009D7F7E" w:rsidRPr="00B74C34" w:rsidRDefault="009D7F7E" w:rsidP="00B74C34">
      <w:pPr>
        <w:spacing w:after="0" w:line="259" w:lineRule="auto"/>
        <w:ind w:firstLine="708"/>
        <w:jc w:val="both"/>
        <w:rPr>
          <w:rFonts w:ascii="Times New Roman" w:hAnsi="Times New Roman"/>
          <w:sz w:val="28"/>
          <w:lang w:eastAsia="en-US"/>
        </w:rPr>
      </w:pPr>
      <w:r w:rsidRPr="00C51E6C">
        <w:rPr>
          <w:rFonts w:ascii="Times New Roman" w:hAnsi="Times New Roman"/>
          <w:sz w:val="28"/>
          <w:lang w:eastAsia="en-US"/>
        </w:rPr>
        <w:t xml:space="preserve">За счет средств </w:t>
      </w:r>
      <w:r>
        <w:rPr>
          <w:rFonts w:ascii="Times New Roman" w:hAnsi="Times New Roman"/>
          <w:sz w:val="28"/>
          <w:lang w:eastAsia="en-US"/>
        </w:rPr>
        <w:t xml:space="preserve">районной и первичных  </w:t>
      </w:r>
      <w:r w:rsidRPr="00C51E6C">
        <w:rPr>
          <w:rFonts w:ascii="Times New Roman" w:hAnsi="Times New Roman"/>
          <w:sz w:val="28"/>
          <w:lang w:eastAsia="en-US"/>
        </w:rPr>
        <w:t xml:space="preserve">профсоюзных организаций </w:t>
      </w:r>
      <w:r>
        <w:rPr>
          <w:rFonts w:ascii="Times New Roman" w:hAnsi="Times New Roman"/>
          <w:sz w:val="28"/>
          <w:lang w:eastAsia="en-US"/>
        </w:rPr>
        <w:t>производится удешевление стоимости путевок.</w:t>
      </w:r>
    </w:p>
    <w:p w:rsidR="009D7F7E" w:rsidRPr="00F336AD" w:rsidRDefault="009D7F7E" w:rsidP="00F336AD">
      <w:pPr>
        <w:spacing w:after="0" w:line="259" w:lineRule="auto"/>
        <w:ind w:firstLine="708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Районная</w:t>
      </w:r>
      <w:r w:rsidRPr="00B74C34">
        <w:rPr>
          <w:rFonts w:ascii="Times New Roman" w:hAnsi="Times New Roman"/>
          <w:sz w:val="28"/>
          <w:lang w:eastAsia="en-US"/>
        </w:rPr>
        <w:t xml:space="preserve"> организация Профсоюза в 20</w:t>
      </w:r>
      <w:r>
        <w:rPr>
          <w:rFonts w:ascii="Times New Roman" w:hAnsi="Times New Roman"/>
          <w:sz w:val="28"/>
          <w:lang w:eastAsia="en-US"/>
        </w:rPr>
        <w:t>21</w:t>
      </w:r>
      <w:r w:rsidRPr="00B74C34">
        <w:rPr>
          <w:rFonts w:ascii="Times New Roman" w:hAnsi="Times New Roman"/>
          <w:sz w:val="28"/>
          <w:lang w:eastAsia="en-US"/>
        </w:rPr>
        <w:t xml:space="preserve"> году уделяла </w:t>
      </w:r>
      <w:r>
        <w:rPr>
          <w:rFonts w:ascii="Times New Roman" w:hAnsi="Times New Roman"/>
          <w:sz w:val="28"/>
          <w:lang w:eastAsia="en-US"/>
        </w:rPr>
        <w:t xml:space="preserve">большое </w:t>
      </w:r>
      <w:r w:rsidRPr="00B74C34">
        <w:rPr>
          <w:rFonts w:ascii="Times New Roman" w:hAnsi="Times New Roman"/>
          <w:sz w:val="28"/>
          <w:lang w:eastAsia="en-US"/>
        </w:rPr>
        <w:t>внимание развитию кредитного потребительского кооператива «Учитель». В истекшем году членами кооператива являлись 4</w:t>
      </w:r>
      <w:r>
        <w:rPr>
          <w:rFonts w:ascii="Times New Roman" w:hAnsi="Times New Roman"/>
          <w:sz w:val="28"/>
          <w:lang w:eastAsia="en-US"/>
        </w:rPr>
        <w:t>8 пайщиков, 9 из которых вновь вступившие. Т</w:t>
      </w:r>
      <w:r w:rsidRPr="00B74C34">
        <w:rPr>
          <w:rFonts w:ascii="Times New Roman" w:hAnsi="Times New Roman"/>
          <w:sz w:val="28"/>
          <w:lang w:eastAsia="en-US"/>
        </w:rPr>
        <w:t>олько в 20</w:t>
      </w:r>
      <w:r>
        <w:rPr>
          <w:rFonts w:ascii="Times New Roman" w:hAnsi="Times New Roman"/>
          <w:sz w:val="28"/>
          <w:lang w:eastAsia="en-US"/>
        </w:rPr>
        <w:t>21</w:t>
      </w:r>
      <w:r w:rsidRPr="00B74C34">
        <w:rPr>
          <w:rFonts w:ascii="Times New Roman" w:hAnsi="Times New Roman"/>
          <w:sz w:val="28"/>
          <w:lang w:eastAsia="en-US"/>
        </w:rPr>
        <w:t xml:space="preserve"> году выдано </w:t>
      </w:r>
      <w:r>
        <w:rPr>
          <w:rFonts w:ascii="Times New Roman" w:hAnsi="Times New Roman"/>
          <w:sz w:val="28"/>
          <w:lang w:eastAsia="en-US"/>
        </w:rPr>
        <w:t>более 20</w:t>
      </w:r>
      <w:r w:rsidRPr="00B74C34">
        <w:rPr>
          <w:rFonts w:ascii="Times New Roman" w:hAnsi="Times New Roman"/>
          <w:sz w:val="28"/>
          <w:lang w:eastAsia="en-US"/>
        </w:rPr>
        <w:t xml:space="preserve"> займ</w:t>
      </w:r>
      <w:r>
        <w:rPr>
          <w:rFonts w:ascii="Times New Roman" w:hAnsi="Times New Roman"/>
          <w:sz w:val="28"/>
          <w:lang w:eastAsia="en-US"/>
        </w:rPr>
        <w:t>ов</w:t>
      </w:r>
      <w:r w:rsidRPr="00B74C34">
        <w:rPr>
          <w:rFonts w:ascii="Times New Roman" w:hAnsi="Times New Roman"/>
          <w:sz w:val="28"/>
          <w:lang w:eastAsia="en-US"/>
        </w:rPr>
        <w:t xml:space="preserve">, средний размер займа – </w:t>
      </w:r>
      <w:r>
        <w:rPr>
          <w:rFonts w:ascii="Times New Roman" w:hAnsi="Times New Roman"/>
          <w:sz w:val="28"/>
          <w:lang w:eastAsia="en-US"/>
        </w:rPr>
        <w:t>50 000</w:t>
      </w:r>
      <w:r w:rsidRPr="00B74C34">
        <w:rPr>
          <w:rFonts w:ascii="Times New Roman" w:hAnsi="Times New Roman"/>
          <w:sz w:val="28"/>
          <w:lang w:eastAsia="en-US"/>
        </w:rPr>
        <w:t xml:space="preserve"> руб.</w:t>
      </w:r>
    </w:p>
    <w:p w:rsidR="009D7F7E" w:rsidRPr="00C72BCF" w:rsidRDefault="009D7F7E" w:rsidP="00DA54D1">
      <w:pPr>
        <w:keepNext/>
        <w:keepLines/>
        <w:spacing w:before="240"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C72BCF">
        <w:rPr>
          <w:rFonts w:ascii="Times New Roman" w:hAnsi="Times New Roman"/>
          <w:b/>
          <w:bCs/>
          <w:sz w:val="32"/>
          <w:szCs w:val="32"/>
        </w:rPr>
        <w:t>О финансовой деятельности</w:t>
      </w:r>
    </w:p>
    <w:p w:rsidR="009D7F7E" w:rsidRPr="00C72BCF" w:rsidRDefault="009D7F7E" w:rsidP="00C72B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2BCF">
        <w:rPr>
          <w:rFonts w:ascii="Times New Roman" w:hAnsi="Times New Roman"/>
          <w:sz w:val="28"/>
          <w:szCs w:val="28"/>
          <w:lang w:eastAsia="en-US"/>
        </w:rPr>
        <w:t xml:space="preserve">За истекший период продолжалась работа по созданию прочной финансовой базы, что позволило решать некоторые проблемы дальнейшего обеспечения защиты трудовых и социально-экономических </w:t>
      </w:r>
      <w:r>
        <w:rPr>
          <w:rFonts w:ascii="Times New Roman" w:hAnsi="Times New Roman"/>
          <w:sz w:val="28"/>
          <w:szCs w:val="28"/>
          <w:lang w:eastAsia="en-US"/>
        </w:rPr>
        <w:t>прав работников отрасли.</w:t>
      </w:r>
      <w:r w:rsidRPr="00C72BC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9D7F7E" w:rsidRPr="00C72BCF" w:rsidRDefault="009D7F7E" w:rsidP="00C72B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2BCF">
        <w:rPr>
          <w:rFonts w:ascii="Times New Roman" w:hAnsi="Times New Roman"/>
          <w:sz w:val="28"/>
          <w:szCs w:val="28"/>
          <w:lang w:eastAsia="en-US"/>
        </w:rPr>
        <w:t>В связи с нестабильной си</w:t>
      </w:r>
      <w:r>
        <w:rPr>
          <w:rFonts w:ascii="Times New Roman" w:hAnsi="Times New Roman"/>
          <w:sz w:val="28"/>
          <w:szCs w:val="28"/>
          <w:lang w:eastAsia="en-US"/>
        </w:rPr>
        <w:t>туацией в период пандемии корона</w:t>
      </w:r>
      <w:r w:rsidRPr="00C72BCF">
        <w:rPr>
          <w:rFonts w:ascii="Times New Roman" w:hAnsi="Times New Roman"/>
          <w:sz w:val="28"/>
          <w:szCs w:val="28"/>
          <w:lang w:eastAsia="en-US"/>
        </w:rPr>
        <w:t xml:space="preserve">вирусной инфекции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Областным комитетом Профсоюза была </w:t>
      </w:r>
      <w:r w:rsidRPr="00C72BCF">
        <w:rPr>
          <w:rFonts w:ascii="Times New Roman" w:hAnsi="Times New Roman"/>
          <w:sz w:val="28"/>
          <w:szCs w:val="28"/>
          <w:lang w:eastAsia="en-US"/>
        </w:rPr>
        <w:t>принята программа по реализации проекта «Рука профсоюзной помощи нуждающимся членам Профсоюза».</w:t>
      </w:r>
    </w:p>
    <w:p w:rsidR="009D7F7E" w:rsidRPr="00C72BCF" w:rsidRDefault="009D7F7E" w:rsidP="00C72B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2BCF">
        <w:rPr>
          <w:rFonts w:ascii="Times New Roman" w:hAnsi="Times New Roman"/>
          <w:sz w:val="28"/>
          <w:szCs w:val="28"/>
          <w:lang w:eastAsia="en-US"/>
        </w:rPr>
        <w:t>Цель программы – участие профс</w:t>
      </w:r>
      <w:r>
        <w:rPr>
          <w:rFonts w:ascii="Times New Roman" w:hAnsi="Times New Roman"/>
          <w:sz w:val="28"/>
          <w:szCs w:val="28"/>
          <w:lang w:eastAsia="en-US"/>
        </w:rPr>
        <w:t>оюзных организаций системы образо</w:t>
      </w:r>
      <w:r w:rsidRPr="00C72BCF">
        <w:rPr>
          <w:rFonts w:ascii="Times New Roman" w:hAnsi="Times New Roman"/>
          <w:sz w:val="28"/>
          <w:szCs w:val="28"/>
          <w:lang w:eastAsia="en-US"/>
        </w:rPr>
        <w:t xml:space="preserve">вания всех уровней в долгосрочной благотворительной программе по оказанию разносторонней помощи членам Профсоюза, нуждающимся в материальной, социальной, психологической и юридической поддержке в период пандемии коронавируса. В результате резко возросли потребности в средствах, выделяемых на эти цели. </w:t>
      </w:r>
    </w:p>
    <w:p w:rsidR="009D7F7E" w:rsidRPr="00C72BCF" w:rsidRDefault="009D7F7E" w:rsidP="00C72B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2BCF">
        <w:rPr>
          <w:rFonts w:ascii="Times New Roman" w:hAnsi="Times New Roman"/>
          <w:sz w:val="28"/>
          <w:szCs w:val="28"/>
          <w:lang w:eastAsia="en-US"/>
        </w:rPr>
        <w:t xml:space="preserve">За </w:t>
      </w:r>
      <w:r>
        <w:rPr>
          <w:rFonts w:ascii="Times New Roman" w:hAnsi="Times New Roman"/>
          <w:sz w:val="28"/>
          <w:szCs w:val="28"/>
          <w:lang w:eastAsia="en-US"/>
        </w:rPr>
        <w:t xml:space="preserve">2021 год материальная </w:t>
      </w:r>
      <w:r w:rsidRPr="00C72BCF">
        <w:rPr>
          <w:rFonts w:ascii="Times New Roman" w:hAnsi="Times New Roman"/>
          <w:sz w:val="28"/>
          <w:szCs w:val="28"/>
          <w:lang w:eastAsia="en-US"/>
        </w:rPr>
        <w:t>помощь</w:t>
      </w:r>
      <w:r>
        <w:rPr>
          <w:rFonts w:ascii="Times New Roman" w:hAnsi="Times New Roman"/>
          <w:sz w:val="28"/>
          <w:szCs w:val="28"/>
          <w:lang w:eastAsia="en-US"/>
        </w:rPr>
        <w:t xml:space="preserve"> из фонда Районной организации</w:t>
      </w:r>
      <w:r w:rsidRPr="00C72BC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оказана</w:t>
      </w:r>
      <w:r w:rsidRPr="00C72BC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169 членам</w:t>
      </w:r>
      <w:r w:rsidRPr="00C72BCF">
        <w:rPr>
          <w:rFonts w:ascii="Times New Roman" w:hAnsi="Times New Roman"/>
          <w:sz w:val="28"/>
          <w:szCs w:val="28"/>
          <w:lang w:eastAsia="en-US"/>
        </w:rPr>
        <w:t xml:space="preserve"> Профсоюза на сумму </w:t>
      </w:r>
      <w:r>
        <w:rPr>
          <w:rFonts w:ascii="Times New Roman" w:hAnsi="Times New Roman"/>
          <w:sz w:val="28"/>
          <w:szCs w:val="28"/>
          <w:lang w:eastAsia="en-US"/>
        </w:rPr>
        <w:t xml:space="preserve">298,5 </w:t>
      </w:r>
      <w:r w:rsidRPr="00C72BCF">
        <w:rPr>
          <w:rFonts w:ascii="Times New Roman" w:hAnsi="Times New Roman"/>
          <w:sz w:val="28"/>
          <w:szCs w:val="28"/>
          <w:lang w:eastAsia="en-US"/>
        </w:rPr>
        <w:t>тыс. рублей</w:t>
      </w:r>
    </w:p>
    <w:p w:rsidR="009D7F7E" w:rsidRDefault="009D7F7E" w:rsidP="00C72B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проведение культмассовой работы – 214,9 тыс.руб.</w:t>
      </w:r>
    </w:p>
    <w:p w:rsidR="009D7F7E" w:rsidRPr="00C72BCF" w:rsidRDefault="009D7F7E" w:rsidP="00C72B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работу с молодежью потрачено 32,3 тыс.руб.</w:t>
      </w:r>
    </w:p>
    <w:p w:rsidR="009D7F7E" w:rsidRDefault="009D7F7E" w:rsidP="00F336A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оздоровление и отдых потрачено 21,0 тыс.руб.</w:t>
      </w:r>
    </w:p>
    <w:p w:rsidR="009D7F7E" w:rsidRPr="00AD6B6F" w:rsidRDefault="009D7F7E" w:rsidP="00C72BC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AD6B6F">
        <w:rPr>
          <w:rFonts w:ascii="Times New Roman" w:hAnsi="Times New Roman"/>
          <w:b/>
          <w:sz w:val="28"/>
          <w:szCs w:val="28"/>
          <w:lang w:eastAsia="en-US"/>
        </w:rPr>
        <w:t xml:space="preserve"> «Дух коллективизма, энтузиазм, сплоченность всегда были, остаются и наверняка останутся отличительными чертами профсоюзного движения да и нашего национального характера и всегда, безусловно, будут востребованы».</w:t>
      </w:r>
    </w:p>
    <w:p w:rsidR="009D7F7E" w:rsidRPr="00AD6B6F" w:rsidRDefault="009D7F7E" w:rsidP="0022428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AD6B6F">
        <w:rPr>
          <w:rFonts w:ascii="Times New Roman" w:hAnsi="Times New Roman"/>
          <w:b/>
          <w:sz w:val="28"/>
          <w:szCs w:val="28"/>
          <w:lang w:eastAsia="en-US"/>
        </w:rPr>
        <w:t xml:space="preserve">В.В.Путин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</w:t>
      </w:r>
      <w:r w:rsidRPr="00AD6B6F">
        <w:rPr>
          <w:rFonts w:ascii="Times New Roman" w:hAnsi="Times New Roman"/>
          <w:b/>
          <w:sz w:val="28"/>
          <w:szCs w:val="28"/>
          <w:lang w:eastAsia="en-US"/>
        </w:rPr>
        <w:t xml:space="preserve"> 22 мая 2020г.</w:t>
      </w:r>
    </w:p>
    <w:p w:rsidR="009D7F7E" w:rsidRDefault="009D7F7E" w:rsidP="00C72BC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9D7F7E" w:rsidRPr="00AD6B6F" w:rsidRDefault="009D7F7E" w:rsidP="00F336AD">
      <w:pPr>
        <w:spacing w:after="0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</w:t>
      </w:r>
      <w:r w:rsidRPr="00AD6B6F">
        <w:rPr>
          <w:rFonts w:ascii="Times New Roman" w:hAnsi="Times New Roman"/>
          <w:b/>
          <w:sz w:val="32"/>
          <w:szCs w:val="32"/>
          <w:lang w:eastAsia="en-US"/>
        </w:rPr>
        <w:t>МЫ ВМЕСТЕ – сила! МЫ СМОЖЕМ все!</w:t>
      </w:r>
    </w:p>
    <w:p w:rsidR="009D7F7E" w:rsidRPr="00DB5105" w:rsidRDefault="009D7F7E" w:rsidP="00C72B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sectPr w:rsidR="009D7F7E" w:rsidRPr="00DB5105" w:rsidSect="006206E3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F7B"/>
    <w:multiLevelType w:val="hybridMultilevel"/>
    <w:tmpl w:val="C59682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180ECA"/>
    <w:multiLevelType w:val="hybridMultilevel"/>
    <w:tmpl w:val="0C8491E4"/>
    <w:lvl w:ilvl="0" w:tplc="0FF68B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364D0D"/>
    <w:multiLevelType w:val="hybridMultilevel"/>
    <w:tmpl w:val="774C30C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48715F7D"/>
    <w:multiLevelType w:val="hybridMultilevel"/>
    <w:tmpl w:val="F64A01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52AB3132"/>
    <w:multiLevelType w:val="hybridMultilevel"/>
    <w:tmpl w:val="15A6040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690366AF"/>
    <w:multiLevelType w:val="hybridMultilevel"/>
    <w:tmpl w:val="26DE7B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E949B1"/>
    <w:multiLevelType w:val="hybridMultilevel"/>
    <w:tmpl w:val="8FEE2734"/>
    <w:lvl w:ilvl="0" w:tplc="0FF68B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DB6"/>
    <w:rsid w:val="00002A5F"/>
    <w:rsid w:val="00012867"/>
    <w:rsid w:val="00020AAD"/>
    <w:rsid w:val="00031B40"/>
    <w:rsid w:val="00033459"/>
    <w:rsid w:val="00041E32"/>
    <w:rsid w:val="00043620"/>
    <w:rsid w:val="00045AE4"/>
    <w:rsid w:val="00045DC4"/>
    <w:rsid w:val="0005259E"/>
    <w:rsid w:val="00052C86"/>
    <w:rsid w:val="0005324D"/>
    <w:rsid w:val="00053C1E"/>
    <w:rsid w:val="000705E5"/>
    <w:rsid w:val="00074A0C"/>
    <w:rsid w:val="00076CEF"/>
    <w:rsid w:val="000807D3"/>
    <w:rsid w:val="0009051B"/>
    <w:rsid w:val="000930D2"/>
    <w:rsid w:val="000A6621"/>
    <w:rsid w:val="000B6D00"/>
    <w:rsid w:val="000C4DF4"/>
    <w:rsid w:val="000E7F19"/>
    <w:rsid w:val="000F101E"/>
    <w:rsid w:val="000F2572"/>
    <w:rsid w:val="000F566C"/>
    <w:rsid w:val="000F6373"/>
    <w:rsid w:val="000F6D47"/>
    <w:rsid w:val="00110393"/>
    <w:rsid w:val="001106D3"/>
    <w:rsid w:val="00111ECA"/>
    <w:rsid w:val="001125C2"/>
    <w:rsid w:val="001145BE"/>
    <w:rsid w:val="00116647"/>
    <w:rsid w:val="001167B2"/>
    <w:rsid w:val="00117B72"/>
    <w:rsid w:val="00121DC5"/>
    <w:rsid w:val="00123538"/>
    <w:rsid w:val="0012412B"/>
    <w:rsid w:val="001513A9"/>
    <w:rsid w:val="00156BD6"/>
    <w:rsid w:val="001574FC"/>
    <w:rsid w:val="00160D64"/>
    <w:rsid w:val="00185446"/>
    <w:rsid w:val="00187B39"/>
    <w:rsid w:val="00195855"/>
    <w:rsid w:val="001A03D1"/>
    <w:rsid w:val="001A2D27"/>
    <w:rsid w:val="001B191B"/>
    <w:rsid w:val="001B260B"/>
    <w:rsid w:val="001C19F8"/>
    <w:rsid w:val="001C3BB3"/>
    <w:rsid w:val="001C5932"/>
    <w:rsid w:val="001D2B0C"/>
    <w:rsid w:val="001E6F8C"/>
    <w:rsid w:val="001F31E2"/>
    <w:rsid w:val="001F6086"/>
    <w:rsid w:val="001F6138"/>
    <w:rsid w:val="001F6B70"/>
    <w:rsid w:val="00213926"/>
    <w:rsid w:val="00224280"/>
    <w:rsid w:val="002259A5"/>
    <w:rsid w:val="0025086A"/>
    <w:rsid w:val="00255F45"/>
    <w:rsid w:val="00257CD7"/>
    <w:rsid w:val="00262693"/>
    <w:rsid w:val="002779FD"/>
    <w:rsid w:val="0028208F"/>
    <w:rsid w:val="00284429"/>
    <w:rsid w:val="00284CCF"/>
    <w:rsid w:val="002877EB"/>
    <w:rsid w:val="00292D2F"/>
    <w:rsid w:val="002932BB"/>
    <w:rsid w:val="002A1B08"/>
    <w:rsid w:val="002A2453"/>
    <w:rsid w:val="002A3F69"/>
    <w:rsid w:val="002C79EF"/>
    <w:rsid w:val="002D25F6"/>
    <w:rsid w:val="002D637E"/>
    <w:rsid w:val="002E725C"/>
    <w:rsid w:val="002E795C"/>
    <w:rsid w:val="002F3ECE"/>
    <w:rsid w:val="002F5828"/>
    <w:rsid w:val="00305DB6"/>
    <w:rsid w:val="003149DA"/>
    <w:rsid w:val="00320B2B"/>
    <w:rsid w:val="00324C71"/>
    <w:rsid w:val="00325BB7"/>
    <w:rsid w:val="003342E1"/>
    <w:rsid w:val="003410CA"/>
    <w:rsid w:val="003460B4"/>
    <w:rsid w:val="003471AB"/>
    <w:rsid w:val="0035080C"/>
    <w:rsid w:val="003509CF"/>
    <w:rsid w:val="003566B2"/>
    <w:rsid w:val="003642B4"/>
    <w:rsid w:val="0037340E"/>
    <w:rsid w:val="0038042F"/>
    <w:rsid w:val="00381D1A"/>
    <w:rsid w:val="003947A2"/>
    <w:rsid w:val="003B35E2"/>
    <w:rsid w:val="004016B5"/>
    <w:rsid w:val="0041493E"/>
    <w:rsid w:val="00420EF2"/>
    <w:rsid w:val="00423229"/>
    <w:rsid w:val="004241F2"/>
    <w:rsid w:val="004248C6"/>
    <w:rsid w:val="00427160"/>
    <w:rsid w:val="004271C6"/>
    <w:rsid w:val="0043514C"/>
    <w:rsid w:val="0044102B"/>
    <w:rsid w:val="00441105"/>
    <w:rsid w:val="004548D6"/>
    <w:rsid w:val="00461F71"/>
    <w:rsid w:val="004635EF"/>
    <w:rsid w:val="00476E74"/>
    <w:rsid w:val="00482CB5"/>
    <w:rsid w:val="00491F91"/>
    <w:rsid w:val="00494207"/>
    <w:rsid w:val="004A675B"/>
    <w:rsid w:val="004B3C91"/>
    <w:rsid w:val="004B7362"/>
    <w:rsid w:val="004C1BBC"/>
    <w:rsid w:val="004C22F4"/>
    <w:rsid w:val="004C7CD8"/>
    <w:rsid w:val="004D4290"/>
    <w:rsid w:val="004F2BD1"/>
    <w:rsid w:val="005008FB"/>
    <w:rsid w:val="005042FD"/>
    <w:rsid w:val="00510B78"/>
    <w:rsid w:val="00511A9E"/>
    <w:rsid w:val="00526111"/>
    <w:rsid w:val="00534ECC"/>
    <w:rsid w:val="005409DE"/>
    <w:rsid w:val="00541034"/>
    <w:rsid w:val="005535A0"/>
    <w:rsid w:val="0055534E"/>
    <w:rsid w:val="00561A14"/>
    <w:rsid w:val="005642F1"/>
    <w:rsid w:val="00565485"/>
    <w:rsid w:val="00566D64"/>
    <w:rsid w:val="005701A9"/>
    <w:rsid w:val="00582EFA"/>
    <w:rsid w:val="00583A61"/>
    <w:rsid w:val="00585983"/>
    <w:rsid w:val="005A6BF5"/>
    <w:rsid w:val="005B3022"/>
    <w:rsid w:val="005B479B"/>
    <w:rsid w:val="005B695E"/>
    <w:rsid w:val="005C6597"/>
    <w:rsid w:val="005D27B1"/>
    <w:rsid w:val="005D6D61"/>
    <w:rsid w:val="005E0229"/>
    <w:rsid w:val="005E577C"/>
    <w:rsid w:val="00613A5B"/>
    <w:rsid w:val="00617ADF"/>
    <w:rsid w:val="006206E3"/>
    <w:rsid w:val="00625F61"/>
    <w:rsid w:val="00631113"/>
    <w:rsid w:val="006375BF"/>
    <w:rsid w:val="0064588A"/>
    <w:rsid w:val="006560F5"/>
    <w:rsid w:val="00662214"/>
    <w:rsid w:val="00666F3C"/>
    <w:rsid w:val="00666F7E"/>
    <w:rsid w:val="00674EBC"/>
    <w:rsid w:val="00681CA5"/>
    <w:rsid w:val="006943D2"/>
    <w:rsid w:val="006A54A8"/>
    <w:rsid w:val="006B63B3"/>
    <w:rsid w:val="006B711C"/>
    <w:rsid w:val="006B720A"/>
    <w:rsid w:val="006B7815"/>
    <w:rsid w:val="006C65D6"/>
    <w:rsid w:val="006D0639"/>
    <w:rsid w:val="006D5D53"/>
    <w:rsid w:val="006E1C95"/>
    <w:rsid w:val="006F1E3B"/>
    <w:rsid w:val="00715E27"/>
    <w:rsid w:val="0072078A"/>
    <w:rsid w:val="00733DAB"/>
    <w:rsid w:val="0073603D"/>
    <w:rsid w:val="0073744D"/>
    <w:rsid w:val="00742B47"/>
    <w:rsid w:val="0074613C"/>
    <w:rsid w:val="00746241"/>
    <w:rsid w:val="007528F8"/>
    <w:rsid w:val="007617B1"/>
    <w:rsid w:val="007764B9"/>
    <w:rsid w:val="0079068D"/>
    <w:rsid w:val="007977F2"/>
    <w:rsid w:val="007A342D"/>
    <w:rsid w:val="007D064F"/>
    <w:rsid w:val="007D3EE2"/>
    <w:rsid w:val="007D66AC"/>
    <w:rsid w:val="007E2952"/>
    <w:rsid w:val="007E3D7C"/>
    <w:rsid w:val="007E7636"/>
    <w:rsid w:val="007F5D19"/>
    <w:rsid w:val="00817F27"/>
    <w:rsid w:val="008309FB"/>
    <w:rsid w:val="00832B2C"/>
    <w:rsid w:val="00845F9F"/>
    <w:rsid w:val="008522AD"/>
    <w:rsid w:val="00856F9D"/>
    <w:rsid w:val="0086393F"/>
    <w:rsid w:val="00866C08"/>
    <w:rsid w:val="00871CEB"/>
    <w:rsid w:val="008722D6"/>
    <w:rsid w:val="00881CB4"/>
    <w:rsid w:val="0088307D"/>
    <w:rsid w:val="008A5060"/>
    <w:rsid w:val="008C5757"/>
    <w:rsid w:val="008D1962"/>
    <w:rsid w:val="008D3C9A"/>
    <w:rsid w:val="008D4A6B"/>
    <w:rsid w:val="008E6378"/>
    <w:rsid w:val="008F21DD"/>
    <w:rsid w:val="008F2AE3"/>
    <w:rsid w:val="008F6EA0"/>
    <w:rsid w:val="00910116"/>
    <w:rsid w:val="00922487"/>
    <w:rsid w:val="009457C4"/>
    <w:rsid w:val="00946E4D"/>
    <w:rsid w:val="00956DC5"/>
    <w:rsid w:val="00957ABE"/>
    <w:rsid w:val="00963A21"/>
    <w:rsid w:val="0098360A"/>
    <w:rsid w:val="009842FD"/>
    <w:rsid w:val="009863B4"/>
    <w:rsid w:val="00995E8D"/>
    <w:rsid w:val="009A3352"/>
    <w:rsid w:val="009A4174"/>
    <w:rsid w:val="009A5D93"/>
    <w:rsid w:val="009C5551"/>
    <w:rsid w:val="009C797E"/>
    <w:rsid w:val="009D7F7E"/>
    <w:rsid w:val="009E7D32"/>
    <w:rsid w:val="00A06F69"/>
    <w:rsid w:val="00A07C4C"/>
    <w:rsid w:val="00A139C0"/>
    <w:rsid w:val="00A1740D"/>
    <w:rsid w:val="00A24D81"/>
    <w:rsid w:val="00A25D23"/>
    <w:rsid w:val="00A36E4F"/>
    <w:rsid w:val="00A43981"/>
    <w:rsid w:val="00A47D3D"/>
    <w:rsid w:val="00A51AAB"/>
    <w:rsid w:val="00A543D5"/>
    <w:rsid w:val="00A67398"/>
    <w:rsid w:val="00A75297"/>
    <w:rsid w:val="00A75649"/>
    <w:rsid w:val="00A879BA"/>
    <w:rsid w:val="00A9238A"/>
    <w:rsid w:val="00A96839"/>
    <w:rsid w:val="00AB2E78"/>
    <w:rsid w:val="00AB3076"/>
    <w:rsid w:val="00AB5985"/>
    <w:rsid w:val="00AC5E81"/>
    <w:rsid w:val="00AD1056"/>
    <w:rsid w:val="00AD485B"/>
    <w:rsid w:val="00AD6B6F"/>
    <w:rsid w:val="00B06B47"/>
    <w:rsid w:val="00B21CD1"/>
    <w:rsid w:val="00B3788E"/>
    <w:rsid w:val="00B42870"/>
    <w:rsid w:val="00B47B61"/>
    <w:rsid w:val="00B5228F"/>
    <w:rsid w:val="00B54AF2"/>
    <w:rsid w:val="00B65777"/>
    <w:rsid w:val="00B73EF0"/>
    <w:rsid w:val="00B74C34"/>
    <w:rsid w:val="00B828BA"/>
    <w:rsid w:val="00B828C0"/>
    <w:rsid w:val="00B83564"/>
    <w:rsid w:val="00B8506B"/>
    <w:rsid w:val="00B85F03"/>
    <w:rsid w:val="00B902DE"/>
    <w:rsid w:val="00BB1492"/>
    <w:rsid w:val="00BB4A48"/>
    <w:rsid w:val="00BB6A5E"/>
    <w:rsid w:val="00BB7DF2"/>
    <w:rsid w:val="00BD3FD4"/>
    <w:rsid w:val="00BE4256"/>
    <w:rsid w:val="00BF206B"/>
    <w:rsid w:val="00BF76D5"/>
    <w:rsid w:val="00C149AF"/>
    <w:rsid w:val="00C24360"/>
    <w:rsid w:val="00C26095"/>
    <w:rsid w:val="00C31292"/>
    <w:rsid w:val="00C36354"/>
    <w:rsid w:val="00C4094A"/>
    <w:rsid w:val="00C51094"/>
    <w:rsid w:val="00C51954"/>
    <w:rsid w:val="00C51E6C"/>
    <w:rsid w:val="00C53D58"/>
    <w:rsid w:val="00C55169"/>
    <w:rsid w:val="00C55F17"/>
    <w:rsid w:val="00C55F7B"/>
    <w:rsid w:val="00C60FFB"/>
    <w:rsid w:val="00C72BCF"/>
    <w:rsid w:val="00C8115A"/>
    <w:rsid w:val="00C81BE6"/>
    <w:rsid w:val="00C85333"/>
    <w:rsid w:val="00C87A17"/>
    <w:rsid w:val="00C963AE"/>
    <w:rsid w:val="00CA7A24"/>
    <w:rsid w:val="00CB265B"/>
    <w:rsid w:val="00CB680A"/>
    <w:rsid w:val="00CB7E2F"/>
    <w:rsid w:val="00CC2B2B"/>
    <w:rsid w:val="00CC626C"/>
    <w:rsid w:val="00CD31FB"/>
    <w:rsid w:val="00CE3425"/>
    <w:rsid w:val="00CE3429"/>
    <w:rsid w:val="00D03B53"/>
    <w:rsid w:val="00D24318"/>
    <w:rsid w:val="00D2720A"/>
    <w:rsid w:val="00D3052A"/>
    <w:rsid w:val="00D32DD1"/>
    <w:rsid w:val="00D3474D"/>
    <w:rsid w:val="00D5584F"/>
    <w:rsid w:val="00D55DC9"/>
    <w:rsid w:val="00D566EE"/>
    <w:rsid w:val="00D6289B"/>
    <w:rsid w:val="00D64169"/>
    <w:rsid w:val="00D64B0D"/>
    <w:rsid w:val="00D73F52"/>
    <w:rsid w:val="00D8251C"/>
    <w:rsid w:val="00D82633"/>
    <w:rsid w:val="00D8565F"/>
    <w:rsid w:val="00D91DA5"/>
    <w:rsid w:val="00DA0E75"/>
    <w:rsid w:val="00DA54D1"/>
    <w:rsid w:val="00DA5C59"/>
    <w:rsid w:val="00DB5105"/>
    <w:rsid w:val="00DC0C4A"/>
    <w:rsid w:val="00DC188A"/>
    <w:rsid w:val="00DC4993"/>
    <w:rsid w:val="00DC687C"/>
    <w:rsid w:val="00DD22E1"/>
    <w:rsid w:val="00DD3A4E"/>
    <w:rsid w:val="00DD4A3A"/>
    <w:rsid w:val="00DD4CB4"/>
    <w:rsid w:val="00DD4CE0"/>
    <w:rsid w:val="00DF325D"/>
    <w:rsid w:val="00DF3C8E"/>
    <w:rsid w:val="00E135C8"/>
    <w:rsid w:val="00E21C97"/>
    <w:rsid w:val="00E26A32"/>
    <w:rsid w:val="00E41AEC"/>
    <w:rsid w:val="00E53502"/>
    <w:rsid w:val="00E609EE"/>
    <w:rsid w:val="00E63DC1"/>
    <w:rsid w:val="00E773AE"/>
    <w:rsid w:val="00E82E85"/>
    <w:rsid w:val="00E844A0"/>
    <w:rsid w:val="00E904E0"/>
    <w:rsid w:val="00E92A62"/>
    <w:rsid w:val="00E92F52"/>
    <w:rsid w:val="00E97F22"/>
    <w:rsid w:val="00EA1C19"/>
    <w:rsid w:val="00EB1AF8"/>
    <w:rsid w:val="00EB2287"/>
    <w:rsid w:val="00EB43E5"/>
    <w:rsid w:val="00EC5CC9"/>
    <w:rsid w:val="00ED04D1"/>
    <w:rsid w:val="00ED2D38"/>
    <w:rsid w:val="00ED38A6"/>
    <w:rsid w:val="00EE7AC1"/>
    <w:rsid w:val="00EF0729"/>
    <w:rsid w:val="00EF6E59"/>
    <w:rsid w:val="00F04FA6"/>
    <w:rsid w:val="00F07BEB"/>
    <w:rsid w:val="00F11C45"/>
    <w:rsid w:val="00F15157"/>
    <w:rsid w:val="00F23A3C"/>
    <w:rsid w:val="00F249D8"/>
    <w:rsid w:val="00F31B46"/>
    <w:rsid w:val="00F336AD"/>
    <w:rsid w:val="00F40AC0"/>
    <w:rsid w:val="00F537F4"/>
    <w:rsid w:val="00F6208D"/>
    <w:rsid w:val="00F70386"/>
    <w:rsid w:val="00F93453"/>
    <w:rsid w:val="00F93B62"/>
    <w:rsid w:val="00F968EE"/>
    <w:rsid w:val="00F97A85"/>
    <w:rsid w:val="00F97FFE"/>
    <w:rsid w:val="00FB2BB7"/>
    <w:rsid w:val="00FB5A10"/>
    <w:rsid w:val="00FB68D8"/>
    <w:rsid w:val="00FC0F4D"/>
    <w:rsid w:val="00FC35F5"/>
    <w:rsid w:val="00FC4D69"/>
    <w:rsid w:val="00FE1418"/>
    <w:rsid w:val="00FE3268"/>
    <w:rsid w:val="00FF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8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72BCF"/>
    <w:pPr>
      <w:keepNext/>
      <w:keepLines/>
      <w:spacing w:before="240" w:after="0" w:line="259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4C34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2BCF"/>
    <w:rPr>
      <w:rFonts w:ascii="Cambria" w:hAnsi="Cambria" w:cs="Times New Roman"/>
      <w:color w:val="365F91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4C34"/>
    <w:rPr>
      <w:rFonts w:ascii="Cambria" w:hAnsi="Cambria" w:cs="Times New Roman"/>
      <w:color w:val="365F91"/>
      <w:sz w:val="26"/>
      <w:szCs w:val="26"/>
    </w:rPr>
  </w:style>
  <w:style w:type="paragraph" w:styleId="PlainText">
    <w:name w:val="Plain Text"/>
    <w:aliases w:val="Текст Знак Знак Знак"/>
    <w:basedOn w:val="Normal"/>
    <w:link w:val="PlainTextChar"/>
    <w:uiPriority w:val="99"/>
    <w:rsid w:val="00CA7A2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aliases w:val="Текст Знак Знак Знак Char"/>
    <w:basedOn w:val="DefaultParagraphFont"/>
    <w:link w:val="PlainText"/>
    <w:uiPriority w:val="99"/>
    <w:locked/>
    <w:rsid w:val="00CA7A24"/>
    <w:rPr>
      <w:rFonts w:ascii="Courier New" w:hAnsi="Courier New" w:cs="Times New Roman"/>
      <w:sz w:val="20"/>
    </w:rPr>
  </w:style>
  <w:style w:type="character" w:customStyle="1" w:styleId="a">
    <w:name w:val="Текст Знак"/>
    <w:basedOn w:val="DefaultParagraphFont"/>
    <w:uiPriority w:val="99"/>
    <w:semiHidden/>
    <w:rsid w:val="00CA7A24"/>
    <w:rPr>
      <w:rFonts w:ascii="Consolas" w:hAnsi="Consolas" w:cs="Times New Roman"/>
      <w:sz w:val="21"/>
      <w:szCs w:val="21"/>
    </w:rPr>
  </w:style>
  <w:style w:type="character" w:customStyle="1" w:styleId="a0">
    <w:name w:val="Гипертекстовая ссылка"/>
    <w:basedOn w:val="DefaultParagraphFont"/>
    <w:uiPriority w:val="99"/>
    <w:rsid w:val="0073744D"/>
    <w:rPr>
      <w:rFonts w:cs="Times New Roman"/>
      <w:color w:val="106BBE"/>
    </w:rPr>
  </w:style>
  <w:style w:type="paragraph" w:styleId="BodyText">
    <w:name w:val="Body Text"/>
    <w:basedOn w:val="Normal"/>
    <w:link w:val="BodyTextChar"/>
    <w:uiPriority w:val="99"/>
    <w:rsid w:val="00B8506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506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B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65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EB2287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B2287"/>
    <w:rPr>
      <w:rFonts w:ascii="Cambria" w:hAnsi="Cambria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99"/>
    <w:qFormat/>
    <w:rsid w:val="00EB2287"/>
    <w:pPr>
      <w:ind w:left="720"/>
      <w:contextualSpacing/>
    </w:pPr>
    <w:rPr>
      <w:lang w:eastAsia="en-US"/>
    </w:rPr>
  </w:style>
  <w:style w:type="character" w:customStyle="1" w:styleId="a1">
    <w:name w:val="Основной текст_"/>
    <w:link w:val="2"/>
    <w:uiPriority w:val="99"/>
    <w:locked/>
    <w:rsid w:val="00845F9F"/>
    <w:rPr>
      <w:sz w:val="27"/>
      <w:shd w:val="clear" w:color="auto" w:fill="FFFFFF"/>
    </w:rPr>
  </w:style>
  <w:style w:type="paragraph" w:customStyle="1" w:styleId="2">
    <w:name w:val="Основной текст2"/>
    <w:basedOn w:val="Normal"/>
    <w:link w:val="a1"/>
    <w:uiPriority w:val="99"/>
    <w:rsid w:val="00845F9F"/>
    <w:pPr>
      <w:shd w:val="clear" w:color="auto" w:fill="FFFFFF"/>
      <w:spacing w:before="720" w:after="720" w:line="240" w:lineRule="atLeast"/>
    </w:pPr>
    <w:rPr>
      <w:sz w:val="27"/>
      <w:szCs w:val="20"/>
    </w:rPr>
  </w:style>
  <w:style w:type="character" w:customStyle="1" w:styleId="20">
    <w:name w:val="Основной текст (2)_"/>
    <w:link w:val="21"/>
    <w:uiPriority w:val="99"/>
    <w:locked/>
    <w:rsid w:val="00845F9F"/>
    <w:rPr>
      <w:b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845F9F"/>
    <w:pPr>
      <w:widowControl w:val="0"/>
      <w:shd w:val="clear" w:color="auto" w:fill="FFFFFF"/>
      <w:spacing w:after="60" w:line="240" w:lineRule="atLeast"/>
      <w:jc w:val="center"/>
    </w:pPr>
    <w:rPr>
      <w:b/>
      <w:sz w:val="20"/>
      <w:szCs w:val="20"/>
    </w:rPr>
  </w:style>
  <w:style w:type="paragraph" w:styleId="NormalWeb">
    <w:name w:val="Normal (Web)"/>
    <w:basedOn w:val="Normal"/>
    <w:uiPriority w:val="99"/>
    <w:rsid w:val="00B74C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74C34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6206E3"/>
  </w:style>
  <w:style w:type="character" w:customStyle="1" w:styleId="NoSpacingChar">
    <w:name w:val="No Spacing Char"/>
    <w:basedOn w:val="DefaultParagraphFont"/>
    <w:link w:val="NoSpacing"/>
    <w:uiPriority w:val="99"/>
    <w:locked/>
    <w:rsid w:val="006206E3"/>
    <w:rPr>
      <w:rFonts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3534</TotalTime>
  <Pages>16</Pages>
  <Words>5468</Words>
  <Characters>31170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(ПУБЛИЧНЫЙ) ОТЧЕТ КОМИТЕТА САРАТОВСКОЙ ОБЛАСТНОЙ ОРГАНИЗАЦИИ ОБЩЕРОССИЙСКОГО ПРОФСОЮЗА ОБРАЗОВАНИЯ</dc:title>
  <dc:subject/>
  <dc:creator>Татьяна Анатольевна</dc:creator>
  <cp:keywords/>
  <dc:description/>
  <cp:lastModifiedBy>Елена</cp:lastModifiedBy>
  <cp:revision>19</cp:revision>
  <cp:lastPrinted>2021-02-01T09:55:00Z</cp:lastPrinted>
  <dcterms:created xsi:type="dcterms:W3CDTF">2021-02-11T04:25:00Z</dcterms:created>
  <dcterms:modified xsi:type="dcterms:W3CDTF">2022-03-15T07:16:00Z</dcterms:modified>
</cp:coreProperties>
</file>