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860"/>
        <w:gridCol w:w="236"/>
      </w:tblGrid>
      <w:tr w:rsidR="003F0C50">
        <w:tc>
          <w:tcPr>
            <w:tcW w:w="4248" w:type="dxa"/>
          </w:tcPr>
          <w:tbl>
            <w:tblPr>
              <w:tblW w:w="0" w:type="auto"/>
              <w:tblLook w:val="0000"/>
            </w:tblPr>
            <w:tblGrid>
              <w:gridCol w:w="236"/>
              <w:gridCol w:w="9408"/>
            </w:tblGrid>
            <w:tr w:rsidR="003F0C50">
              <w:tc>
                <w:tcPr>
                  <w:tcW w:w="4248" w:type="dxa"/>
                </w:tcPr>
                <w:p w:rsidR="003F0C50" w:rsidRDefault="003F0C50">
                  <w:pPr>
                    <w:pStyle w:val="Heading1"/>
                    <w:rPr>
                      <w:sz w:val="22"/>
                    </w:rPr>
                  </w:pPr>
                </w:p>
              </w:tc>
              <w:tc>
                <w:tcPr>
                  <w:tcW w:w="5323" w:type="dxa"/>
                </w:tcPr>
                <w:tbl>
                  <w:tblPr>
                    <w:tblW w:w="91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963"/>
                    <w:gridCol w:w="5219"/>
                  </w:tblGrid>
                  <w:tr w:rsidR="003F0C50">
                    <w:tc>
                      <w:tcPr>
                        <w:tcW w:w="39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C50" w:rsidRDefault="003F0C50">
                        <w:pPr>
                          <w:pStyle w:val="Heading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"УТВЕРЖДАЮ"</w:t>
                        </w:r>
                      </w:p>
                      <w:p w:rsidR="003F0C50" w:rsidRDefault="003F0C5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Председатель Федерации профсоюзных организаций Саратовской области</w:t>
                        </w:r>
                      </w:p>
                      <w:p w:rsidR="003F0C50" w:rsidRDefault="003F0C50">
                        <w:pPr>
                          <w:rPr>
                            <w:sz w:val="28"/>
                          </w:rPr>
                        </w:pPr>
                      </w:p>
                      <w:p w:rsidR="003F0C50" w:rsidRDefault="003F0C50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______________М.В. Ткаченко </w:t>
                        </w:r>
                      </w:p>
                    </w:tc>
                    <w:tc>
                      <w:tcPr>
                        <w:tcW w:w="52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C50" w:rsidRDefault="003F0C50">
                        <w:pPr>
                          <w:pStyle w:val="Heading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"СОГЛАСОВАНО"</w:t>
                        </w:r>
                      </w:p>
                      <w:p w:rsidR="003F0C50" w:rsidRDefault="003F0C50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Генеральный директор</w:t>
                        </w:r>
                      </w:p>
                      <w:p w:rsidR="003F0C50" w:rsidRDefault="003F0C50">
                        <w:pPr>
                          <w:pStyle w:val="Heading2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ООО " Саратовкурорт"</w:t>
                        </w:r>
                      </w:p>
                      <w:p w:rsidR="003F0C50" w:rsidRDefault="003F0C50"/>
                      <w:p w:rsidR="003F0C50" w:rsidRDefault="003F0C50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3F0C50" w:rsidRDefault="003F0C50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______________________В.А. Суровцева</w:t>
                        </w:r>
                      </w:p>
                      <w:p w:rsidR="003F0C50" w:rsidRDefault="003F0C50">
                        <w:pPr>
                          <w:jc w:val="center"/>
                        </w:pPr>
                      </w:p>
                      <w:p w:rsidR="003F0C50" w:rsidRDefault="003F0C50">
                        <w:pPr>
                          <w:pStyle w:val="Heading1"/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3F0C50" w:rsidRDefault="003F0C50">
                  <w:pPr>
                    <w:pStyle w:val="Heading1"/>
                    <w:jc w:val="center"/>
                    <w:rPr>
                      <w:sz w:val="28"/>
                    </w:rPr>
                  </w:pPr>
                </w:p>
                <w:p w:rsidR="003F0C50" w:rsidRDefault="003F0C50">
                  <w:pPr>
                    <w:rPr>
                      <w:sz w:val="28"/>
                    </w:rPr>
                  </w:pPr>
                </w:p>
              </w:tc>
            </w:tr>
          </w:tbl>
          <w:p w:rsidR="003F0C50" w:rsidRDefault="003F0C50">
            <w:pPr>
              <w:pStyle w:val="Heading1"/>
              <w:rPr>
                <w:sz w:val="22"/>
              </w:rPr>
            </w:pPr>
          </w:p>
        </w:tc>
        <w:tc>
          <w:tcPr>
            <w:tcW w:w="5323" w:type="dxa"/>
          </w:tcPr>
          <w:p w:rsidR="003F0C50" w:rsidRDefault="003F0C50">
            <w:pPr>
              <w:rPr>
                <w:sz w:val="28"/>
              </w:rPr>
            </w:pPr>
          </w:p>
        </w:tc>
      </w:tr>
    </w:tbl>
    <w:p w:rsidR="003F0C50" w:rsidRDefault="003F0C50">
      <w:pPr>
        <w:pStyle w:val="Heading1"/>
        <w:rPr>
          <w:sz w:val="22"/>
        </w:rPr>
      </w:pPr>
      <w:r>
        <w:rPr>
          <w:sz w:val="22"/>
        </w:rPr>
        <w:t xml:space="preserve">       </w:t>
      </w:r>
    </w:p>
    <w:p w:rsidR="003F0C50" w:rsidRDefault="003F0C50">
      <w:pPr>
        <w:pStyle w:val="Title"/>
        <w:rPr>
          <w:sz w:val="36"/>
        </w:rPr>
      </w:pPr>
      <w:r>
        <w:rPr>
          <w:sz w:val="36"/>
        </w:rPr>
        <w:t xml:space="preserve">ЦЕНЫ </w:t>
      </w:r>
    </w:p>
    <w:p w:rsidR="003F0C50" w:rsidRDefault="003F0C50">
      <w:pPr>
        <w:pStyle w:val="Title"/>
      </w:pPr>
      <w:r>
        <w:rPr>
          <w:sz w:val="32"/>
        </w:rPr>
        <w:t>на профсоюзные путёвки в здравницах Саратовской области</w:t>
      </w:r>
    </w:p>
    <w:p w:rsidR="003F0C50" w:rsidRDefault="003F0C50" w:rsidP="009E2423">
      <w:pPr>
        <w:pStyle w:val="Title"/>
      </w:pPr>
      <w:r>
        <w:t>НА</w:t>
      </w:r>
      <w:r w:rsidRPr="00795D76">
        <w:rPr>
          <w:sz w:val="36"/>
          <w:szCs w:val="36"/>
        </w:rPr>
        <w:t xml:space="preserve"> </w:t>
      </w:r>
      <w:r w:rsidRPr="001241CB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 xml:space="preserve">I </w:t>
      </w:r>
      <w:r w:rsidRPr="00795D76">
        <w:rPr>
          <w:sz w:val="36"/>
          <w:szCs w:val="36"/>
        </w:rPr>
        <w:t>квартал</w:t>
      </w:r>
      <w:r>
        <w:t xml:space="preserve"> </w:t>
      </w:r>
      <w:r>
        <w:rPr>
          <w:sz w:val="36"/>
        </w:rPr>
        <w:t xml:space="preserve"> 2023</w:t>
      </w:r>
      <w:r>
        <w:t xml:space="preserve"> </w:t>
      </w:r>
      <w:r w:rsidRPr="00795D76">
        <w:rPr>
          <w:sz w:val="36"/>
          <w:szCs w:val="36"/>
        </w:rPr>
        <w:t>года</w:t>
      </w:r>
    </w:p>
    <w:p w:rsidR="003F0C50" w:rsidRDefault="003F0C50">
      <w:pPr>
        <w:pStyle w:val="Title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3553"/>
        <w:gridCol w:w="2992"/>
        <w:gridCol w:w="2244"/>
      </w:tblGrid>
      <w:tr w:rsidR="003F0C50">
        <w:tc>
          <w:tcPr>
            <w:tcW w:w="856" w:type="dxa"/>
          </w:tcPr>
          <w:p w:rsidR="003F0C50" w:rsidRDefault="003F0C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3F0C50" w:rsidRDefault="003F0C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553" w:type="dxa"/>
          </w:tcPr>
          <w:p w:rsidR="003F0C50" w:rsidRDefault="003F0C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санатория</w:t>
            </w:r>
          </w:p>
        </w:tc>
        <w:tc>
          <w:tcPr>
            <w:tcW w:w="2992" w:type="dxa"/>
          </w:tcPr>
          <w:p w:rsidR="003F0C50" w:rsidRDefault="003F0C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Цена путевки</w:t>
            </w:r>
          </w:p>
          <w:p w:rsidR="003F0C50" w:rsidRDefault="003F0C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(в рублях)</w:t>
            </w:r>
          </w:p>
        </w:tc>
        <w:tc>
          <w:tcPr>
            <w:tcW w:w="2244" w:type="dxa"/>
          </w:tcPr>
          <w:p w:rsidR="003F0C50" w:rsidRDefault="003F0C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</w:tbl>
    <w:p w:rsidR="003F0C50" w:rsidRDefault="003F0C50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3553"/>
        <w:gridCol w:w="2992"/>
        <w:gridCol w:w="2244"/>
      </w:tblGrid>
      <w:tr w:rsidR="003F0C50">
        <w:trPr>
          <w:tblHeader/>
        </w:trPr>
        <w:tc>
          <w:tcPr>
            <w:tcW w:w="856" w:type="dxa"/>
          </w:tcPr>
          <w:p w:rsidR="003F0C50" w:rsidRDefault="003F0C50">
            <w:pPr>
              <w:jc w:val="center"/>
            </w:pPr>
            <w:r>
              <w:t>1</w:t>
            </w:r>
          </w:p>
        </w:tc>
        <w:tc>
          <w:tcPr>
            <w:tcW w:w="3553" w:type="dxa"/>
          </w:tcPr>
          <w:p w:rsidR="003F0C50" w:rsidRDefault="003F0C50">
            <w:pPr>
              <w:jc w:val="center"/>
            </w:pPr>
            <w:r>
              <w:t>2</w:t>
            </w:r>
          </w:p>
        </w:tc>
        <w:tc>
          <w:tcPr>
            <w:tcW w:w="2992" w:type="dxa"/>
          </w:tcPr>
          <w:p w:rsidR="003F0C50" w:rsidRDefault="003F0C50">
            <w:pPr>
              <w:jc w:val="center"/>
            </w:pPr>
            <w:r>
              <w:t>3</w:t>
            </w:r>
          </w:p>
        </w:tc>
        <w:tc>
          <w:tcPr>
            <w:tcW w:w="2244" w:type="dxa"/>
          </w:tcPr>
          <w:p w:rsidR="003F0C50" w:rsidRDefault="003F0C50">
            <w:pPr>
              <w:jc w:val="center"/>
            </w:pPr>
            <w:r>
              <w:t>4</w:t>
            </w:r>
          </w:p>
        </w:tc>
      </w:tr>
      <w:tr w:rsidR="003F0C50" w:rsidTr="000510E6">
        <w:tc>
          <w:tcPr>
            <w:tcW w:w="856" w:type="dxa"/>
          </w:tcPr>
          <w:p w:rsidR="003F0C50" w:rsidRDefault="003F0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53" w:type="dxa"/>
          </w:tcPr>
          <w:p w:rsidR="003F0C50" w:rsidRPr="00034C36" w:rsidRDefault="003F0C50">
            <w:pPr>
              <w:rPr>
                <w:b/>
                <w:bCs/>
                <w:sz w:val="28"/>
                <w:szCs w:val="28"/>
              </w:rPr>
            </w:pPr>
            <w:r w:rsidRPr="00034C36">
              <w:rPr>
                <w:b/>
                <w:bCs/>
                <w:sz w:val="28"/>
                <w:szCs w:val="28"/>
              </w:rPr>
              <w:t xml:space="preserve">Санаторий «Светлана"  </w:t>
            </w:r>
          </w:p>
          <w:p w:rsidR="003F0C50" w:rsidRPr="00034C36" w:rsidRDefault="003F0C50">
            <w:pPr>
              <w:rPr>
                <w:b/>
                <w:bCs/>
                <w:sz w:val="28"/>
                <w:szCs w:val="28"/>
              </w:rPr>
            </w:pPr>
            <w:r w:rsidRPr="00034C36">
              <w:rPr>
                <w:b/>
                <w:bCs/>
                <w:sz w:val="28"/>
                <w:szCs w:val="28"/>
              </w:rPr>
              <w:t>Вольский р-н</w:t>
            </w:r>
          </w:p>
          <w:p w:rsidR="003F0C50" w:rsidRDefault="003F0C50">
            <w:pPr>
              <w:rPr>
                <w:b/>
                <w:bCs/>
              </w:rPr>
            </w:pPr>
          </w:p>
        </w:tc>
        <w:tc>
          <w:tcPr>
            <w:tcW w:w="2992" w:type="dxa"/>
          </w:tcPr>
          <w:p w:rsidR="003F0C50" w:rsidRDefault="003F0C50">
            <w:pPr>
              <w:jc w:val="center"/>
              <w:rPr>
                <w:b/>
                <w:bCs/>
              </w:rPr>
            </w:pPr>
          </w:p>
        </w:tc>
        <w:tc>
          <w:tcPr>
            <w:tcW w:w="2244" w:type="dxa"/>
          </w:tcPr>
          <w:p w:rsidR="003F0C50" w:rsidRDefault="003F0C50" w:rsidP="00B43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АКЦИЯ</w:t>
            </w:r>
          </w:p>
          <w:p w:rsidR="003F0C50" w:rsidRDefault="003F0C50" w:rsidP="00B43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09.01.2023</w:t>
            </w:r>
          </w:p>
          <w:p w:rsidR="003F0C50" w:rsidRDefault="003F0C50" w:rsidP="00B43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28.02.2023</w:t>
            </w:r>
          </w:p>
          <w:p w:rsidR="003F0C50" w:rsidRPr="00695914" w:rsidRDefault="003F0C50" w:rsidP="00B43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 по акции комплексное</w:t>
            </w:r>
          </w:p>
        </w:tc>
      </w:tr>
      <w:tr w:rsidR="003F0C50" w:rsidTr="00072545">
        <w:tc>
          <w:tcPr>
            <w:tcW w:w="856" w:type="dxa"/>
            <w:tcBorders>
              <w:bottom w:val="nil"/>
            </w:tcBorders>
          </w:tcPr>
          <w:p w:rsidR="003F0C50" w:rsidRDefault="003F0C50">
            <w:pPr>
              <w:jc w:val="center"/>
            </w:pPr>
          </w:p>
        </w:tc>
        <w:tc>
          <w:tcPr>
            <w:tcW w:w="3553" w:type="dxa"/>
          </w:tcPr>
          <w:p w:rsidR="003F0C50" w:rsidRDefault="003F0C50" w:rsidP="00034C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РОЖДЕСТВЕНСКИЙ ТУР </w:t>
            </w:r>
          </w:p>
          <w:p w:rsidR="003F0C50" w:rsidRDefault="003F0C50" w:rsidP="00034C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 02.01.2023 г. </w:t>
            </w:r>
          </w:p>
          <w:p w:rsidR="003F0C50" w:rsidRDefault="003F0C50" w:rsidP="00034C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7 дней </w:t>
            </w:r>
          </w:p>
          <w:p w:rsidR="003F0C50" w:rsidRDefault="003F0C50" w:rsidP="00034C36">
            <w:pPr>
              <w:rPr>
                <w:b/>
              </w:rPr>
            </w:pPr>
            <w:r>
              <w:rPr>
                <w:b/>
                <w:bCs/>
              </w:rPr>
              <w:t>Размещение в 2-х местном номере</w:t>
            </w:r>
          </w:p>
          <w:p w:rsidR="003F0C50" w:rsidRPr="00A91D81" w:rsidRDefault="003F0C50" w:rsidP="00034C36">
            <w:pPr>
              <w:jc w:val="center"/>
            </w:pPr>
          </w:p>
          <w:p w:rsidR="003F0C50" w:rsidRPr="00B43B8A" w:rsidRDefault="003F0C50">
            <w:pPr>
              <w:rPr>
                <w:b/>
              </w:rPr>
            </w:pPr>
            <w:r w:rsidRPr="00B43B8A">
              <w:rPr>
                <w:b/>
              </w:rPr>
              <w:t>2-х местн. номер</w:t>
            </w:r>
          </w:p>
          <w:p w:rsidR="003F0C50" w:rsidRDefault="003F0C50"/>
          <w:p w:rsidR="003F0C50" w:rsidRDefault="003F0C50">
            <w:r>
              <w:t xml:space="preserve">Малая комната </w:t>
            </w:r>
          </w:p>
          <w:p w:rsidR="003F0C50" w:rsidRDefault="003F0C50">
            <w:r>
              <w:t>Большая комната</w:t>
            </w:r>
          </w:p>
          <w:p w:rsidR="003F0C50" w:rsidRDefault="003F0C50"/>
          <w:p w:rsidR="003F0C50" w:rsidRDefault="003F0C50">
            <w:r>
              <w:t>Мать и дитя  2-х местный номер</w:t>
            </w:r>
          </w:p>
          <w:p w:rsidR="003F0C50" w:rsidRPr="0075772A" w:rsidRDefault="003F0C50"/>
          <w:p w:rsidR="003F0C50" w:rsidRDefault="003F0C50">
            <w:r>
              <w:t>Малая комната</w:t>
            </w:r>
          </w:p>
          <w:p w:rsidR="003F0C50" w:rsidRPr="001B375F" w:rsidRDefault="003F0C50">
            <w:r>
              <w:t>Большая комната</w:t>
            </w:r>
          </w:p>
          <w:p w:rsidR="003F0C50" w:rsidRDefault="003F0C50"/>
          <w:p w:rsidR="003F0C50" w:rsidRDefault="003F0C50" w:rsidP="002C3D0D"/>
          <w:p w:rsidR="003F0C50" w:rsidRPr="00B43B8A" w:rsidRDefault="003F0C50" w:rsidP="002C3D0D">
            <w:pPr>
              <w:rPr>
                <w:b/>
              </w:rPr>
            </w:pPr>
            <w:r w:rsidRPr="00B43B8A">
              <w:rPr>
                <w:b/>
              </w:rPr>
              <w:t xml:space="preserve">1-местный номер </w:t>
            </w:r>
          </w:p>
          <w:p w:rsidR="003F0C50" w:rsidRDefault="003F0C50" w:rsidP="002C3D0D"/>
          <w:p w:rsidR="003F0C50" w:rsidRDefault="003F0C50" w:rsidP="00A91D81"/>
        </w:tc>
        <w:tc>
          <w:tcPr>
            <w:tcW w:w="2992" w:type="dxa"/>
            <w:tcBorders>
              <w:bottom w:val="nil"/>
            </w:tcBorders>
          </w:tcPr>
          <w:p w:rsidR="003F0C50" w:rsidRDefault="003F0C50" w:rsidP="00FB3403">
            <w:pPr>
              <w:jc w:val="center"/>
            </w:pPr>
          </w:p>
          <w:p w:rsidR="003F0C50" w:rsidRDefault="003F0C50" w:rsidP="00FB3403">
            <w:pPr>
              <w:jc w:val="center"/>
            </w:pPr>
          </w:p>
          <w:p w:rsidR="003F0C50" w:rsidRDefault="003F0C50" w:rsidP="00FA7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14000=00</w:t>
            </w:r>
          </w:p>
          <w:p w:rsidR="003F0C50" w:rsidRDefault="003F0C50" w:rsidP="00FA7ADD">
            <w:pPr>
              <w:rPr>
                <w:b/>
              </w:rPr>
            </w:pPr>
            <w:r>
              <w:rPr>
                <w:b/>
              </w:rPr>
              <w:t xml:space="preserve">    (стоимость на одного </w:t>
            </w:r>
          </w:p>
          <w:p w:rsidR="003F0C50" w:rsidRDefault="003F0C50" w:rsidP="00FA7ADD">
            <w:pPr>
              <w:jc w:val="center"/>
            </w:pPr>
            <w:r>
              <w:rPr>
                <w:b/>
              </w:rPr>
              <w:t xml:space="preserve">         человека за тур)</w:t>
            </w:r>
          </w:p>
          <w:p w:rsidR="003F0C50" w:rsidRDefault="003F0C50" w:rsidP="00454D0B">
            <w:pPr>
              <w:jc w:val="center"/>
            </w:pPr>
          </w:p>
          <w:p w:rsidR="003F0C50" w:rsidRDefault="003F0C50" w:rsidP="00454D0B">
            <w:pPr>
              <w:jc w:val="center"/>
            </w:pPr>
          </w:p>
          <w:p w:rsidR="003F0C50" w:rsidRPr="00753719" w:rsidRDefault="003F0C50" w:rsidP="00454D0B">
            <w:pPr>
              <w:jc w:val="center"/>
            </w:pPr>
          </w:p>
          <w:p w:rsidR="003F0C50" w:rsidRPr="00454D0B" w:rsidRDefault="003F0C50" w:rsidP="00454D0B">
            <w:pPr>
              <w:jc w:val="center"/>
            </w:pPr>
            <w:r>
              <w:t>1920=00 р/сутки</w:t>
            </w:r>
          </w:p>
          <w:p w:rsidR="003F0C50" w:rsidRDefault="003F0C50" w:rsidP="00454D0B">
            <w:pPr>
              <w:jc w:val="center"/>
            </w:pPr>
            <w:r>
              <w:t xml:space="preserve">2000=00 р/сутки </w:t>
            </w:r>
          </w:p>
          <w:p w:rsidR="003F0C50" w:rsidRDefault="003F0C50" w:rsidP="00454D0B">
            <w:pPr>
              <w:jc w:val="center"/>
            </w:pPr>
          </w:p>
          <w:p w:rsidR="003F0C50" w:rsidRDefault="003F0C50" w:rsidP="00454D0B">
            <w:pPr>
              <w:jc w:val="center"/>
            </w:pPr>
          </w:p>
          <w:p w:rsidR="003F0C50" w:rsidRDefault="003F0C50" w:rsidP="00454D0B">
            <w:pPr>
              <w:jc w:val="center"/>
            </w:pPr>
          </w:p>
          <w:p w:rsidR="003F0C50" w:rsidRDefault="003F0C50" w:rsidP="00454D0B">
            <w:pPr>
              <w:jc w:val="center"/>
            </w:pPr>
            <w:r>
              <w:t xml:space="preserve">3456=00 р/сутки </w:t>
            </w:r>
          </w:p>
          <w:p w:rsidR="003F0C50" w:rsidRDefault="003F0C50" w:rsidP="00454D0B">
            <w:pPr>
              <w:jc w:val="center"/>
            </w:pPr>
            <w:r>
              <w:t xml:space="preserve">3600=00 р/сутки </w:t>
            </w:r>
          </w:p>
          <w:p w:rsidR="003F0C50" w:rsidRDefault="003F0C50" w:rsidP="00454D0B">
            <w:pPr>
              <w:jc w:val="center"/>
            </w:pPr>
          </w:p>
          <w:p w:rsidR="003F0C50" w:rsidRDefault="003F0C50" w:rsidP="00454D0B">
            <w:pPr>
              <w:jc w:val="center"/>
            </w:pPr>
          </w:p>
          <w:p w:rsidR="003F0C50" w:rsidRDefault="003F0C50" w:rsidP="00454D0B">
            <w:pPr>
              <w:jc w:val="center"/>
            </w:pPr>
            <w:r>
              <w:t xml:space="preserve">2400=00 р/сутки </w:t>
            </w:r>
          </w:p>
        </w:tc>
        <w:tc>
          <w:tcPr>
            <w:tcW w:w="2244" w:type="dxa"/>
            <w:tcBorders>
              <w:bottom w:val="nil"/>
            </w:tcBorders>
          </w:tcPr>
          <w:p w:rsidR="003F0C50" w:rsidRDefault="003F0C50" w:rsidP="00FB3403">
            <w:pPr>
              <w:jc w:val="center"/>
            </w:pPr>
          </w:p>
          <w:p w:rsidR="003F0C50" w:rsidRDefault="003F0C50" w:rsidP="00FB3403">
            <w:pPr>
              <w:jc w:val="center"/>
            </w:pPr>
          </w:p>
          <w:p w:rsidR="003F0C50" w:rsidRDefault="003F0C50" w:rsidP="00FB3403">
            <w:pPr>
              <w:jc w:val="center"/>
            </w:pPr>
          </w:p>
          <w:p w:rsidR="003F0C50" w:rsidRDefault="003F0C50" w:rsidP="00FB3403">
            <w:pPr>
              <w:jc w:val="center"/>
            </w:pPr>
          </w:p>
          <w:p w:rsidR="003F0C50" w:rsidRDefault="003F0C50" w:rsidP="00FB3403">
            <w:pPr>
              <w:jc w:val="center"/>
            </w:pPr>
          </w:p>
          <w:p w:rsidR="003F0C50" w:rsidRDefault="003F0C50" w:rsidP="00FB3403">
            <w:pPr>
              <w:jc w:val="center"/>
            </w:pPr>
          </w:p>
          <w:p w:rsidR="003F0C50" w:rsidRDefault="003F0C50" w:rsidP="00FB3403">
            <w:pPr>
              <w:jc w:val="center"/>
            </w:pPr>
          </w:p>
          <w:p w:rsidR="003F0C50" w:rsidRDefault="003F0C50" w:rsidP="00FB3403">
            <w:pPr>
              <w:jc w:val="center"/>
            </w:pPr>
          </w:p>
          <w:p w:rsidR="003F0C50" w:rsidRDefault="003F0C50" w:rsidP="00B43B8A">
            <w:pPr>
              <w:jc w:val="center"/>
            </w:pPr>
            <w:r>
              <w:t>1728=00 р/сутки</w:t>
            </w:r>
          </w:p>
          <w:p w:rsidR="003F0C50" w:rsidRDefault="003F0C50" w:rsidP="00B43B8A">
            <w:pPr>
              <w:jc w:val="center"/>
            </w:pPr>
            <w:r>
              <w:t>1800=00 р/сутки</w:t>
            </w:r>
          </w:p>
          <w:p w:rsidR="003F0C50" w:rsidRDefault="003F0C50" w:rsidP="00B43B8A">
            <w:pPr>
              <w:jc w:val="center"/>
            </w:pPr>
          </w:p>
          <w:p w:rsidR="003F0C50" w:rsidRDefault="003F0C50" w:rsidP="00B43B8A">
            <w:pPr>
              <w:jc w:val="center"/>
            </w:pPr>
          </w:p>
          <w:p w:rsidR="003F0C50" w:rsidRDefault="003F0C50" w:rsidP="00B43B8A">
            <w:pPr>
              <w:jc w:val="center"/>
            </w:pPr>
          </w:p>
          <w:p w:rsidR="003F0C50" w:rsidRDefault="003F0C50" w:rsidP="00B43B8A">
            <w:pPr>
              <w:jc w:val="center"/>
            </w:pPr>
            <w:r>
              <w:t>3110=00 р/сутки</w:t>
            </w:r>
          </w:p>
          <w:p w:rsidR="003F0C50" w:rsidRDefault="003F0C50" w:rsidP="00B43B8A">
            <w:pPr>
              <w:jc w:val="center"/>
            </w:pPr>
            <w:r>
              <w:t>3240=00 р/сутки</w:t>
            </w:r>
          </w:p>
          <w:p w:rsidR="003F0C50" w:rsidRDefault="003F0C50" w:rsidP="00FB3403">
            <w:pPr>
              <w:jc w:val="center"/>
            </w:pPr>
          </w:p>
          <w:p w:rsidR="003F0C50" w:rsidRDefault="003F0C50" w:rsidP="00FB3403">
            <w:pPr>
              <w:jc w:val="center"/>
            </w:pPr>
          </w:p>
          <w:p w:rsidR="003F0C50" w:rsidRDefault="003F0C50" w:rsidP="00FB3403">
            <w:pPr>
              <w:jc w:val="center"/>
            </w:pPr>
          </w:p>
        </w:tc>
      </w:tr>
      <w:tr w:rsidR="003F0C50" w:rsidTr="00E53361">
        <w:tc>
          <w:tcPr>
            <w:tcW w:w="856" w:type="dxa"/>
            <w:tcBorders>
              <w:top w:val="nil"/>
              <w:bottom w:val="nil"/>
            </w:tcBorders>
          </w:tcPr>
          <w:p w:rsidR="003F0C50" w:rsidRDefault="003F0C50">
            <w:pPr>
              <w:jc w:val="center"/>
            </w:pPr>
          </w:p>
          <w:p w:rsidR="003F0C50" w:rsidRDefault="003F0C50">
            <w:pPr>
              <w:jc w:val="center"/>
            </w:pPr>
          </w:p>
          <w:p w:rsidR="003F0C50" w:rsidRDefault="003F0C50">
            <w:pPr>
              <w:jc w:val="center"/>
            </w:pPr>
          </w:p>
          <w:p w:rsidR="003F0C50" w:rsidRDefault="003F0C50">
            <w:pPr>
              <w:jc w:val="center"/>
            </w:pPr>
            <w:r>
              <w:t>2</w:t>
            </w:r>
          </w:p>
        </w:tc>
        <w:tc>
          <w:tcPr>
            <w:tcW w:w="3553" w:type="dxa"/>
          </w:tcPr>
          <w:p w:rsidR="003F0C50" w:rsidRDefault="003F0C50">
            <w:pPr>
              <w:rPr>
                <w:b/>
                <w:bCs/>
                <w:sz w:val="28"/>
                <w:szCs w:val="28"/>
              </w:rPr>
            </w:pPr>
          </w:p>
          <w:p w:rsidR="003F0C50" w:rsidRDefault="003F0C50">
            <w:pPr>
              <w:rPr>
                <w:b/>
                <w:bCs/>
                <w:sz w:val="28"/>
                <w:szCs w:val="28"/>
              </w:rPr>
            </w:pPr>
          </w:p>
          <w:p w:rsidR="003F0C50" w:rsidRDefault="003F0C50">
            <w:pPr>
              <w:rPr>
                <w:b/>
                <w:bCs/>
                <w:sz w:val="28"/>
                <w:szCs w:val="28"/>
              </w:rPr>
            </w:pPr>
          </w:p>
          <w:p w:rsidR="003F0C50" w:rsidRPr="00034C36" w:rsidRDefault="003F0C50">
            <w:pPr>
              <w:rPr>
                <w:b/>
                <w:bCs/>
                <w:sz w:val="28"/>
                <w:szCs w:val="28"/>
              </w:rPr>
            </w:pPr>
            <w:r w:rsidRPr="00034C36">
              <w:rPr>
                <w:b/>
                <w:bCs/>
                <w:sz w:val="28"/>
                <w:szCs w:val="28"/>
              </w:rPr>
              <w:t>Санаторий "Пады" Балашовский р-н</w:t>
            </w:r>
          </w:p>
          <w:p w:rsidR="003F0C50" w:rsidRDefault="003F0C50">
            <w:pPr>
              <w:rPr>
                <w:b/>
                <w:bCs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3F0C50" w:rsidRPr="00E33437" w:rsidRDefault="003F0C50" w:rsidP="00E33437"/>
        </w:tc>
        <w:tc>
          <w:tcPr>
            <w:tcW w:w="2244" w:type="dxa"/>
            <w:tcBorders>
              <w:top w:val="nil"/>
              <w:bottom w:val="nil"/>
            </w:tcBorders>
          </w:tcPr>
          <w:p w:rsidR="003F0C50" w:rsidRDefault="003F0C50">
            <w:pPr>
              <w:jc w:val="center"/>
            </w:pPr>
          </w:p>
          <w:p w:rsidR="003F0C50" w:rsidRDefault="003F0C50">
            <w:pPr>
              <w:jc w:val="center"/>
            </w:pPr>
          </w:p>
          <w:p w:rsidR="003F0C50" w:rsidRDefault="003F0C50">
            <w:pPr>
              <w:jc w:val="center"/>
            </w:pPr>
          </w:p>
          <w:p w:rsidR="003F0C50" w:rsidRPr="002E217D" w:rsidRDefault="003F0C50" w:rsidP="00FA7ADD">
            <w:pPr>
              <w:jc w:val="center"/>
              <w:rPr>
                <w:b/>
              </w:rPr>
            </w:pPr>
            <w:r>
              <w:rPr>
                <w:b/>
              </w:rPr>
              <w:t>Для заездов с</w:t>
            </w:r>
            <w:r w:rsidRPr="002E217D">
              <w:rPr>
                <w:b/>
              </w:rPr>
              <w:t xml:space="preserve"> 01.01.2023 по</w:t>
            </w:r>
          </w:p>
          <w:p w:rsidR="003F0C50" w:rsidRDefault="003F0C50" w:rsidP="00FA7ADD">
            <w:pPr>
              <w:jc w:val="center"/>
              <w:rPr>
                <w:b/>
              </w:rPr>
            </w:pPr>
            <w:r w:rsidRPr="002E217D">
              <w:rPr>
                <w:b/>
              </w:rPr>
              <w:t>15.01.2023</w:t>
            </w:r>
            <w:r>
              <w:rPr>
                <w:b/>
              </w:rPr>
              <w:t xml:space="preserve"> цена указана без лечения</w:t>
            </w:r>
          </w:p>
          <w:p w:rsidR="003F0C50" w:rsidRDefault="003F0C50">
            <w:pPr>
              <w:jc w:val="center"/>
            </w:pPr>
          </w:p>
        </w:tc>
      </w:tr>
      <w:tr w:rsidR="003F0C50" w:rsidTr="001B375F">
        <w:trPr>
          <w:trHeight w:val="1130"/>
        </w:trPr>
        <w:tc>
          <w:tcPr>
            <w:tcW w:w="856" w:type="dxa"/>
            <w:tcBorders>
              <w:top w:val="nil"/>
            </w:tcBorders>
          </w:tcPr>
          <w:p w:rsidR="003F0C50" w:rsidRDefault="003F0C50">
            <w:pPr>
              <w:jc w:val="center"/>
            </w:pPr>
          </w:p>
          <w:p w:rsidR="003F0C50" w:rsidRDefault="003F0C50">
            <w:pPr>
              <w:jc w:val="center"/>
            </w:pPr>
          </w:p>
          <w:p w:rsidR="003F0C50" w:rsidRDefault="003F0C50">
            <w:pPr>
              <w:jc w:val="center"/>
            </w:pPr>
          </w:p>
          <w:p w:rsidR="003F0C50" w:rsidRDefault="003F0C50">
            <w:pPr>
              <w:jc w:val="center"/>
            </w:pPr>
          </w:p>
        </w:tc>
        <w:tc>
          <w:tcPr>
            <w:tcW w:w="3553" w:type="dxa"/>
          </w:tcPr>
          <w:p w:rsidR="003F0C50" w:rsidRDefault="003F0C50">
            <w:r>
              <w:t>2-х местный номер</w:t>
            </w:r>
          </w:p>
          <w:p w:rsidR="003F0C50" w:rsidRDefault="003F0C50"/>
          <w:p w:rsidR="003F0C50" w:rsidRDefault="003F0C50">
            <w:r>
              <w:t>2-х местный улуч.</w:t>
            </w:r>
          </w:p>
        </w:tc>
        <w:tc>
          <w:tcPr>
            <w:tcW w:w="2992" w:type="dxa"/>
            <w:tcBorders>
              <w:top w:val="nil"/>
            </w:tcBorders>
          </w:tcPr>
          <w:p w:rsidR="003F0C50" w:rsidRDefault="003F0C50" w:rsidP="00E33437">
            <w:pPr>
              <w:jc w:val="center"/>
            </w:pPr>
            <w:r>
              <w:t>1</w:t>
            </w:r>
            <w:r>
              <w:rPr>
                <w:lang w:val="en-US"/>
              </w:rPr>
              <w:t>320</w:t>
            </w:r>
            <w:r>
              <w:t>=00 р/сутки</w:t>
            </w:r>
          </w:p>
          <w:p w:rsidR="003F0C50" w:rsidRDefault="003F0C50" w:rsidP="00E33437">
            <w:pPr>
              <w:jc w:val="center"/>
            </w:pPr>
          </w:p>
          <w:p w:rsidR="003F0C50" w:rsidRPr="00E33437" w:rsidRDefault="003F0C50" w:rsidP="00E33437">
            <w:pPr>
              <w:jc w:val="center"/>
            </w:pPr>
            <w:r>
              <w:t>1</w:t>
            </w:r>
            <w:r>
              <w:rPr>
                <w:lang w:val="en-US"/>
              </w:rPr>
              <w:t>600</w:t>
            </w:r>
            <w:r>
              <w:t>=00 р/сутки</w:t>
            </w:r>
          </w:p>
        </w:tc>
        <w:tc>
          <w:tcPr>
            <w:tcW w:w="2244" w:type="dxa"/>
            <w:tcBorders>
              <w:top w:val="nil"/>
            </w:tcBorders>
          </w:tcPr>
          <w:p w:rsidR="003F0C50" w:rsidRDefault="003F0C50" w:rsidP="00FB3403">
            <w:pPr>
              <w:jc w:val="center"/>
            </w:pPr>
          </w:p>
        </w:tc>
      </w:tr>
      <w:tr w:rsidR="003F0C50">
        <w:tc>
          <w:tcPr>
            <w:tcW w:w="856" w:type="dxa"/>
          </w:tcPr>
          <w:p w:rsidR="003F0C50" w:rsidRDefault="003F0C50">
            <w:pPr>
              <w:jc w:val="center"/>
              <w:rPr>
                <w:b/>
                <w:bCs/>
              </w:rPr>
            </w:pPr>
          </w:p>
          <w:p w:rsidR="003F0C50" w:rsidRPr="00FB3403" w:rsidRDefault="003F0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53" w:type="dxa"/>
          </w:tcPr>
          <w:p w:rsidR="003F0C50" w:rsidRDefault="003F0C50">
            <w:pPr>
              <w:rPr>
                <w:b/>
                <w:bCs/>
              </w:rPr>
            </w:pPr>
          </w:p>
          <w:p w:rsidR="003F0C50" w:rsidRPr="00695914" w:rsidRDefault="003F0C50">
            <w:pPr>
              <w:rPr>
                <w:b/>
                <w:bCs/>
                <w:sz w:val="28"/>
                <w:szCs w:val="28"/>
              </w:rPr>
            </w:pPr>
            <w:r w:rsidRPr="00695914">
              <w:rPr>
                <w:b/>
                <w:bCs/>
                <w:sz w:val="28"/>
                <w:szCs w:val="28"/>
              </w:rPr>
              <w:t>Санаторий</w:t>
            </w:r>
            <w:r w:rsidRPr="00695914">
              <w:rPr>
                <w:sz w:val="28"/>
                <w:szCs w:val="28"/>
              </w:rPr>
              <w:t xml:space="preserve"> «</w:t>
            </w:r>
            <w:r w:rsidRPr="00695914">
              <w:rPr>
                <w:b/>
                <w:bCs/>
                <w:sz w:val="28"/>
                <w:szCs w:val="28"/>
              </w:rPr>
              <w:t>Октябрьское ущелье» г. Саратов</w:t>
            </w:r>
          </w:p>
          <w:p w:rsidR="003F0C50" w:rsidRDefault="003F0C50"/>
        </w:tc>
        <w:tc>
          <w:tcPr>
            <w:tcW w:w="2992" w:type="dxa"/>
          </w:tcPr>
          <w:p w:rsidR="003F0C50" w:rsidRDefault="003F0C50">
            <w:pPr>
              <w:jc w:val="center"/>
              <w:rPr>
                <w:b/>
                <w:bCs/>
              </w:rPr>
            </w:pPr>
          </w:p>
        </w:tc>
        <w:tc>
          <w:tcPr>
            <w:tcW w:w="2244" w:type="dxa"/>
          </w:tcPr>
          <w:p w:rsidR="003F0C50" w:rsidRDefault="003F0C50">
            <w:pPr>
              <w:jc w:val="center"/>
            </w:pPr>
          </w:p>
        </w:tc>
      </w:tr>
      <w:tr w:rsidR="003F0C50" w:rsidTr="009E2423">
        <w:trPr>
          <w:trHeight w:val="611"/>
        </w:trPr>
        <w:tc>
          <w:tcPr>
            <w:tcW w:w="856" w:type="dxa"/>
          </w:tcPr>
          <w:p w:rsidR="003F0C50" w:rsidRPr="00090B7B" w:rsidRDefault="003F0C50">
            <w:pPr>
              <w:jc w:val="center"/>
            </w:pPr>
          </w:p>
        </w:tc>
        <w:tc>
          <w:tcPr>
            <w:tcW w:w="3553" w:type="dxa"/>
          </w:tcPr>
          <w:p w:rsidR="003F0C50" w:rsidRDefault="003F0C50" w:rsidP="00FA7ADD">
            <w:pPr>
              <w:jc w:val="center"/>
              <w:rPr>
                <w:b/>
              </w:rPr>
            </w:pPr>
            <w:r w:rsidRPr="00393C2E">
              <w:rPr>
                <w:b/>
              </w:rPr>
              <w:t>РОЖДЕСТВЕНСКИЙ ТУР</w:t>
            </w:r>
          </w:p>
          <w:p w:rsidR="003F0C50" w:rsidRDefault="003F0C50" w:rsidP="00FA7ADD">
            <w:pPr>
              <w:jc w:val="center"/>
              <w:rPr>
                <w:b/>
              </w:rPr>
            </w:pPr>
            <w:r>
              <w:rPr>
                <w:b/>
              </w:rPr>
              <w:t xml:space="preserve">с 02.01.2023 г. </w:t>
            </w:r>
          </w:p>
          <w:p w:rsidR="003F0C50" w:rsidRDefault="003F0C50" w:rsidP="00FA7ADD">
            <w:pPr>
              <w:jc w:val="center"/>
              <w:rPr>
                <w:b/>
              </w:rPr>
            </w:pPr>
            <w:r>
              <w:rPr>
                <w:b/>
              </w:rPr>
              <w:t xml:space="preserve"> 7 дней</w:t>
            </w:r>
          </w:p>
          <w:p w:rsidR="003F0C50" w:rsidRPr="00F41B72" w:rsidRDefault="003F0C50" w:rsidP="00FA7ADD">
            <w:pPr>
              <w:rPr>
                <w:b/>
              </w:rPr>
            </w:pPr>
            <w:r w:rsidRPr="00F41B72">
              <w:rPr>
                <w:b/>
              </w:rPr>
              <w:t>Размещение в 2-х местном номере</w:t>
            </w:r>
          </w:p>
          <w:p w:rsidR="003F0C50" w:rsidRDefault="003F0C50"/>
          <w:p w:rsidR="003F0C50" w:rsidRDefault="003F0C50"/>
          <w:p w:rsidR="003F0C50" w:rsidRDefault="003F0C50">
            <w:r>
              <w:t>2-х местный номер 2 корпус</w:t>
            </w:r>
          </w:p>
          <w:p w:rsidR="003F0C50" w:rsidRDefault="003F0C50"/>
          <w:p w:rsidR="003F0C50" w:rsidRDefault="003F0C50">
            <w:r>
              <w:t>1-местный номер 1 корпус</w:t>
            </w:r>
          </w:p>
          <w:p w:rsidR="003F0C50" w:rsidRDefault="003F0C50">
            <w:r>
              <w:t>(улучшенный)</w:t>
            </w:r>
          </w:p>
          <w:p w:rsidR="003F0C50" w:rsidRDefault="003F0C50"/>
          <w:p w:rsidR="003F0C50" w:rsidRDefault="003F0C50">
            <w:r>
              <w:t>2-х местный,2-х комнатный</w:t>
            </w:r>
          </w:p>
          <w:p w:rsidR="003F0C50" w:rsidRDefault="003F0C50">
            <w:r>
              <w:t>номер 1 корпус (улучш.)</w:t>
            </w:r>
          </w:p>
          <w:p w:rsidR="003F0C50" w:rsidRDefault="003F0C50"/>
          <w:p w:rsidR="003F0C50" w:rsidRDefault="003F0C50">
            <w:r>
              <w:t xml:space="preserve">Программа реабилитации </w:t>
            </w:r>
          </w:p>
          <w:p w:rsidR="003F0C50" w:rsidRDefault="003F0C50">
            <w:r>
              <w:t>2 корпус</w:t>
            </w:r>
          </w:p>
          <w:p w:rsidR="003F0C50" w:rsidRDefault="003F0C50"/>
          <w:p w:rsidR="003F0C50" w:rsidRDefault="003F0C50">
            <w:r w:rsidRPr="006C37DF">
              <w:rPr>
                <w:sz w:val="36"/>
                <w:szCs w:val="36"/>
              </w:rPr>
              <w:t>Тур выходного дня</w:t>
            </w:r>
            <w:r>
              <w:t>:</w:t>
            </w:r>
          </w:p>
          <w:p w:rsidR="003F0C50" w:rsidRDefault="003F0C50"/>
          <w:p w:rsidR="003F0C50" w:rsidRDefault="003F0C50">
            <w:r>
              <w:t>2-х местный номер 2 корпус</w:t>
            </w:r>
          </w:p>
          <w:p w:rsidR="003F0C50" w:rsidRDefault="003F0C50"/>
          <w:p w:rsidR="003F0C50" w:rsidRDefault="003F0C50">
            <w:r>
              <w:t>3-х местный номер 2 корпус</w:t>
            </w:r>
          </w:p>
          <w:p w:rsidR="003F0C50" w:rsidRDefault="003F0C50"/>
          <w:p w:rsidR="003F0C50" w:rsidRDefault="003F0C50" w:rsidP="006C37DF">
            <w:r>
              <w:t>2-х местный,2-х комнатный</w:t>
            </w:r>
          </w:p>
          <w:p w:rsidR="003F0C50" w:rsidRDefault="003F0C50" w:rsidP="006C37DF">
            <w:r>
              <w:t>номер 1 корпус (улучш.)</w:t>
            </w:r>
          </w:p>
          <w:p w:rsidR="003F0C50" w:rsidRDefault="003F0C50"/>
          <w:p w:rsidR="003F0C50" w:rsidRDefault="003F0C50"/>
          <w:p w:rsidR="003F0C50" w:rsidRDefault="003F0C50"/>
          <w:p w:rsidR="003F0C50" w:rsidRPr="00486D54" w:rsidRDefault="003F0C50"/>
        </w:tc>
        <w:tc>
          <w:tcPr>
            <w:tcW w:w="2992" w:type="dxa"/>
          </w:tcPr>
          <w:p w:rsidR="003F0C50" w:rsidRDefault="003F0C50" w:rsidP="002C3D0D">
            <w:pPr>
              <w:jc w:val="center"/>
            </w:pPr>
          </w:p>
          <w:p w:rsidR="003F0C50" w:rsidRDefault="003F0C50" w:rsidP="00FA7ADD">
            <w:pPr>
              <w:jc w:val="center"/>
              <w:rPr>
                <w:b/>
              </w:rPr>
            </w:pPr>
          </w:p>
          <w:p w:rsidR="003F0C50" w:rsidRDefault="003F0C50" w:rsidP="00FA7ADD">
            <w:pPr>
              <w:jc w:val="center"/>
              <w:rPr>
                <w:b/>
              </w:rPr>
            </w:pPr>
            <w:r>
              <w:rPr>
                <w:b/>
              </w:rPr>
              <w:t>14560=00</w:t>
            </w:r>
          </w:p>
          <w:p w:rsidR="003F0C50" w:rsidRDefault="003F0C50" w:rsidP="00FA7ADD">
            <w:pPr>
              <w:jc w:val="center"/>
            </w:pPr>
            <w:r>
              <w:rPr>
                <w:b/>
              </w:rPr>
              <w:t>(стоимость на 1 человека за тур)</w:t>
            </w:r>
          </w:p>
          <w:p w:rsidR="003F0C50" w:rsidRDefault="003F0C50" w:rsidP="00FA7ADD">
            <w:pPr>
              <w:jc w:val="center"/>
            </w:pPr>
          </w:p>
          <w:p w:rsidR="003F0C50" w:rsidRDefault="003F0C50" w:rsidP="002C3D0D">
            <w:pPr>
              <w:jc w:val="center"/>
            </w:pPr>
          </w:p>
          <w:p w:rsidR="003F0C50" w:rsidRDefault="003F0C50" w:rsidP="002C3D0D">
            <w:pPr>
              <w:jc w:val="center"/>
            </w:pPr>
            <w:r>
              <w:t>2080=00 р/сутки</w:t>
            </w:r>
          </w:p>
          <w:p w:rsidR="003F0C50" w:rsidRDefault="003F0C50" w:rsidP="002C3D0D">
            <w:pPr>
              <w:jc w:val="center"/>
            </w:pPr>
          </w:p>
          <w:p w:rsidR="003F0C50" w:rsidRDefault="003F0C50" w:rsidP="002C3D0D">
            <w:pPr>
              <w:jc w:val="center"/>
            </w:pPr>
            <w:r>
              <w:t>3200=00 р/сутки</w:t>
            </w:r>
          </w:p>
          <w:p w:rsidR="003F0C50" w:rsidRDefault="003F0C50" w:rsidP="002C3D0D">
            <w:pPr>
              <w:jc w:val="center"/>
            </w:pPr>
          </w:p>
          <w:p w:rsidR="003F0C50" w:rsidRDefault="003F0C50" w:rsidP="002C3D0D">
            <w:pPr>
              <w:jc w:val="center"/>
            </w:pPr>
          </w:p>
          <w:p w:rsidR="003F0C50" w:rsidRDefault="003F0C50" w:rsidP="002C3D0D">
            <w:pPr>
              <w:jc w:val="center"/>
            </w:pPr>
            <w:r>
              <w:t>5600=00 р/сутки за номер на двоих</w:t>
            </w:r>
          </w:p>
          <w:p w:rsidR="003F0C50" w:rsidRDefault="003F0C50" w:rsidP="002C3D0D">
            <w:pPr>
              <w:jc w:val="center"/>
            </w:pPr>
          </w:p>
          <w:p w:rsidR="003F0C50" w:rsidRDefault="003F0C50" w:rsidP="002C3D0D">
            <w:pPr>
              <w:jc w:val="center"/>
            </w:pPr>
          </w:p>
          <w:p w:rsidR="003F0C50" w:rsidRDefault="003F0C50" w:rsidP="002C3D0D">
            <w:pPr>
              <w:jc w:val="center"/>
            </w:pPr>
            <w:r>
              <w:t>2480=00 р/сутки</w:t>
            </w:r>
          </w:p>
          <w:p w:rsidR="003F0C50" w:rsidRDefault="003F0C50" w:rsidP="002C3D0D">
            <w:pPr>
              <w:jc w:val="center"/>
            </w:pPr>
          </w:p>
          <w:p w:rsidR="003F0C50" w:rsidRDefault="003F0C50" w:rsidP="002C3D0D">
            <w:pPr>
              <w:jc w:val="center"/>
            </w:pPr>
          </w:p>
          <w:p w:rsidR="003F0C50" w:rsidRDefault="003F0C50" w:rsidP="002C3D0D">
            <w:pPr>
              <w:jc w:val="center"/>
            </w:pPr>
          </w:p>
          <w:p w:rsidR="003F0C50" w:rsidRDefault="003F0C50" w:rsidP="002C3D0D">
            <w:pPr>
              <w:jc w:val="center"/>
            </w:pPr>
            <w:r>
              <w:t>2080=00 р/сутки</w:t>
            </w:r>
          </w:p>
          <w:p w:rsidR="003F0C50" w:rsidRDefault="003F0C50" w:rsidP="002C3D0D">
            <w:pPr>
              <w:jc w:val="center"/>
            </w:pPr>
          </w:p>
          <w:p w:rsidR="003F0C50" w:rsidRDefault="003F0C50" w:rsidP="002C3D0D">
            <w:pPr>
              <w:jc w:val="center"/>
            </w:pPr>
          </w:p>
          <w:p w:rsidR="003F0C50" w:rsidRDefault="003F0C50" w:rsidP="002C3D0D">
            <w:pPr>
              <w:jc w:val="center"/>
            </w:pPr>
            <w:r>
              <w:t>2080=00 р/сутки</w:t>
            </w:r>
          </w:p>
          <w:p w:rsidR="003F0C50" w:rsidRDefault="003F0C50" w:rsidP="002C3D0D">
            <w:pPr>
              <w:jc w:val="center"/>
            </w:pPr>
          </w:p>
          <w:p w:rsidR="003F0C50" w:rsidRDefault="003F0C50" w:rsidP="006C37DF">
            <w:pPr>
              <w:jc w:val="center"/>
            </w:pPr>
            <w:r>
              <w:t>5600=00 р/сутки за номер на двоих</w:t>
            </w:r>
          </w:p>
          <w:p w:rsidR="003F0C50" w:rsidRDefault="003F0C50" w:rsidP="002C3D0D">
            <w:pPr>
              <w:jc w:val="center"/>
            </w:pPr>
          </w:p>
          <w:p w:rsidR="003F0C50" w:rsidRDefault="003F0C50" w:rsidP="002C3D0D">
            <w:pPr>
              <w:jc w:val="center"/>
            </w:pPr>
          </w:p>
          <w:p w:rsidR="003F0C50" w:rsidRDefault="003F0C50" w:rsidP="002C3D0D">
            <w:pPr>
              <w:jc w:val="center"/>
            </w:pPr>
          </w:p>
          <w:p w:rsidR="003F0C50" w:rsidRDefault="003F0C50" w:rsidP="002C3D0D">
            <w:pPr>
              <w:jc w:val="center"/>
            </w:pPr>
          </w:p>
          <w:p w:rsidR="003F0C50" w:rsidRPr="002C3D0D" w:rsidRDefault="003F0C50" w:rsidP="002C3D0D">
            <w:pPr>
              <w:jc w:val="center"/>
            </w:pPr>
          </w:p>
        </w:tc>
        <w:tc>
          <w:tcPr>
            <w:tcW w:w="2244" w:type="dxa"/>
          </w:tcPr>
          <w:p w:rsidR="003F0C50" w:rsidRDefault="003F0C50">
            <w:pPr>
              <w:jc w:val="center"/>
            </w:pPr>
          </w:p>
        </w:tc>
      </w:tr>
      <w:tr w:rsidR="003F0C50">
        <w:tc>
          <w:tcPr>
            <w:tcW w:w="856" w:type="dxa"/>
          </w:tcPr>
          <w:p w:rsidR="003F0C50" w:rsidRDefault="003F0C50">
            <w:pPr>
              <w:jc w:val="center"/>
            </w:pPr>
          </w:p>
        </w:tc>
        <w:tc>
          <w:tcPr>
            <w:tcW w:w="3553" w:type="dxa"/>
          </w:tcPr>
          <w:p w:rsidR="003F0C50" w:rsidRDefault="003F0C50"/>
        </w:tc>
        <w:tc>
          <w:tcPr>
            <w:tcW w:w="2992" w:type="dxa"/>
          </w:tcPr>
          <w:p w:rsidR="003F0C50" w:rsidRPr="00642B18" w:rsidRDefault="003F0C50" w:rsidP="00FB3403">
            <w:pPr>
              <w:jc w:val="center"/>
            </w:pPr>
          </w:p>
        </w:tc>
        <w:tc>
          <w:tcPr>
            <w:tcW w:w="2244" w:type="dxa"/>
          </w:tcPr>
          <w:p w:rsidR="003F0C50" w:rsidRDefault="003F0C50">
            <w:pPr>
              <w:jc w:val="center"/>
            </w:pPr>
          </w:p>
        </w:tc>
      </w:tr>
    </w:tbl>
    <w:p w:rsidR="003F0C50" w:rsidRDefault="003F0C50"/>
    <w:p w:rsidR="003F0C50" w:rsidRPr="00C036C2" w:rsidRDefault="003F0C50"/>
    <w:p w:rsidR="003F0C50" w:rsidRDefault="003F0C50">
      <w:r>
        <w:t>Зав. отделом реализации                                                                Пантюхина А.В.</w:t>
      </w:r>
    </w:p>
    <w:p w:rsidR="003F0C50" w:rsidRDefault="003F0C50"/>
    <w:sectPr w:rsidR="003F0C50" w:rsidSect="00C4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7BD"/>
    <w:rsid w:val="00001BE0"/>
    <w:rsid w:val="00034C36"/>
    <w:rsid w:val="00040366"/>
    <w:rsid w:val="00044C2F"/>
    <w:rsid w:val="000510E6"/>
    <w:rsid w:val="00062AFE"/>
    <w:rsid w:val="000633BF"/>
    <w:rsid w:val="00072545"/>
    <w:rsid w:val="00090B7B"/>
    <w:rsid w:val="000A03AC"/>
    <w:rsid w:val="000A0760"/>
    <w:rsid w:val="000B263F"/>
    <w:rsid w:val="000F1D6A"/>
    <w:rsid w:val="00116AA9"/>
    <w:rsid w:val="001241CB"/>
    <w:rsid w:val="001813A8"/>
    <w:rsid w:val="001B375F"/>
    <w:rsid w:val="001D58BA"/>
    <w:rsid w:val="001F331B"/>
    <w:rsid w:val="00206EFA"/>
    <w:rsid w:val="00216724"/>
    <w:rsid w:val="00232B33"/>
    <w:rsid w:val="00237DF9"/>
    <w:rsid w:val="0024637A"/>
    <w:rsid w:val="002537CD"/>
    <w:rsid w:val="0026043D"/>
    <w:rsid w:val="00276CA4"/>
    <w:rsid w:val="00291643"/>
    <w:rsid w:val="002C3D0D"/>
    <w:rsid w:val="002C6683"/>
    <w:rsid w:val="002E217D"/>
    <w:rsid w:val="00316E4F"/>
    <w:rsid w:val="00393C2E"/>
    <w:rsid w:val="003B4E12"/>
    <w:rsid w:val="003C5D63"/>
    <w:rsid w:val="003C6CEA"/>
    <w:rsid w:val="003F0C50"/>
    <w:rsid w:val="003F62A7"/>
    <w:rsid w:val="004064EA"/>
    <w:rsid w:val="00416AED"/>
    <w:rsid w:val="00454D0B"/>
    <w:rsid w:val="00464910"/>
    <w:rsid w:val="00486500"/>
    <w:rsid w:val="00486D54"/>
    <w:rsid w:val="00497AAE"/>
    <w:rsid w:val="004B3EB7"/>
    <w:rsid w:val="004C2656"/>
    <w:rsid w:val="004D5BB1"/>
    <w:rsid w:val="004F04F4"/>
    <w:rsid w:val="005353EE"/>
    <w:rsid w:val="00552F85"/>
    <w:rsid w:val="005E1CED"/>
    <w:rsid w:val="005E566B"/>
    <w:rsid w:val="005F5C36"/>
    <w:rsid w:val="00602663"/>
    <w:rsid w:val="00642B18"/>
    <w:rsid w:val="0065356D"/>
    <w:rsid w:val="0065476E"/>
    <w:rsid w:val="00654D3D"/>
    <w:rsid w:val="00663E1F"/>
    <w:rsid w:val="00674B0F"/>
    <w:rsid w:val="00695914"/>
    <w:rsid w:val="006A4213"/>
    <w:rsid w:val="006B5861"/>
    <w:rsid w:val="006C37DF"/>
    <w:rsid w:val="006F34E3"/>
    <w:rsid w:val="00731C4C"/>
    <w:rsid w:val="00744A9A"/>
    <w:rsid w:val="00751B6A"/>
    <w:rsid w:val="00753719"/>
    <w:rsid w:val="0075772A"/>
    <w:rsid w:val="007769E1"/>
    <w:rsid w:val="00795D76"/>
    <w:rsid w:val="007B0E24"/>
    <w:rsid w:val="007B3598"/>
    <w:rsid w:val="007C379A"/>
    <w:rsid w:val="007E14EB"/>
    <w:rsid w:val="007E7010"/>
    <w:rsid w:val="007F5750"/>
    <w:rsid w:val="00833FD5"/>
    <w:rsid w:val="00834380"/>
    <w:rsid w:val="00840E02"/>
    <w:rsid w:val="008455A9"/>
    <w:rsid w:val="008524E3"/>
    <w:rsid w:val="00863F92"/>
    <w:rsid w:val="00875310"/>
    <w:rsid w:val="00886429"/>
    <w:rsid w:val="008946EF"/>
    <w:rsid w:val="00894B2B"/>
    <w:rsid w:val="008950A1"/>
    <w:rsid w:val="00896E28"/>
    <w:rsid w:val="008A1AEB"/>
    <w:rsid w:val="008B54A3"/>
    <w:rsid w:val="008C15A6"/>
    <w:rsid w:val="008C1DF4"/>
    <w:rsid w:val="008C7BE6"/>
    <w:rsid w:val="008D1D8A"/>
    <w:rsid w:val="00922DEC"/>
    <w:rsid w:val="00925095"/>
    <w:rsid w:val="009440FF"/>
    <w:rsid w:val="00944B85"/>
    <w:rsid w:val="00972BBF"/>
    <w:rsid w:val="00973C3F"/>
    <w:rsid w:val="009956EC"/>
    <w:rsid w:val="009C053F"/>
    <w:rsid w:val="009C3574"/>
    <w:rsid w:val="009E2423"/>
    <w:rsid w:val="009E6E59"/>
    <w:rsid w:val="00A11BEF"/>
    <w:rsid w:val="00A22073"/>
    <w:rsid w:val="00A2357C"/>
    <w:rsid w:val="00A87080"/>
    <w:rsid w:val="00A91D81"/>
    <w:rsid w:val="00A9770B"/>
    <w:rsid w:val="00AA5E5B"/>
    <w:rsid w:val="00AB6D25"/>
    <w:rsid w:val="00AC5002"/>
    <w:rsid w:val="00AD02A5"/>
    <w:rsid w:val="00B14CCA"/>
    <w:rsid w:val="00B27437"/>
    <w:rsid w:val="00B42822"/>
    <w:rsid w:val="00B43B8A"/>
    <w:rsid w:val="00B53062"/>
    <w:rsid w:val="00B546E6"/>
    <w:rsid w:val="00B74AAC"/>
    <w:rsid w:val="00B776F0"/>
    <w:rsid w:val="00B94B86"/>
    <w:rsid w:val="00BA0345"/>
    <w:rsid w:val="00BA5F03"/>
    <w:rsid w:val="00BB11DF"/>
    <w:rsid w:val="00BC1C27"/>
    <w:rsid w:val="00BF4B21"/>
    <w:rsid w:val="00C036C2"/>
    <w:rsid w:val="00C03A71"/>
    <w:rsid w:val="00C10CB7"/>
    <w:rsid w:val="00C17CAB"/>
    <w:rsid w:val="00C2237C"/>
    <w:rsid w:val="00C44CA7"/>
    <w:rsid w:val="00C613CB"/>
    <w:rsid w:val="00C61DB1"/>
    <w:rsid w:val="00C64E12"/>
    <w:rsid w:val="00C766B3"/>
    <w:rsid w:val="00CB6A8B"/>
    <w:rsid w:val="00CC4548"/>
    <w:rsid w:val="00CD480A"/>
    <w:rsid w:val="00CE1DDF"/>
    <w:rsid w:val="00D03651"/>
    <w:rsid w:val="00D25353"/>
    <w:rsid w:val="00D352ED"/>
    <w:rsid w:val="00D37F95"/>
    <w:rsid w:val="00D51E5B"/>
    <w:rsid w:val="00D56819"/>
    <w:rsid w:val="00D8476F"/>
    <w:rsid w:val="00DD33A6"/>
    <w:rsid w:val="00DD47BD"/>
    <w:rsid w:val="00E12AFB"/>
    <w:rsid w:val="00E14CCE"/>
    <w:rsid w:val="00E14E99"/>
    <w:rsid w:val="00E3022C"/>
    <w:rsid w:val="00E31D8F"/>
    <w:rsid w:val="00E33437"/>
    <w:rsid w:val="00E33F6E"/>
    <w:rsid w:val="00E343E3"/>
    <w:rsid w:val="00E47156"/>
    <w:rsid w:val="00E53361"/>
    <w:rsid w:val="00E55893"/>
    <w:rsid w:val="00E5743F"/>
    <w:rsid w:val="00E671A4"/>
    <w:rsid w:val="00E85AEF"/>
    <w:rsid w:val="00E9026F"/>
    <w:rsid w:val="00E90A7B"/>
    <w:rsid w:val="00EA23CB"/>
    <w:rsid w:val="00EB218D"/>
    <w:rsid w:val="00EB533C"/>
    <w:rsid w:val="00EC6FDC"/>
    <w:rsid w:val="00ED477B"/>
    <w:rsid w:val="00ED5724"/>
    <w:rsid w:val="00EE0AE9"/>
    <w:rsid w:val="00F05C73"/>
    <w:rsid w:val="00F1662D"/>
    <w:rsid w:val="00F2754C"/>
    <w:rsid w:val="00F37760"/>
    <w:rsid w:val="00F41B72"/>
    <w:rsid w:val="00F465A3"/>
    <w:rsid w:val="00F57749"/>
    <w:rsid w:val="00F6149F"/>
    <w:rsid w:val="00F63F82"/>
    <w:rsid w:val="00F8202F"/>
    <w:rsid w:val="00F820F5"/>
    <w:rsid w:val="00F93567"/>
    <w:rsid w:val="00FA7ADD"/>
    <w:rsid w:val="00FA7D04"/>
    <w:rsid w:val="00FB0425"/>
    <w:rsid w:val="00FB2933"/>
    <w:rsid w:val="00FB3403"/>
    <w:rsid w:val="00FB74A9"/>
    <w:rsid w:val="00FC1B3D"/>
    <w:rsid w:val="00FD78DD"/>
    <w:rsid w:val="00FE1161"/>
    <w:rsid w:val="00FF1B41"/>
    <w:rsid w:val="00FF22C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4CA7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4CA7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68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6819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44CA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D56819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D4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81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7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279</Words>
  <Characters>1595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""УТВЕРЖДАЮ""</dc:title>
  <dc:subject/>
  <dc:creator>Use</dc:creator>
  <cp:keywords/>
  <dc:description/>
  <cp:lastModifiedBy>я</cp:lastModifiedBy>
  <cp:revision>5</cp:revision>
  <cp:lastPrinted>2022-10-12T11:54:00Z</cp:lastPrinted>
  <dcterms:created xsi:type="dcterms:W3CDTF">2022-10-12T11:55:00Z</dcterms:created>
  <dcterms:modified xsi:type="dcterms:W3CDTF">2023-01-13T11:42:00Z</dcterms:modified>
</cp:coreProperties>
</file>